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84F" w:rsidRDefault="00F2384F">
      <w:pPr>
        <w:rPr>
          <w:sz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АДМИНИСТРАЦИЯ ЖИРЯТИНСКОГО РАЙОНА</w:t>
      </w:r>
    </w:p>
    <w:p w:rsidR="009136B6" w:rsidRPr="009136B6" w:rsidRDefault="009136B6" w:rsidP="009136B6">
      <w:pPr>
        <w:jc w:val="both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ПОСТАНОВЛЕНИЕ</w:t>
      </w:r>
    </w:p>
    <w:p w:rsidR="009136B6" w:rsidRPr="009136B6" w:rsidRDefault="009136B6" w:rsidP="009136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269"/>
      </w:tblGrid>
      <w:tr w:rsidR="009136B6" w:rsidRPr="00B04BE9" w:rsidTr="004E54F0">
        <w:trPr>
          <w:trHeight w:val="2368"/>
        </w:trPr>
        <w:tc>
          <w:tcPr>
            <w:tcW w:w="5211" w:type="dxa"/>
          </w:tcPr>
          <w:p w:rsidR="009136B6" w:rsidRPr="00B04BE9" w:rsidRDefault="002E36A3" w:rsidP="009136B6">
            <w:pPr>
              <w:rPr>
                <w:sz w:val="24"/>
                <w:szCs w:val="24"/>
                <w:u w:val="single"/>
              </w:rPr>
            </w:pPr>
            <w:r w:rsidRPr="00B04BE9">
              <w:rPr>
                <w:sz w:val="24"/>
                <w:szCs w:val="24"/>
                <w:u w:val="single"/>
              </w:rPr>
              <w:t>О</w:t>
            </w:r>
            <w:r w:rsidR="00A35B5B" w:rsidRPr="00B04BE9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 xml:space="preserve"> 05.06.</w:t>
            </w:r>
            <w:r w:rsidR="008011E6" w:rsidRPr="00B04BE9">
              <w:rPr>
                <w:sz w:val="24"/>
                <w:szCs w:val="24"/>
                <w:u w:val="single"/>
              </w:rPr>
              <w:t>2024</w:t>
            </w:r>
            <w:r>
              <w:rPr>
                <w:sz w:val="24"/>
                <w:szCs w:val="24"/>
                <w:u w:val="single"/>
              </w:rPr>
              <w:t xml:space="preserve"> года №155</w:t>
            </w:r>
          </w:p>
          <w:p w:rsidR="009136B6" w:rsidRPr="00B04BE9" w:rsidRDefault="009136B6" w:rsidP="009136B6">
            <w:pPr>
              <w:rPr>
                <w:sz w:val="24"/>
                <w:szCs w:val="24"/>
              </w:rPr>
            </w:pPr>
            <w:r w:rsidRPr="00B04BE9">
              <w:rPr>
                <w:sz w:val="24"/>
                <w:szCs w:val="24"/>
              </w:rPr>
              <w:t>с. Жирятино</w:t>
            </w:r>
          </w:p>
          <w:p w:rsidR="009136B6" w:rsidRPr="00B04BE9" w:rsidRDefault="009136B6" w:rsidP="009136B6">
            <w:pPr>
              <w:rPr>
                <w:sz w:val="24"/>
                <w:szCs w:val="24"/>
              </w:rPr>
            </w:pPr>
          </w:p>
          <w:p w:rsidR="009136B6" w:rsidRPr="00B04BE9" w:rsidRDefault="00B07B7E" w:rsidP="005A2D56">
            <w:pPr>
              <w:jc w:val="both"/>
              <w:rPr>
                <w:sz w:val="24"/>
                <w:szCs w:val="24"/>
              </w:rPr>
            </w:pPr>
            <w:r w:rsidRPr="00B04BE9">
              <w:rPr>
                <w:sz w:val="24"/>
                <w:szCs w:val="24"/>
              </w:rPr>
              <w:t xml:space="preserve">Об утверждении Реестра муниципальных маршрутов регулярных </w:t>
            </w:r>
            <w:r w:rsidR="004E54F0" w:rsidRPr="00B04BE9">
              <w:rPr>
                <w:sz w:val="24"/>
                <w:szCs w:val="24"/>
              </w:rPr>
              <w:t>перевозок Жирятинского</w:t>
            </w:r>
            <w:r w:rsidR="005A2D56" w:rsidRPr="00B04BE9">
              <w:rPr>
                <w:sz w:val="24"/>
                <w:szCs w:val="24"/>
              </w:rPr>
              <w:t xml:space="preserve"> муниципального</w:t>
            </w:r>
            <w:r w:rsidR="004E54F0" w:rsidRPr="00B04BE9">
              <w:rPr>
                <w:sz w:val="24"/>
                <w:szCs w:val="24"/>
              </w:rPr>
              <w:t xml:space="preserve"> района Брянской области </w:t>
            </w:r>
          </w:p>
        </w:tc>
        <w:tc>
          <w:tcPr>
            <w:tcW w:w="3269" w:type="dxa"/>
          </w:tcPr>
          <w:p w:rsidR="009136B6" w:rsidRPr="00B04BE9" w:rsidRDefault="009136B6" w:rsidP="009136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36B6" w:rsidRPr="00B04BE9" w:rsidRDefault="009136B6" w:rsidP="009136B6">
      <w:pPr>
        <w:jc w:val="both"/>
        <w:rPr>
          <w:b/>
          <w:sz w:val="24"/>
          <w:szCs w:val="24"/>
        </w:rPr>
      </w:pPr>
    </w:p>
    <w:p w:rsidR="0058157A" w:rsidRPr="00B04BE9" w:rsidRDefault="009136B6" w:rsidP="004E54F0">
      <w:pPr>
        <w:jc w:val="both"/>
        <w:rPr>
          <w:sz w:val="24"/>
          <w:szCs w:val="24"/>
        </w:rPr>
      </w:pPr>
      <w:r w:rsidRPr="00B04BE9">
        <w:rPr>
          <w:b/>
          <w:sz w:val="24"/>
          <w:szCs w:val="24"/>
        </w:rPr>
        <w:tab/>
      </w:r>
      <w:r w:rsidR="004E54F0" w:rsidRPr="00B04BE9">
        <w:rPr>
          <w:sz w:val="24"/>
          <w:szCs w:val="24"/>
        </w:rPr>
        <w:t xml:space="preserve">В соответствии с Федеральным законом Российской Федерации от 06.10.2003 года N 131-ФЗ «Об общих принципах организации местного самоуправления в Российской Федерации», Федеральным законом от 13.07.2015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 акты  Российской Федерации», </w:t>
      </w:r>
      <w:r w:rsidR="004E54F0" w:rsidRPr="00B04BE9">
        <w:rPr>
          <w:color w:val="000000"/>
          <w:sz w:val="24"/>
          <w:szCs w:val="24"/>
        </w:rPr>
        <w:t xml:space="preserve"> Законом Брянской области от 03.07.2010 года № 54-З «Об организации транспортного обслуживания населения на территории Брянской области»,</w:t>
      </w:r>
      <w:r w:rsidR="00B07B7E" w:rsidRPr="00B04BE9">
        <w:rPr>
          <w:color w:val="000000"/>
          <w:sz w:val="24"/>
          <w:szCs w:val="24"/>
        </w:rPr>
        <w:t xml:space="preserve"> постановлением администрации Жирятинского района Брянской области от 29.05.2024 года №142 «Об утверждении Порядка ведения реестра муниципальных маршрутов регулярных перевозок Жирятинского муниципального района Брянской области»</w:t>
      </w:r>
      <w:r w:rsidR="004E54F0" w:rsidRPr="00B04BE9">
        <w:rPr>
          <w:color w:val="000000"/>
          <w:sz w:val="24"/>
          <w:szCs w:val="24"/>
        </w:rPr>
        <w:t xml:space="preserve"> </w:t>
      </w:r>
    </w:p>
    <w:p w:rsidR="009136B6" w:rsidRPr="00B04BE9" w:rsidRDefault="009136B6" w:rsidP="009136B6">
      <w:pPr>
        <w:ind w:firstLine="540"/>
        <w:rPr>
          <w:sz w:val="24"/>
          <w:szCs w:val="24"/>
        </w:rPr>
      </w:pPr>
      <w:r w:rsidRPr="00B04BE9">
        <w:rPr>
          <w:sz w:val="24"/>
          <w:szCs w:val="24"/>
        </w:rPr>
        <w:t>ПОСТАНОВЛЯЮ:</w:t>
      </w:r>
    </w:p>
    <w:p w:rsidR="0058157A" w:rsidRPr="00B04BE9" w:rsidRDefault="009136B6" w:rsidP="009136B6">
      <w:pPr>
        <w:ind w:firstLine="540"/>
        <w:jc w:val="both"/>
        <w:rPr>
          <w:sz w:val="24"/>
          <w:szCs w:val="24"/>
        </w:rPr>
      </w:pPr>
      <w:r w:rsidRPr="00B04BE9">
        <w:rPr>
          <w:sz w:val="24"/>
          <w:szCs w:val="24"/>
        </w:rPr>
        <w:t xml:space="preserve">1. </w:t>
      </w:r>
      <w:r w:rsidR="00B07B7E" w:rsidRPr="00B04BE9">
        <w:rPr>
          <w:sz w:val="24"/>
          <w:szCs w:val="24"/>
        </w:rPr>
        <w:t>Утвердить Реестр</w:t>
      </w:r>
      <w:r w:rsidR="004E54F0" w:rsidRPr="00B04BE9">
        <w:rPr>
          <w:sz w:val="24"/>
          <w:szCs w:val="24"/>
        </w:rPr>
        <w:t xml:space="preserve"> муниципальных маршрутов регулярных перевозок </w:t>
      </w:r>
      <w:r w:rsidR="005A2D56" w:rsidRPr="00B04BE9">
        <w:rPr>
          <w:sz w:val="24"/>
          <w:szCs w:val="24"/>
        </w:rPr>
        <w:t xml:space="preserve">Жирятинского муниципального района </w:t>
      </w:r>
      <w:r w:rsidR="004E54F0" w:rsidRPr="00B04BE9">
        <w:rPr>
          <w:sz w:val="24"/>
          <w:szCs w:val="24"/>
        </w:rPr>
        <w:t>Брянской области согласно приложению.</w:t>
      </w:r>
    </w:p>
    <w:p w:rsidR="00AC30B3" w:rsidRPr="00B04BE9" w:rsidRDefault="005A2D56" w:rsidP="00134055">
      <w:pPr>
        <w:ind w:firstLine="540"/>
        <w:jc w:val="both"/>
        <w:rPr>
          <w:sz w:val="24"/>
          <w:szCs w:val="24"/>
        </w:rPr>
      </w:pPr>
      <w:r w:rsidRPr="00B04BE9">
        <w:rPr>
          <w:sz w:val="24"/>
          <w:szCs w:val="24"/>
        </w:rPr>
        <w:t>2</w:t>
      </w:r>
      <w:r w:rsidR="00AC30B3" w:rsidRPr="00B04BE9">
        <w:rPr>
          <w:sz w:val="24"/>
          <w:szCs w:val="24"/>
        </w:rPr>
        <w:t>. Признать утратившим силу постановление админи</w:t>
      </w:r>
      <w:r w:rsidR="008011E6" w:rsidRPr="00B04BE9">
        <w:rPr>
          <w:sz w:val="24"/>
          <w:szCs w:val="24"/>
        </w:rPr>
        <w:t>с</w:t>
      </w:r>
      <w:r w:rsidR="00B07B7E" w:rsidRPr="00B04BE9">
        <w:rPr>
          <w:sz w:val="24"/>
          <w:szCs w:val="24"/>
        </w:rPr>
        <w:t>трации Жирятинского района от 01.04.2016 года №150</w:t>
      </w:r>
      <w:r w:rsidR="00AC30B3" w:rsidRPr="00B04BE9">
        <w:rPr>
          <w:sz w:val="24"/>
          <w:szCs w:val="24"/>
        </w:rPr>
        <w:t xml:space="preserve"> «Об утверждении</w:t>
      </w:r>
      <w:r w:rsidRPr="00B04BE9">
        <w:rPr>
          <w:sz w:val="24"/>
          <w:szCs w:val="24"/>
        </w:rPr>
        <w:t xml:space="preserve"> реестра муниципальных </w:t>
      </w:r>
      <w:r w:rsidR="00B07B7E" w:rsidRPr="00B04BE9">
        <w:rPr>
          <w:sz w:val="24"/>
          <w:szCs w:val="24"/>
        </w:rPr>
        <w:t xml:space="preserve">автобусных </w:t>
      </w:r>
      <w:r w:rsidRPr="00B04BE9">
        <w:rPr>
          <w:sz w:val="24"/>
          <w:szCs w:val="24"/>
        </w:rPr>
        <w:t>маршрутов регулярных перевозок Жирятинского района</w:t>
      </w:r>
      <w:r w:rsidR="00AC30B3" w:rsidRPr="00B04BE9">
        <w:rPr>
          <w:sz w:val="24"/>
          <w:szCs w:val="24"/>
        </w:rPr>
        <w:t>»</w:t>
      </w:r>
      <w:r w:rsidR="00B07B7E" w:rsidRPr="00B04BE9">
        <w:rPr>
          <w:sz w:val="24"/>
          <w:szCs w:val="24"/>
        </w:rPr>
        <w:t xml:space="preserve"> и постановление администрации Жирятинского района от 28.02.2019 года №58 «О внесении изменений в постановление администрации Жирятинского района от 01.04.2016 года №150 «Об утверждении реестра муниципальных автобусных маршрутов регулярных перевозок Жирятинского района»</w:t>
      </w:r>
      <w:r w:rsidR="00AC30B3" w:rsidRPr="00B04BE9">
        <w:rPr>
          <w:sz w:val="24"/>
          <w:szCs w:val="24"/>
        </w:rPr>
        <w:t>.</w:t>
      </w:r>
    </w:p>
    <w:p w:rsidR="00134055" w:rsidRPr="00B04BE9" w:rsidRDefault="00134055" w:rsidP="00134055">
      <w:pPr>
        <w:ind w:firstLine="540"/>
        <w:jc w:val="both"/>
        <w:rPr>
          <w:sz w:val="24"/>
          <w:szCs w:val="24"/>
        </w:rPr>
      </w:pPr>
      <w:r w:rsidRPr="00B04BE9">
        <w:rPr>
          <w:sz w:val="24"/>
          <w:szCs w:val="24"/>
        </w:rPr>
        <w:t xml:space="preserve">3. </w:t>
      </w:r>
      <w:r w:rsidR="009136B6" w:rsidRPr="00B04BE9">
        <w:rPr>
          <w:sz w:val="24"/>
          <w:szCs w:val="24"/>
        </w:rPr>
        <w:t>Разместить настоящее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9136B6" w:rsidRPr="00B04BE9" w:rsidRDefault="00134055" w:rsidP="00134055">
      <w:pPr>
        <w:ind w:firstLine="540"/>
        <w:jc w:val="both"/>
        <w:rPr>
          <w:sz w:val="24"/>
          <w:szCs w:val="24"/>
        </w:rPr>
      </w:pPr>
      <w:r w:rsidRPr="00B04BE9">
        <w:rPr>
          <w:sz w:val="24"/>
          <w:szCs w:val="24"/>
        </w:rPr>
        <w:t xml:space="preserve">4. </w:t>
      </w:r>
      <w:r w:rsidR="009136B6" w:rsidRPr="00B04BE9">
        <w:rPr>
          <w:sz w:val="24"/>
          <w:szCs w:val="24"/>
        </w:rPr>
        <w:t>Контроль за исполнением данного постановления</w:t>
      </w:r>
      <w:r w:rsidR="00B04BE9" w:rsidRPr="00B04BE9">
        <w:rPr>
          <w:sz w:val="24"/>
          <w:szCs w:val="24"/>
        </w:rPr>
        <w:t xml:space="preserve"> оставляю за собой</w:t>
      </w:r>
      <w:r w:rsidR="009136B6" w:rsidRPr="00B04BE9">
        <w:rPr>
          <w:sz w:val="24"/>
          <w:szCs w:val="24"/>
        </w:rPr>
        <w:t>.</w:t>
      </w:r>
    </w:p>
    <w:p w:rsidR="009136B6" w:rsidRDefault="009136B6" w:rsidP="009136B6">
      <w:pPr>
        <w:ind w:left="720"/>
        <w:jc w:val="both"/>
        <w:rPr>
          <w:sz w:val="24"/>
          <w:szCs w:val="24"/>
        </w:rPr>
      </w:pPr>
    </w:p>
    <w:p w:rsidR="00B04BE9" w:rsidRPr="00B04BE9" w:rsidRDefault="00B04BE9" w:rsidP="009136B6">
      <w:pPr>
        <w:ind w:left="720"/>
        <w:jc w:val="both"/>
        <w:rPr>
          <w:sz w:val="24"/>
          <w:szCs w:val="24"/>
        </w:rPr>
      </w:pPr>
    </w:p>
    <w:p w:rsidR="00A35B5B" w:rsidRPr="00B04BE9" w:rsidRDefault="00A35B5B" w:rsidP="00A526F2">
      <w:pPr>
        <w:rPr>
          <w:sz w:val="24"/>
          <w:szCs w:val="24"/>
        </w:rPr>
      </w:pPr>
    </w:p>
    <w:p w:rsidR="009136B6" w:rsidRPr="00B04BE9" w:rsidRDefault="00B04BE9" w:rsidP="00134055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9136B6" w:rsidRPr="00B04BE9">
        <w:rPr>
          <w:sz w:val="24"/>
          <w:szCs w:val="24"/>
        </w:rPr>
        <w:t xml:space="preserve"> администрации района                                        </w:t>
      </w:r>
      <w:r w:rsidR="005A2D56" w:rsidRPr="00B04BE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И.В. Тищенко</w:t>
      </w:r>
    </w:p>
    <w:p w:rsidR="00B04BE9" w:rsidRDefault="00B04BE9" w:rsidP="009136B6">
      <w:pPr>
        <w:jc w:val="both"/>
        <w:rPr>
          <w:sz w:val="24"/>
          <w:szCs w:val="24"/>
        </w:rPr>
      </w:pPr>
    </w:p>
    <w:p w:rsidR="00A526F2" w:rsidRPr="00B04BE9" w:rsidRDefault="009136B6" w:rsidP="009136B6">
      <w:pPr>
        <w:jc w:val="both"/>
        <w:rPr>
          <w:sz w:val="24"/>
          <w:szCs w:val="24"/>
        </w:rPr>
      </w:pPr>
      <w:r w:rsidRPr="00B04BE9">
        <w:rPr>
          <w:sz w:val="24"/>
          <w:szCs w:val="24"/>
        </w:rPr>
        <w:t xml:space="preserve"> </w:t>
      </w:r>
      <w:r w:rsidR="00134055" w:rsidRPr="00B04BE9">
        <w:rPr>
          <w:sz w:val="24"/>
          <w:szCs w:val="24"/>
        </w:rPr>
        <w:t xml:space="preserve">     </w:t>
      </w:r>
    </w:p>
    <w:sectPr w:rsidR="00A526F2" w:rsidRPr="00B04BE9" w:rsidSect="00B04BE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160" w:rsidRDefault="00BD2160">
      <w:r>
        <w:separator/>
      </w:r>
    </w:p>
  </w:endnote>
  <w:endnote w:type="continuationSeparator" w:id="0">
    <w:p w:rsidR="00BD2160" w:rsidRDefault="00BD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160" w:rsidRDefault="00BD2160">
      <w:r>
        <w:separator/>
      </w:r>
    </w:p>
  </w:footnote>
  <w:footnote w:type="continuationSeparator" w:id="0">
    <w:p w:rsidR="00BD2160" w:rsidRDefault="00BD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0662DA"/>
    <w:multiLevelType w:val="hybridMultilevel"/>
    <w:tmpl w:val="715AF6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5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E06AC"/>
    <w:multiLevelType w:val="multilevel"/>
    <w:tmpl w:val="CA78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9"/>
  </w:num>
  <w:num w:numId="9">
    <w:abstractNumId w:val="25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20"/>
  </w:num>
  <w:num w:numId="17">
    <w:abstractNumId w:val="7"/>
  </w:num>
  <w:num w:numId="18">
    <w:abstractNumId w:val="22"/>
  </w:num>
  <w:num w:numId="19">
    <w:abstractNumId w:val="9"/>
  </w:num>
  <w:num w:numId="20">
    <w:abstractNumId w:val="13"/>
  </w:num>
  <w:num w:numId="21">
    <w:abstractNumId w:val="23"/>
  </w:num>
  <w:num w:numId="22">
    <w:abstractNumId w:val="21"/>
  </w:num>
  <w:num w:numId="23">
    <w:abstractNumId w:val="3"/>
  </w:num>
  <w:num w:numId="24">
    <w:abstractNumId w:val="16"/>
  </w:num>
  <w:num w:numId="25">
    <w:abstractNumId w:val="11"/>
  </w:num>
  <w:num w:numId="26">
    <w:abstractNumId w:val="2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1BCC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C4431"/>
    <w:rsid w:val="000D1934"/>
    <w:rsid w:val="000D353C"/>
    <w:rsid w:val="000D51ED"/>
    <w:rsid w:val="000F4598"/>
    <w:rsid w:val="001022F1"/>
    <w:rsid w:val="001040D3"/>
    <w:rsid w:val="00107CED"/>
    <w:rsid w:val="00114861"/>
    <w:rsid w:val="0012052A"/>
    <w:rsid w:val="00122297"/>
    <w:rsid w:val="00124666"/>
    <w:rsid w:val="00131F10"/>
    <w:rsid w:val="00134055"/>
    <w:rsid w:val="0014091C"/>
    <w:rsid w:val="00162599"/>
    <w:rsid w:val="0016695D"/>
    <w:rsid w:val="00175562"/>
    <w:rsid w:val="001772E8"/>
    <w:rsid w:val="0018189F"/>
    <w:rsid w:val="00182597"/>
    <w:rsid w:val="00193ECF"/>
    <w:rsid w:val="001C11B6"/>
    <w:rsid w:val="001C66C6"/>
    <w:rsid w:val="001D53D5"/>
    <w:rsid w:val="001E1A73"/>
    <w:rsid w:val="001E362D"/>
    <w:rsid w:val="002112F6"/>
    <w:rsid w:val="00226890"/>
    <w:rsid w:val="00230965"/>
    <w:rsid w:val="00232372"/>
    <w:rsid w:val="0023492A"/>
    <w:rsid w:val="0024449A"/>
    <w:rsid w:val="00266F9B"/>
    <w:rsid w:val="00273C99"/>
    <w:rsid w:val="00282721"/>
    <w:rsid w:val="00283E71"/>
    <w:rsid w:val="00285BA8"/>
    <w:rsid w:val="002969BF"/>
    <w:rsid w:val="002A4A8C"/>
    <w:rsid w:val="002A7A99"/>
    <w:rsid w:val="002B0A21"/>
    <w:rsid w:val="002C1FCD"/>
    <w:rsid w:val="002D25CA"/>
    <w:rsid w:val="002D3064"/>
    <w:rsid w:val="002E36A3"/>
    <w:rsid w:val="002E547F"/>
    <w:rsid w:val="003229E3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68BD"/>
    <w:rsid w:val="003A7C90"/>
    <w:rsid w:val="003B4C9B"/>
    <w:rsid w:val="003D3350"/>
    <w:rsid w:val="003D40DF"/>
    <w:rsid w:val="003D5996"/>
    <w:rsid w:val="003E2500"/>
    <w:rsid w:val="00406A70"/>
    <w:rsid w:val="00414635"/>
    <w:rsid w:val="00423D44"/>
    <w:rsid w:val="00424B02"/>
    <w:rsid w:val="0042731B"/>
    <w:rsid w:val="0043567A"/>
    <w:rsid w:val="004368D5"/>
    <w:rsid w:val="004506C1"/>
    <w:rsid w:val="00452F36"/>
    <w:rsid w:val="0046489D"/>
    <w:rsid w:val="004739E8"/>
    <w:rsid w:val="00474419"/>
    <w:rsid w:val="004750B9"/>
    <w:rsid w:val="004754C0"/>
    <w:rsid w:val="0047571F"/>
    <w:rsid w:val="00481109"/>
    <w:rsid w:val="00483245"/>
    <w:rsid w:val="004832A7"/>
    <w:rsid w:val="004A5443"/>
    <w:rsid w:val="004A67CF"/>
    <w:rsid w:val="004C7223"/>
    <w:rsid w:val="004D3C39"/>
    <w:rsid w:val="004E2A6B"/>
    <w:rsid w:val="004E4D6A"/>
    <w:rsid w:val="004E54F0"/>
    <w:rsid w:val="004F3C39"/>
    <w:rsid w:val="004F4C7B"/>
    <w:rsid w:val="00502EA1"/>
    <w:rsid w:val="00512136"/>
    <w:rsid w:val="00536409"/>
    <w:rsid w:val="00555F4C"/>
    <w:rsid w:val="00557FB1"/>
    <w:rsid w:val="0058157A"/>
    <w:rsid w:val="00594D69"/>
    <w:rsid w:val="005A2D56"/>
    <w:rsid w:val="005A4649"/>
    <w:rsid w:val="005A6090"/>
    <w:rsid w:val="005B203D"/>
    <w:rsid w:val="005C4B57"/>
    <w:rsid w:val="005C5759"/>
    <w:rsid w:val="005C6F94"/>
    <w:rsid w:val="005E15CA"/>
    <w:rsid w:val="005F5976"/>
    <w:rsid w:val="005F6721"/>
    <w:rsid w:val="00615A8D"/>
    <w:rsid w:val="00620845"/>
    <w:rsid w:val="00661507"/>
    <w:rsid w:val="006625EC"/>
    <w:rsid w:val="00671C2C"/>
    <w:rsid w:val="00683E93"/>
    <w:rsid w:val="006855CB"/>
    <w:rsid w:val="006A53E6"/>
    <w:rsid w:val="006B3D73"/>
    <w:rsid w:val="006B782D"/>
    <w:rsid w:val="006D6A7F"/>
    <w:rsid w:val="0070014C"/>
    <w:rsid w:val="00702E27"/>
    <w:rsid w:val="007030A5"/>
    <w:rsid w:val="00707BAA"/>
    <w:rsid w:val="00707C42"/>
    <w:rsid w:val="00710017"/>
    <w:rsid w:val="0072365B"/>
    <w:rsid w:val="00737D4B"/>
    <w:rsid w:val="0074473F"/>
    <w:rsid w:val="00752F25"/>
    <w:rsid w:val="00754C0D"/>
    <w:rsid w:val="007712F2"/>
    <w:rsid w:val="007A4DDB"/>
    <w:rsid w:val="007C2CBE"/>
    <w:rsid w:val="007C4B3F"/>
    <w:rsid w:val="007C7CF8"/>
    <w:rsid w:val="007E5FC8"/>
    <w:rsid w:val="007E7C43"/>
    <w:rsid w:val="007F0A91"/>
    <w:rsid w:val="007F3EEE"/>
    <w:rsid w:val="007F560C"/>
    <w:rsid w:val="007F64D7"/>
    <w:rsid w:val="007F7A5F"/>
    <w:rsid w:val="008011E6"/>
    <w:rsid w:val="00805C9C"/>
    <w:rsid w:val="00807A97"/>
    <w:rsid w:val="00807A9C"/>
    <w:rsid w:val="00811226"/>
    <w:rsid w:val="008221D3"/>
    <w:rsid w:val="0082544C"/>
    <w:rsid w:val="0083272E"/>
    <w:rsid w:val="00840CA7"/>
    <w:rsid w:val="00845C95"/>
    <w:rsid w:val="00862B0A"/>
    <w:rsid w:val="00867C4E"/>
    <w:rsid w:val="0087150E"/>
    <w:rsid w:val="008844DB"/>
    <w:rsid w:val="008A582E"/>
    <w:rsid w:val="008A6053"/>
    <w:rsid w:val="008C07CB"/>
    <w:rsid w:val="008D2FF3"/>
    <w:rsid w:val="008D3FEA"/>
    <w:rsid w:val="008D6BEE"/>
    <w:rsid w:val="008E501E"/>
    <w:rsid w:val="008F12F8"/>
    <w:rsid w:val="008F282C"/>
    <w:rsid w:val="008F2E18"/>
    <w:rsid w:val="008F5488"/>
    <w:rsid w:val="00911CE1"/>
    <w:rsid w:val="009136B6"/>
    <w:rsid w:val="00914DF2"/>
    <w:rsid w:val="00925BD2"/>
    <w:rsid w:val="009302C4"/>
    <w:rsid w:val="009306D7"/>
    <w:rsid w:val="00935BC9"/>
    <w:rsid w:val="00937565"/>
    <w:rsid w:val="0094070C"/>
    <w:rsid w:val="00973AB7"/>
    <w:rsid w:val="009846AE"/>
    <w:rsid w:val="009A6025"/>
    <w:rsid w:val="009B0BD2"/>
    <w:rsid w:val="009B6F57"/>
    <w:rsid w:val="009C2091"/>
    <w:rsid w:val="009D6132"/>
    <w:rsid w:val="009D6603"/>
    <w:rsid w:val="009D7082"/>
    <w:rsid w:val="009D756B"/>
    <w:rsid w:val="009E16F0"/>
    <w:rsid w:val="009E58E8"/>
    <w:rsid w:val="009E73A7"/>
    <w:rsid w:val="009F4079"/>
    <w:rsid w:val="009F4BE5"/>
    <w:rsid w:val="00A06299"/>
    <w:rsid w:val="00A11E41"/>
    <w:rsid w:val="00A14875"/>
    <w:rsid w:val="00A15A3D"/>
    <w:rsid w:val="00A21677"/>
    <w:rsid w:val="00A26C7F"/>
    <w:rsid w:val="00A328D5"/>
    <w:rsid w:val="00A35B5B"/>
    <w:rsid w:val="00A4429D"/>
    <w:rsid w:val="00A526F2"/>
    <w:rsid w:val="00A63007"/>
    <w:rsid w:val="00A65A02"/>
    <w:rsid w:val="00A674DC"/>
    <w:rsid w:val="00A67ED7"/>
    <w:rsid w:val="00A723A9"/>
    <w:rsid w:val="00A93F93"/>
    <w:rsid w:val="00AA49DF"/>
    <w:rsid w:val="00AB2D91"/>
    <w:rsid w:val="00AB56ED"/>
    <w:rsid w:val="00AC0970"/>
    <w:rsid w:val="00AC28FB"/>
    <w:rsid w:val="00AC2E5B"/>
    <w:rsid w:val="00AC30B3"/>
    <w:rsid w:val="00AC52F7"/>
    <w:rsid w:val="00AD35A9"/>
    <w:rsid w:val="00AF297E"/>
    <w:rsid w:val="00B00AC6"/>
    <w:rsid w:val="00B025F0"/>
    <w:rsid w:val="00B038D9"/>
    <w:rsid w:val="00B04BE9"/>
    <w:rsid w:val="00B07B7E"/>
    <w:rsid w:val="00B07DC3"/>
    <w:rsid w:val="00B10644"/>
    <w:rsid w:val="00B1122A"/>
    <w:rsid w:val="00B164C3"/>
    <w:rsid w:val="00B23938"/>
    <w:rsid w:val="00B3455F"/>
    <w:rsid w:val="00B35C85"/>
    <w:rsid w:val="00B624F8"/>
    <w:rsid w:val="00B62B4E"/>
    <w:rsid w:val="00B81801"/>
    <w:rsid w:val="00B81B64"/>
    <w:rsid w:val="00B87A45"/>
    <w:rsid w:val="00B904B2"/>
    <w:rsid w:val="00B92D1E"/>
    <w:rsid w:val="00B96807"/>
    <w:rsid w:val="00BA00AF"/>
    <w:rsid w:val="00BA2C70"/>
    <w:rsid w:val="00BB2BC1"/>
    <w:rsid w:val="00BC3FF5"/>
    <w:rsid w:val="00BC6315"/>
    <w:rsid w:val="00BD2160"/>
    <w:rsid w:val="00BD3089"/>
    <w:rsid w:val="00BD6BEA"/>
    <w:rsid w:val="00BE1E51"/>
    <w:rsid w:val="00BF16AA"/>
    <w:rsid w:val="00BF3D2E"/>
    <w:rsid w:val="00BF4165"/>
    <w:rsid w:val="00C00F43"/>
    <w:rsid w:val="00C14912"/>
    <w:rsid w:val="00C15032"/>
    <w:rsid w:val="00C25AC5"/>
    <w:rsid w:val="00C31B92"/>
    <w:rsid w:val="00C3394F"/>
    <w:rsid w:val="00C40F54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D01F17"/>
    <w:rsid w:val="00D043BC"/>
    <w:rsid w:val="00D228C1"/>
    <w:rsid w:val="00D30368"/>
    <w:rsid w:val="00D30C4F"/>
    <w:rsid w:val="00D35DEB"/>
    <w:rsid w:val="00D41429"/>
    <w:rsid w:val="00D5636F"/>
    <w:rsid w:val="00D7555B"/>
    <w:rsid w:val="00D77263"/>
    <w:rsid w:val="00D80BFF"/>
    <w:rsid w:val="00D8218A"/>
    <w:rsid w:val="00D90F05"/>
    <w:rsid w:val="00DA2F2F"/>
    <w:rsid w:val="00DA6948"/>
    <w:rsid w:val="00DB5FC5"/>
    <w:rsid w:val="00DB6958"/>
    <w:rsid w:val="00DC33D5"/>
    <w:rsid w:val="00DD1460"/>
    <w:rsid w:val="00DE4B4C"/>
    <w:rsid w:val="00DE4F65"/>
    <w:rsid w:val="00DE7697"/>
    <w:rsid w:val="00DF5252"/>
    <w:rsid w:val="00E22871"/>
    <w:rsid w:val="00E23364"/>
    <w:rsid w:val="00E3452C"/>
    <w:rsid w:val="00E544C8"/>
    <w:rsid w:val="00E62546"/>
    <w:rsid w:val="00E628CB"/>
    <w:rsid w:val="00E713FD"/>
    <w:rsid w:val="00E95A98"/>
    <w:rsid w:val="00EA2D69"/>
    <w:rsid w:val="00EA386D"/>
    <w:rsid w:val="00EA7BAE"/>
    <w:rsid w:val="00EB1199"/>
    <w:rsid w:val="00EB2FEF"/>
    <w:rsid w:val="00EC0D2B"/>
    <w:rsid w:val="00EC7279"/>
    <w:rsid w:val="00ED6622"/>
    <w:rsid w:val="00EF18ED"/>
    <w:rsid w:val="00EF317F"/>
    <w:rsid w:val="00F03725"/>
    <w:rsid w:val="00F07424"/>
    <w:rsid w:val="00F13FBC"/>
    <w:rsid w:val="00F2384F"/>
    <w:rsid w:val="00F335A5"/>
    <w:rsid w:val="00F36A1B"/>
    <w:rsid w:val="00F50883"/>
    <w:rsid w:val="00F51D6B"/>
    <w:rsid w:val="00F66C57"/>
    <w:rsid w:val="00F9164E"/>
    <w:rsid w:val="00FA52A8"/>
    <w:rsid w:val="00FA597D"/>
    <w:rsid w:val="00FA7129"/>
    <w:rsid w:val="00FA72D8"/>
    <w:rsid w:val="00FC164D"/>
    <w:rsid w:val="00FC56A4"/>
    <w:rsid w:val="00FD7C05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6B8C62-1B35-49D9-BA43-EEAB4D3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8C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C07CB"/>
  </w:style>
  <w:style w:type="paragraph" w:styleId="af">
    <w:name w:val="footer"/>
    <w:basedOn w:val="a"/>
    <w:link w:val="af0"/>
    <w:rsid w:val="008C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63C5-A3D2-480C-A760-D948F1E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2024-06-05T06:26:00Z</cp:lastPrinted>
  <dcterms:created xsi:type="dcterms:W3CDTF">2024-06-21T08:44:00Z</dcterms:created>
  <dcterms:modified xsi:type="dcterms:W3CDTF">2024-06-21T08:44:00Z</dcterms:modified>
</cp:coreProperties>
</file>