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75CB" w14:textId="77777777" w:rsidR="00CF433D" w:rsidRPr="00810F9C" w:rsidRDefault="00CF433D" w:rsidP="00CF433D">
      <w:pPr>
        <w:pStyle w:val="a5"/>
        <w:rPr>
          <w:sz w:val="32"/>
          <w:szCs w:val="32"/>
        </w:rPr>
      </w:pPr>
      <w:r w:rsidRPr="00810F9C">
        <w:rPr>
          <w:sz w:val="32"/>
          <w:szCs w:val="32"/>
        </w:rPr>
        <w:t>АДМИНИСТРАЦИЯ ЖИРЯТИНСКОГО РАЙОНА</w:t>
      </w:r>
    </w:p>
    <w:p w14:paraId="3480DBDE" w14:textId="77777777" w:rsidR="00CF433D" w:rsidRDefault="00CF433D" w:rsidP="009758A4">
      <w:pPr>
        <w:pStyle w:val="1"/>
        <w:tabs>
          <w:tab w:val="left" w:pos="4820"/>
        </w:tabs>
      </w:pPr>
      <w:r>
        <w:t xml:space="preserve">                                           </w:t>
      </w:r>
    </w:p>
    <w:p w14:paraId="4E7F9583" w14:textId="77777777" w:rsidR="00F93345" w:rsidRPr="00810F9C" w:rsidRDefault="00F93345" w:rsidP="00F93345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14:paraId="0F978F78" w14:textId="77777777" w:rsidR="00AE63E7" w:rsidRDefault="00AE63E7" w:rsidP="00CF433D">
      <w:pPr>
        <w:pStyle w:val="3"/>
        <w:jc w:val="left"/>
        <w:rPr>
          <w:b w:val="0"/>
          <w:szCs w:val="28"/>
        </w:rPr>
      </w:pPr>
    </w:p>
    <w:p w14:paraId="4467B002" w14:textId="77777777" w:rsidR="00CF433D" w:rsidRPr="00C62A58" w:rsidRDefault="00CF433D" w:rsidP="00CF433D">
      <w:pPr>
        <w:pStyle w:val="3"/>
        <w:jc w:val="left"/>
        <w:rPr>
          <w:b w:val="0"/>
          <w:sz w:val="24"/>
          <w:szCs w:val="24"/>
        </w:rPr>
      </w:pPr>
      <w:r w:rsidRPr="00C62A58">
        <w:rPr>
          <w:b w:val="0"/>
          <w:sz w:val="24"/>
          <w:szCs w:val="24"/>
        </w:rPr>
        <w:t xml:space="preserve">от </w:t>
      </w:r>
      <w:r w:rsidR="00D8747C">
        <w:rPr>
          <w:b w:val="0"/>
          <w:sz w:val="24"/>
          <w:szCs w:val="24"/>
        </w:rPr>
        <w:t>14</w:t>
      </w:r>
      <w:r w:rsidR="00E40331" w:rsidRPr="00C62A58">
        <w:rPr>
          <w:b w:val="0"/>
          <w:sz w:val="24"/>
          <w:szCs w:val="24"/>
        </w:rPr>
        <w:t>.</w:t>
      </w:r>
      <w:r w:rsidR="008B7B03">
        <w:rPr>
          <w:b w:val="0"/>
          <w:sz w:val="24"/>
          <w:szCs w:val="24"/>
        </w:rPr>
        <w:t>02</w:t>
      </w:r>
      <w:r w:rsidR="00E40331" w:rsidRPr="00C62A58">
        <w:rPr>
          <w:b w:val="0"/>
          <w:sz w:val="24"/>
          <w:szCs w:val="24"/>
        </w:rPr>
        <w:t>.</w:t>
      </w:r>
      <w:r w:rsidRPr="00C62A58">
        <w:rPr>
          <w:b w:val="0"/>
          <w:sz w:val="24"/>
          <w:szCs w:val="24"/>
        </w:rPr>
        <w:t>20</w:t>
      </w:r>
      <w:r w:rsidR="00053AB9" w:rsidRPr="00C62A58">
        <w:rPr>
          <w:b w:val="0"/>
          <w:sz w:val="24"/>
          <w:szCs w:val="24"/>
        </w:rPr>
        <w:t>2</w:t>
      </w:r>
      <w:r w:rsidR="008B7B03">
        <w:rPr>
          <w:b w:val="0"/>
          <w:sz w:val="24"/>
          <w:szCs w:val="24"/>
        </w:rPr>
        <w:t>4</w:t>
      </w:r>
      <w:r w:rsidRPr="00C62A58">
        <w:rPr>
          <w:b w:val="0"/>
          <w:sz w:val="24"/>
          <w:szCs w:val="24"/>
        </w:rPr>
        <w:t xml:space="preserve"> №</w:t>
      </w:r>
      <w:r w:rsidR="00D8747C">
        <w:rPr>
          <w:b w:val="0"/>
          <w:sz w:val="24"/>
          <w:szCs w:val="24"/>
        </w:rPr>
        <w:t xml:space="preserve"> 45</w:t>
      </w:r>
    </w:p>
    <w:p w14:paraId="58D80628" w14:textId="77777777" w:rsidR="00CF433D" w:rsidRPr="00C62A58" w:rsidRDefault="00CF433D" w:rsidP="00CF433D">
      <w:pPr>
        <w:rPr>
          <w:sz w:val="24"/>
          <w:szCs w:val="24"/>
        </w:rPr>
      </w:pPr>
      <w:r w:rsidRPr="00C62A58">
        <w:rPr>
          <w:sz w:val="24"/>
          <w:szCs w:val="24"/>
        </w:rPr>
        <w:t>с. Жирятино</w:t>
      </w:r>
    </w:p>
    <w:p w14:paraId="727106AB" w14:textId="77777777" w:rsidR="00A36318" w:rsidRPr="00C62A58" w:rsidRDefault="00A36318" w:rsidP="00CF433D">
      <w:pPr>
        <w:rPr>
          <w:sz w:val="24"/>
          <w:szCs w:val="24"/>
        </w:rPr>
      </w:pPr>
    </w:p>
    <w:p w14:paraId="7519BBAA" w14:textId="77777777" w:rsidR="00170341" w:rsidRDefault="00170341" w:rsidP="00CF433D">
      <w:pPr>
        <w:tabs>
          <w:tab w:val="left" w:pos="2694"/>
        </w:tabs>
        <w:rPr>
          <w:sz w:val="24"/>
          <w:szCs w:val="24"/>
        </w:rPr>
      </w:pPr>
      <w:r w:rsidRPr="00170341">
        <w:rPr>
          <w:sz w:val="24"/>
          <w:szCs w:val="24"/>
        </w:rPr>
        <w:t>О внесении изменений в постановление</w:t>
      </w:r>
    </w:p>
    <w:p w14:paraId="7741582C" w14:textId="77777777" w:rsidR="00170341" w:rsidRDefault="005C20FE" w:rsidP="00CF433D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>а</w:t>
      </w:r>
      <w:r w:rsidR="00170341" w:rsidRPr="00170341">
        <w:rPr>
          <w:sz w:val="24"/>
          <w:szCs w:val="24"/>
        </w:rPr>
        <w:t>дминистрации</w:t>
      </w:r>
      <w:r w:rsidR="00170341">
        <w:rPr>
          <w:sz w:val="24"/>
          <w:szCs w:val="24"/>
        </w:rPr>
        <w:t xml:space="preserve"> </w:t>
      </w:r>
      <w:r w:rsidR="00170341" w:rsidRPr="00170341">
        <w:rPr>
          <w:sz w:val="24"/>
          <w:szCs w:val="24"/>
        </w:rPr>
        <w:t>Жирятинского района от 23.11.2023 №322</w:t>
      </w:r>
    </w:p>
    <w:p w14:paraId="20E09416" w14:textId="77777777" w:rsidR="00170341" w:rsidRDefault="00170341" w:rsidP="00CF433D">
      <w:pPr>
        <w:tabs>
          <w:tab w:val="left" w:pos="2694"/>
        </w:tabs>
        <w:rPr>
          <w:sz w:val="24"/>
          <w:szCs w:val="24"/>
        </w:rPr>
      </w:pPr>
      <w:r w:rsidRPr="00170341">
        <w:rPr>
          <w:sz w:val="24"/>
          <w:szCs w:val="24"/>
        </w:rPr>
        <w:t>«</w:t>
      </w:r>
      <w:r w:rsidR="00CF433D" w:rsidRPr="00170341">
        <w:rPr>
          <w:sz w:val="24"/>
          <w:szCs w:val="24"/>
        </w:rPr>
        <w:t>О</w:t>
      </w:r>
      <w:r w:rsidR="00395DB1" w:rsidRPr="00170341">
        <w:rPr>
          <w:sz w:val="24"/>
          <w:szCs w:val="24"/>
        </w:rPr>
        <w:t>б утверждении</w:t>
      </w:r>
      <w:r>
        <w:rPr>
          <w:sz w:val="24"/>
          <w:szCs w:val="24"/>
        </w:rPr>
        <w:t xml:space="preserve"> </w:t>
      </w:r>
      <w:r w:rsidR="00395DB1" w:rsidRPr="00170341">
        <w:rPr>
          <w:sz w:val="24"/>
          <w:szCs w:val="24"/>
        </w:rPr>
        <w:t>плана-графика</w:t>
      </w:r>
      <w:r w:rsidR="006A1563" w:rsidRPr="00170341">
        <w:rPr>
          <w:sz w:val="24"/>
          <w:szCs w:val="24"/>
        </w:rPr>
        <w:t xml:space="preserve"> </w:t>
      </w:r>
      <w:r w:rsidR="00C62A58" w:rsidRPr="00170341">
        <w:rPr>
          <w:sz w:val="24"/>
          <w:szCs w:val="24"/>
        </w:rPr>
        <w:t>л</w:t>
      </w:r>
      <w:r w:rsidR="00395DB1" w:rsidRPr="00170341">
        <w:rPr>
          <w:sz w:val="24"/>
          <w:szCs w:val="24"/>
        </w:rPr>
        <w:t>иквидации</w:t>
      </w:r>
      <w:r>
        <w:rPr>
          <w:sz w:val="24"/>
          <w:szCs w:val="24"/>
        </w:rPr>
        <w:t xml:space="preserve"> </w:t>
      </w:r>
      <w:r w:rsidR="00C62A58" w:rsidRPr="00170341">
        <w:rPr>
          <w:sz w:val="24"/>
          <w:szCs w:val="24"/>
        </w:rPr>
        <w:t>муниципальных</w:t>
      </w:r>
    </w:p>
    <w:p w14:paraId="629DCC75" w14:textId="77777777" w:rsidR="00C62A58" w:rsidRPr="00170341" w:rsidRDefault="00C62A58" w:rsidP="00CF433D">
      <w:pPr>
        <w:tabs>
          <w:tab w:val="left" w:pos="2694"/>
        </w:tabs>
        <w:rPr>
          <w:sz w:val="24"/>
          <w:szCs w:val="24"/>
        </w:rPr>
      </w:pPr>
      <w:r w:rsidRPr="00170341">
        <w:rPr>
          <w:sz w:val="24"/>
          <w:szCs w:val="24"/>
        </w:rPr>
        <w:t>унитарных предприятий Жирятинского района</w:t>
      </w:r>
      <w:r w:rsidR="00170341">
        <w:rPr>
          <w:sz w:val="24"/>
          <w:szCs w:val="24"/>
        </w:rPr>
        <w:t>»</w:t>
      </w:r>
    </w:p>
    <w:p w14:paraId="5AB994BF" w14:textId="77777777" w:rsidR="00CF433D" w:rsidRPr="00170341" w:rsidRDefault="00CF433D" w:rsidP="00CF43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C8C40FA" w14:textId="77777777" w:rsidR="00AA4115" w:rsidRPr="00170341" w:rsidRDefault="00AA4115" w:rsidP="00CF43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A56547" w14:textId="77777777" w:rsidR="00AA4115" w:rsidRPr="00170341" w:rsidRDefault="00AA4115" w:rsidP="00CF433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2B1FF3" w14:textId="77777777" w:rsidR="007064CB" w:rsidRPr="008C7FCB" w:rsidRDefault="008C7FCB" w:rsidP="00AC5B3C">
      <w:pPr>
        <w:pStyle w:val="1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064CB" w:rsidRPr="008C7FCB">
        <w:rPr>
          <w:sz w:val="24"/>
          <w:szCs w:val="24"/>
        </w:rPr>
        <w:t>В соответствии с</w:t>
      </w:r>
      <w:r w:rsidR="00C62A58" w:rsidRPr="008C7FCB">
        <w:rPr>
          <w:sz w:val="24"/>
          <w:szCs w:val="24"/>
        </w:rPr>
        <w:t xml:space="preserve">о ст.3 федерального закона от 27 декабря 2019 года №485-ФЗ «О внесении изменений в Федеральный закон «О государственных и муниципальных унитарных предприятиях» и Федерального закона </w:t>
      </w:r>
      <w:r w:rsidRPr="008C7FCB">
        <w:rPr>
          <w:sz w:val="24"/>
          <w:szCs w:val="24"/>
        </w:rPr>
        <w:t xml:space="preserve">от 26 июля 2006 г. N 135-ФЗ </w:t>
      </w:r>
      <w:r w:rsidR="00C62A58" w:rsidRPr="008C7FCB">
        <w:rPr>
          <w:sz w:val="24"/>
          <w:szCs w:val="24"/>
        </w:rPr>
        <w:t>«О защите конкуренции»</w:t>
      </w:r>
      <w:r w:rsidRPr="008C7FCB">
        <w:rPr>
          <w:color w:val="22272F"/>
          <w:sz w:val="24"/>
          <w:szCs w:val="24"/>
        </w:rPr>
        <w:t xml:space="preserve"> </w:t>
      </w:r>
      <w:r w:rsidRPr="008C7FCB">
        <w:rPr>
          <w:sz w:val="24"/>
          <w:szCs w:val="24"/>
        </w:rPr>
        <w:t>(с изменениями и дополнениями)</w:t>
      </w:r>
    </w:p>
    <w:p w14:paraId="487567DF" w14:textId="77777777" w:rsidR="00C62A58" w:rsidRPr="00AC5B3C" w:rsidRDefault="00C62A58" w:rsidP="00AC5B3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5B1EB17F" w14:textId="77777777" w:rsidR="00A36318" w:rsidRPr="004A3471" w:rsidRDefault="002603E8" w:rsidP="002603E8">
      <w:pPr>
        <w:tabs>
          <w:tab w:val="left" w:pos="2694"/>
        </w:tabs>
        <w:jc w:val="both"/>
        <w:rPr>
          <w:sz w:val="28"/>
          <w:szCs w:val="28"/>
        </w:rPr>
      </w:pPr>
      <w:r w:rsidRPr="004A3471">
        <w:rPr>
          <w:sz w:val="28"/>
          <w:szCs w:val="28"/>
        </w:rPr>
        <w:t>ПОСТАНОВЛЯЮ:</w:t>
      </w:r>
    </w:p>
    <w:p w14:paraId="438C4D06" w14:textId="77777777" w:rsidR="00CF433D" w:rsidRPr="00AC5B3C" w:rsidRDefault="00CF433D" w:rsidP="00CF433D">
      <w:pPr>
        <w:tabs>
          <w:tab w:val="left" w:pos="2694"/>
        </w:tabs>
        <w:ind w:left="567"/>
        <w:jc w:val="both"/>
        <w:rPr>
          <w:b/>
          <w:sz w:val="18"/>
          <w:szCs w:val="18"/>
        </w:rPr>
      </w:pPr>
    </w:p>
    <w:p w14:paraId="7873AAA1" w14:textId="77777777" w:rsidR="00AE63E7" w:rsidRPr="008C7FCB" w:rsidRDefault="002603E8" w:rsidP="001647CC">
      <w:pPr>
        <w:tabs>
          <w:tab w:val="left" w:pos="2694"/>
        </w:tabs>
        <w:jc w:val="both"/>
        <w:rPr>
          <w:sz w:val="24"/>
          <w:szCs w:val="24"/>
        </w:rPr>
      </w:pPr>
      <w:r w:rsidRPr="008C7FCB">
        <w:rPr>
          <w:sz w:val="24"/>
          <w:szCs w:val="24"/>
        </w:rPr>
        <w:t xml:space="preserve">1. </w:t>
      </w:r>
      <w:r w:rsidR="00D01D8D">
        <w:rPr>
          <w:sz w:val="24"/>
          <w:szCs w:val="24"/>
        </w:rPr>
        <w:t xml:space="preserve">Внести изменения в </w:t>
      </w:r>
      <w:r w:rsidR="001647CC">
        <w:rPr>
          <w:sz w:val="24"/>
          <w:szCs w:val="24"/>
        </w:rPr>
        <w:t xml:space="preserve">прилагаемый план-график </w:t>
      </w:r>
      <w:r w:rsidR="001647CC" w:rsidRPr="00C62A58">
        <w:rPr>
          <w:sz w:val="24"/>
          <w:szCs w:val="24"/>
        </w:rPr>
        <w:t xml:space="preserve">ликвидации </w:t>
      </w:r>
      <w:r w:rsidR="001647CC">
        <w:rPr>
          <w:sz w:val="24"/>
          <w:szCs w:val="24"/>
        </w:rPr>
        <w:t>м</w:t>
      </w:r>
      <w:r w:rsidR="001647CC" w:rsidRPr="00C62A58">
        <w:rPr>
          <w:sz w:val="24"/>
          <w:szCs w:val="24"/>
        </w:rPr>
        <w:t xml:space="preserve">униципальных </w:t>
      </w:r>
      <w:r w:rsidR="001647CC">
        <w:rPr>
          <w:sz w:val="24"/>
          <w:szCs w:val="24"/>
        </w:rPr>
        <w:t>у</w:t>
      </w:r>
      <w:r w:rsidR="001647CC" w:rsidRPr="00C62A58">
        <w:rPr>
          <w:sz w:val="24"/>
          <w:szCs w:val="24"/>
        </w:rPr>
        <w:t>нитарных предприятий Жирятинского района</w:t>
      </w:r>
      <w:r w:rsidR="001647CC">
        <w:rPr>
          <w:sz w:val="24"/>
          <w:szCs w:val="24"/>
        </w:rPr>
        <w:t>.</w:t>
      </w:r>
    </w:p>
    <w:p w14:paraId="0865DF53" w14:textId="77777777" w:rsidR="006A1563" w:rsidRPr="00C62A58" w:rsidRDefault="001647CC" w:rsidP="006A1563">
      <w:pPr>
        <w:tabs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F433D" w:rsidRPr="008C7FCB">
        <w:rPr>
          <w:sz w:val="24"/>
          <w:szCs w:val="24"/>
        </w:rPr>
        <w:t xml:space="preserve">. </w:t>
      </w:r>
      <w:r w:rsidR="006A1563">
        <w:rPr>
          <w:sz w:val="24"/>
          <w:szCs w:val="24"/>
        </w:rPr>
        <w:t xml:space="preserve">КУМИ </w:t>
      </w:r>
      <w:r w:rsidR="00F90B65">
        <w:rPr>
          <w:sz w:val="24"/>
          <w:szCs w:val="24"/>
        </w:rPr>
        <w:t>не позднее 4 числа</w:t>
      </w:r>
      <w:r w:rsidR="006A1563">
        <w:rPr>
          <w:sz w:val="24"/>
          <w:szCs w:val="24"/>
        </w:rPr>
        <w:t xml:space="preserve"> ежемесячно предоставлять в департамент экономического развития Брянской области отчеты об исполнении мероприятий, установленных планами-графиками ликвидации м</w:t>
      </w:r>
      <w:r w:rsidR="006A1563" w:rsidRPr="00C62A58">
        <w:rPr>
          <w:sz w:val="24"/>
          <w:szCs w:val="24"/>
        </w:rPr>
        <w:t xml:space="preserve">униципальных унитарных предприятий </w:t>
      </w:r>
    </w:p>
    <w:p w14:paraId="473517F1" w14:textId="77777777" w:rsidR="006A1563" w:rsidRPr="00C62A58" w:rsidRDefault="006A1563" w:rsidP="006A1563">
      <w:pPr>
        <w:tabs>
          <w:tab w:val="left" w:pos="2694"/>
        </w:tabs>
        <w:jc w:val="both"/>
        <w:rPr>
          <w:sz w:val="24"/>
          <w:szCs w:val="24"/>
        </w:rPr>
      </w:pPr>
      <w:r w:rsidRPr="00C62A58">
        <w:rPr>
          <w:sz w:val="24"/>
          <w:szCs w:val="24"/>
        </w:rPr>
        <w:t>Жирятинского района</w:t>
      </w:r>
      <w:r>
        <w:rPr>
          <w:sz w:val="24"/>
          <w:szCs w:val="24"/>
        </w:rPr>
        <w:t>.</w:t>
      </w:r>
    </w:p>
    <w:p w14:paraId="5AE45982" w14:textId="77777777" w:rsidR="00CF433D" w:rsidRPr="008C7FCB" w:rsidRDefault="006A1563" w:rsidP="001647CC">
      <w:pPr>
        <w:tabs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F433D" w:rsidRPr="008C7FCB">
        <w:rPr>
          <w:sz w:val="24"/>
          <w:szCs w:val="24"/>
        </w:rPr>
        <w:t xml:space="preserve">Контроль за исполнением настоящего </w:t>
      </w:r>
      <w:r w:rsidR="00E54E88" w:rsidRPr="008C7FCB">
        <w:rPr>
          <w:sz w:val="24"/>
          <w:szCs w:val="24"/>
        </w:rPr>
        <w:t>постановления</w:t>
      </w:r>
      <w:r w:rsidR="00CF433D" w:rsidRPr="008C7FCB">
        <w:rPr>
          <w:sz w:val="24"/>
          <w:szCs w:val="24"/>
        </w:rPr>
        <w:t xml:space="preserve"> возложить на заместителя главы администрации района </w:t>
      </w:r>
      <w:r w:rsidR="00AD7353" w:rsidRPr="008C7FCB">
        <w:rPr>
          <w:sz w:val="24"/>
          <w:szCs w:val="24"/>
        </w:rPr>
        <w:t>Маркину Т.И.</w:t>
      </w:r>
    </w:p>
    <w:p w14:paraId="054AABB8" w14:textId="77777777" w:rsidR="00AE63E7" w:rsidRDefault="00AE63E7" w:rsidP="001647CC">
      <w:pPr>
        <w:tabs>
          <w:tab w:val="left" w:pos="2694"/>
        </w:tabs>
        <w:jc w:val="both"/>
        <w:rPr>
          <w:sz w:val="28"/>
          <w:szCs w:val="28"/>
        </w:rPr>
      </w:pPr>
    </w:p>
    <w:p w14:paraId="1CAA5D01" w14:textId="77777777" w:rsidR="00CF433D" w:rsidRDefault="00CF433D" w:rsidP="00CF433D">
      <w:pPr>
        <w:pStyle w:val="20"/>
        <w:ind w:left="284"/>
        <w:rPr>
          <w:spacing w:val="4"/>
          <w:szCs w:val="24"/>
        </w:rPr>
      </w:pPr>
    </w:p>
    <w:p w14:paraId="4EBEBAD1" w14:textId="77777777" w:rsidR="005C20FE" w:rsidRDefault="005C20FE" w:rsidP="00CF433D">
      <w:pPr>
        <w:pStyle w:val="20"/>
        <w:ind w:left="284"/>
        <w:rPr>
          <w:spacing w:val="4"/>
          <w:szCs w:val="24"/>
        </w:rPr>
      </w:pPr>
    </w:p>
    <w:p w14:paraId="0611BA66" w14:textId="77777777" w:rsidR="005C20FE" w:rsidRDefault="005C20FE" w:rsidP="00CF433D">
      <w:pPr>
        <w:pStyle w:val="20"/>
        <w:ind w:left="284"/>
        <w:rPr>
          <w:spacing w:val="4"/>
          <w:szCs w:val="24"/>
        </w:rPr>
      </w:pPr>
    </w:p>
    <w:p w14:paraId="71287FB1" w14:textId="77777777" w:rsidR="00CF433D" w:rsidRPr="008C7FCB" w:rsidRDefault="00213A0A" w:rsidP="00CF433D">
      <w:pPr>
        <w:rPr>
          <w:sz w:val="24"/>
          <w:szCs w:val="24"/>
        </w:rPr>
      </w:pPr>
      <w:r w:rsidRPr="008C7FCB">
        <w:rPr>
          <w:sz w:val="24"/>
          <w:szCs w:val="24"/>
        </w:rPr>
        <w:t>Г</w:t>
      </w:r>
      <w:r w:rsidR="00CF433D" w:rsidRPr="008C7FCB">
        <w:rPr>
          <w:sz w:val="24"/>
          <w:szCs w:val="24"/>
        </w:rPr>
        <w:t>лав</w:t>
      </w:r>
      <w:r w:rsidRPr="008C7FCB">
        <w:rPr>
          <w:sz w:val="24"/>
          <w:szCs w:val="24"/>
        </w:rPr>
        <w:t>а</w:t>
      </w:r>
      <w:r w:rsidR="00CF433D" w:rsidRPr="008C7FCB">
        <w:rPr>
          <w:sz w:val="24"/>
          <w:szCs w:val="24"/>
        </w:rPr>
        <w:t xml:space="preserve"> администрации района                                                    </w:t>
      </w:r>
      <w:r w:rsidRPr="008C7FCB">
        <w:rPr>
          <w:sz w:val="24"/>
          <w:szCs w:val="24"/>
        </w:rPr>
        <w:t>Л.А. Антюхов</w:t>
      </w:r>
    </w:p>
    <w:p w14:paraId="39B7A2AF" w14:textId="77777777" w:rsidR="00CF433D" w:rsidRPr="008C7FCB" w:rsidRDefault="00CF433D" w:rsidP="00CF433D">
      <w:pPr>
        <w:rPr>
          <w:sz w:val="24"/>
          <w:szCs w:val="24"/>
        </w:rPr>
      </w:pPr>
    </w:p>
    <w:p w14:paraId="54E8F74E" w14:textId="77777777" w:rsidR="00CC1185" w:rsidRDefault="00CC1185" w:rsidP="009758A4">
      <w:pPr>
        <w:tabs>
          <w:tab w:val="left" w:pos="7088"/>
        </w:tabs>
        <w:rPr>
          <w:sz w:val="24"/>
          <w:szCs w:val="24"/>
        </w:rPr>
        <w:sectPr w:rsidR="00CC1185" w:rsidSect="008B7B03">
          <w:pgSz w:w="11906" w:h="16838"/>
          <w:pgMar w:top="567" w:right="567" w:bottom="567" w:left="1418" w:header="720" w:footer="720" w:gutter="0"/>
          <w:cols w:space="720"/>
          <w:docGrid w:linePitch="272"/>
        </w:sectPr>
      </w:pPr>
    </w:p>
    <w:p w14:paraId="08643C1D" w14:textId="77777777" w:rsidR="00F14706" w:rsidRDefault="00F14706" w:rsidP="009758A4">
      <w:pPr>
        <w:tabs>
          <w:tab w:val="left" w:pos="7088"/>
        </w:tabs>
        <w:rPr>
          <w:sz w:val="24"/>
          <w:szCs w:val="24"/>
        </w:rPr>
      </w:pPr>
    </w:p>
    <w:tbl>
      <w:tblPr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1700"/>
        <w:gridCol w:w="1516"/>
        <w:gridCol w:w="1232"/>
        <w:gridCol w:w="1334"/>
        <w:gridCol w:w="1447"/>
        <w:gridCol w:w="850"/>
        <w:gridCol w:w="710"/>
        <w:gridCol w:w="851"/>
        <w:gridCol w:w="709"/>
        <w:gridCol w:w="851"/>
        <w:gridCol w:w="710"/>
        <w:gridCol w:w="726"/>
        <w:gridCol w:w="708"/>
        <w:gridCol w:w="9"/>
        <w:gridCol w:w="716"/>
        <w:gridCol w:w="816"/>
        <w:gridCol w:w="740"/>
        <w:gridCol w:w="111"/>
      </w:tblGrid>
      <w:tr w:rsidR="00F14706" w:rsidRPr="00F14706" w14:paraId="51EC096F" w14:textId="77777777" w:rsidTr="00DB3036">
        <w:trPr>
          <w:trHeight w:val="660"/>
        </w:trPr>
        <w:tc>
          <w:tcPr>
            <w:tcW w:w="1630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2D0AC" w14:textId="77777777" w:rsidR="00F14706" w:rsidRPr="00F14706" w:rsidRDefault="00F14706" w:rsidP="00F14706">
            <w:pPr>
              <w:jc w:val="center"/>
              <w:rPr>
                <w:sz w:val="28"/>
                <w:szCs w:val="28"/>
              </w:rPr>
            </w:pPr>
            <w:r w:rsidRPr="00F14706">
              <w:rPr>
                <w:sz w:val="28"/>
                <w:szCs w:val="28"/>
              </w:rPr>
              <w:t xml:space="preserve">План-график проведения мероприятий по ликвидации государственных и муниципальных предприятий </w:t>
            </w:r>
          </w:p>
        </w:tc>
      </w:tr>
      <w:tr w:rsidR="00BF375D" w:rsidRPr="00F14706" w14:paraId="4220C21A" w14:textId="77777777" w:rsidTr="00DB3036">
        <w:trPr>
          <w:gridAfter w:val="1"/>
          <w:wAfter w:w="111" w:type="dxa"/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2D4F1" w14:textId="77777777" w:rsidR="00F14706" w:rsidRPr="00F14706" w:rsidRDefault="00F14706" w:rsidP="00F147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017CA" w14:textId="77777777" w:rsidR="00F14706" w:rsidRPr="00F14706" w:rsidRDefault="00F14706" w:rsidP="00F14706">
            <w:pPr>
              <w:jc w:val="center"/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D6BFB" w14:textId="77777777" w:rsidR="00F14706" w:rsidRPr="00F14706" w:rsidRDefault="00F14706" w:rsidP="00F14706">
            <w:pPr>
              <w:jc w:val="center"/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486F4" w14:textId="77777777" w:rsidR="00F14706" w:rsidRPr="00F14706" w:rsidRDefault="00F14706" w:rsidP="00F14706">
            <w:pPr>
              <w:jc w:val="center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A0167" w14:textId="77777777" w:rsidR="00F14706" w:rsidRPr="00F14706" w:rsidRDefault="00F14706" w:rsidP="00F14706">
            <w:pPr>
              <w:jc w:val="center"/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4A030" w14:textId="77777777" w:rsidR="00F14706" w:rsidRPr="00F14706" w:rsidRDefault="00F14706" w:rsidP="00F1470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22E20" w14:textId="77777777" w:rsidR="00F14706" w:rsidRPr="00F14706" w:rsidRDefault="00F14706" w:rsidP="00F14706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04F8D" w14:textId="77777777" w:rsidR="00F14706" w:rsidRPr="00F14706" w:rsidRDefault="00F14706" w:rsidP="00F14706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8AA78" w14:textId="77777777" w:rsidR="00F14706" w:rsidRPr="00F14706" w:rsidRDefault="00F14706" w:rsidP="00F1470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073B1" w14:textId="77777777" w:rsidR="00F14706" w:rsidRPr="00F14706" w:rsidRDefault="00F14706" w:rsidP="00F14706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32CB0" w14:textId="77777777" w:rsidR="00F14706" w:rsidRPr="00F14706" w:rsidRDefault="00F14706" w:rsidP="00F14706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6182E" w14:textId="77777777" w:rsidR="00F14706" w:rsidRPr="00F14706" w:rsidRDefault="00F14706" w:rsidP="00F14706">
            <w:pPr>
              <w:jc w:val="center"/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A780D" w14:textId="77777777" w:rsidR="00F14706" w:rsidRPr="00F14706" w:rsidRDefault="00F14706" w:rsidP="00F14706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C6550" w14:textId="77777777" w:rsidR="00F14706" w:rsidRPr="00F14706" w:rsidRDefault="00F14706" w:rsidP="00F14706">
            <w:pPr>
              <w:jc w:val="center"/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778B1" w14:textId="77777777" w:rsidR="00F14706" w:rsidRPr="00F14706" w:rsidRDefault="00F14706" w:rsidP="00F14706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DF4D7" w14:textId="77777777" w:rsidR="00F14706" w:rsidRPr="00F14706" w:rsidRDefault="00F14706" w:rsidP="00F14706">
            <w:pPr>
              <w:jc w:val="center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6D470" w14:textId="77777777" w:rsidR="00F14706" w:rsidRPr="00F14706" w:rsidRDefault="00F14706" w:rsidP="00F14706">
            <w:pPr>
              <w:jc w:val="center"/>
            </w:pPr>
          </w:p>
        </w:tc>
      </w:tr>
      <w:tr w:rsidR="00BF375D" w:rsidRPr="00F14706" w14:paraId="117C0187" w14:textId="77777777" w:rsidTr="00DB3036">
        <w:trPr>
          <w:gridAfter w:val="1"/>
          <w:wAfter w:w="111" w:type="dxa"/>
          <w:trHeight w:val="49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2B32" w14:textId="77777777" w:rsidR="00F14706" w:rsidRPr="00F14706" w:rsidRDefault="00F14706" w:rsidP="00F14706">
            <w:pPr>
              <w:jc w:val="center"/>
              <w:rPr>
                <w:color w:val="000000"/>
              </w:rPr>
            </w:pPr>
            <w:r w:rsidRPr="00F14706">
              <w:rPr>
                <w:color w:val="000000"/>
              </w:rPr>
              <w:t>Номер 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0F81" w14:textId="77777777" w:rsidR="00F14706" w:rsidRPr="00F14706" w:rsidRDefault="00F14706" w:rsidP="00F14706">
            <w:pPr>
              <w:jc w:val="center"/>
              <w:rPr>
                <w:color w:val="000000"/>
              </w:rPr>
            </w:pPr>
            <w:r w:rsidRPr="00F14706">
              <w:rPr>
                <w:color w:val="000000"/>
              </w:rPr>
              <w:t xml:space="preserve">Наименование субъекта РФ 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A8E5" w14:textId="77777777" w:rsidR="00F14706" w:rsidRPr="00F14706" w:rsidRDefault="00F14706" w:rsidP="00F14706">
            <w:pPr>
              <w:jc w:val="center"/>
              <w:rPr>
                <w:color w:val="000000"/>
              </w:rPr>
            </w:pPr>
            <w:r w:rsidRPr="00F14706">
              <w:rPr>
                <w:color w:val="000000"/>
              </w:rPr>
              <w:t>Наименование ГУП/МУП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3BA7" w14:textId="77777777" w:rsidR="00F14706" w:rsidRPr="00F14706" w:rsidRDefault="00F14706" w:rsidP="00F14706">
            <w:pPr>
              <w:jc w:val="center"/>
              <w:rPr>
                <w:color w:val="000000"/>
              </w:rPr>
            </w:pPr>
            <w:r w:rsidRPr="00F14706">
              <w:rPr>
                <w:color w:val="000000"/>
              </w:rPr>
              <w:t>ИНН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1CB4" w14:textId="77777777" w:rsidR="00F14706" w:rsidRPr="00F14706" w:rsidRDefault="00F14706" w:rsidP="00F14706">
            <w:pPr>
              <w:jc w:val="center"/>
              <w:rPr>
                <w:color w:val="000000"/>
              </w:rPr>
            </w:pPr>
            <w:r w:rsidRPr="00F14706">
              <w:rPr>
                <w:color w:val="000000"/>
              </w:rPr>
              <w:t>Вид предприятия (ГУП/МУП)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1794" w14:textId="77777777" w:rsidR="00F14706" w:rsidRPr="00F14706" w:rsidRDefault="00F14706" w:rsidP="00F14706">
            <w:pPr>
              <w:jc w:val="center"/>
              <w:rPr>
                <w:color w:val="000000"/>
              </w:rPr>
            </w:pPr>
            <w:r w:rsidRPr="00F14706">
              <w:rPr>
                <w:color w:val="000000"/>
              </w:rPr>
              <w:t>Отрасль предприятия</w:t>
            </w:r>
          </w:p>
        </w:tc>
        <w:tc>
          <w:tcPr>
            <w:tcW w:w="76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8213" w14:textId="77777777" w:rsidR="00F14706" w:rsidRPr="00F14706" w:rsidRDefault="00F14706" w:rsidP="00F14706">
            <w:pPr>
              <w:jc w:val="center"/>
              <w:rPr>
                <w:color w:val="000000"/>
              </w:rPr>
            </w:pPr>
            <w:r w:rsidRPr="00F14706">
              <w:rPr>
                <w:color w:val="000000"/>
              </w:rPr>
              <w:t>Необходимые мероприятия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EFBD" w14:textId="77777777" w:rsidR="00F14706" w:rsidRPr="00F14706" w:rsidRDefault="00F14706" w:rsidP="00F14706">
            <w:pPr>
              <w:jc w:val="center"/>
              <w:rPr>
                <w:color w:val="000000"/>
                <w:sz w:val="22"/>
                <w:szCs w:val="22"/>
              </w:rPr>
            </w:pPr>
            <w:r w:rsidRPr="00F14706">
              <w:rPr>
                <w:color w:val="000000"/>
                <w:sz w:val="22"/>
                <w:szCs w:val="22"/>
              </w:rPr>
              <w:t>Комментарии</w:t>
            </w:r>
          </w:p>
        </w:tc>
      </w:tr>
      <w:tr w:rsidR="00BF375D" w:rsidRPr="00F14706" w14:paraId="2681B34F" w14:textId="77777777" w:rsidTr="00DB3036">
        <w:trPr>
          <w:gridAfter w:val="1"/>
          <w:wAfter w:w="111" w:type="dxa"/>
          <w:trHeight w:val="112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33FAE" w14:textId="77777777" w:rsidR="00F14706" w:rsidRPr="00F14706" w:rsidRDefault="00F14706" w:rsidP="00F14706">
            <w:pPr>
              <w:rPr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D36C" w14:textId="77777777" w:rsidR="00F14706" w:rsidRPr="00F14706" w:rsidRDefault="00F14706" w:rsidP="00F14706">
            <w:pPr>
              <w:rPr>
                <w:color w:val="00000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AE92" w14:textId="77777777" w:rsidR="00F14706" w:rsidRPr="00F14706" w:rsidRDefault="00F14706" w:rsidP="00F14706">
            <w:pPr>
              <w:rPr>
                <w:color w:val="000000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1D2A" w14:textId="77777777" w:rsidR="00F14706" w:rsidRPr="00F14706" w:rsidRDefault="00F14706" w:rsidP="00F14706">
            <w:pPr>
              <w:rPr>
                <w:color w:val="000000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8D20" w14:textId="77777777" w:rsidR="00F14706" w:rsidRPr="00F14706" w:rsidRDefault="00F14706" w:rsidP="00F14706">
            <w:pPr>
              <w:rPr>
                <w:color w:val="00000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FFA8" w14:textId="77777777" w:rsidR="00F14706" w:rsidRPr="00F14706" w:rsidRDefault="00F14706" w:rsidP="00F14706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B39D" w14:textId="77777777" w:rsidR="00F14706" w:rsidRPr="00F14706" w:rsidRDefault="00F14706" w:rsidP="00F14706">
            <w:pPr>
              <w:jc w:val="center"/>
              <w:rPr>
                <w:color w:val="000000"/>
              </w:rPr>
            </w:pPr>
            <w:r w:rsidRPr="00F14706">
              <w:rPr>
                <w:color w:val="000000"/>
              </w:rPr>
              <w:t xml:space="preserve">Принятие решения о ликвидации и уведомление ФНС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50DE" w14:textId="77777777" w:rsidR="00F14706" w:rsidRPr="00F14706" w:rsidRDefault="00F14706" w:rsidP="00F14706">
            <w:pPr>
              <w:jc w:val="center"/>
              <w:rPr>
                <w:color w:val="000000"/>
              </w:rPr>
            </w:pPr>
            <w:r w:rsidRPr="00F14706">
              <w:rPr>
                <w:color w:val="000000"/>
              </w:rPr>
              <w:t>Составлен промежуточный ликвидационный баланс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55C0" w14:textId="77777777" w:rsidR="00F14706" w:rsidRPr="00F14706" w:rsidRDefault="00F14706" w:rsidP="00F14706">
            <w:pPr>
              <w:jc w:val="center"/>
              <w:rPr>
                <w:color w:val="000000"/>
              </w:rPr>
            </w:pPr>
            <w:r w:rsidRPr="00F14706">
              <w:rPr>
                <w:color w:val="000000"/>
              </w:rPr>
              <w:t>Удовлетворение требований кредиторов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7F64" w14:textId="77777777" w:rsidR="00F14706" w:rsidRPr="00F14706" w:rsidRDefault="00F14706" w:rsidP="00F14706">
            <w:pPr>
              <w:jc w:val="center"/>
              <w:rPr>
                <w:color w:val="000000"/>
              </w:rPr>
            </w:pPr>
            <w:r w:rsidRPr="00F14706">
              <w:rPr>
                <w:color w:val="000000"/>
              </w:rPr>
              <w:t>Состав</w:t>
            </w:r>
            <w:r w:rsidRPr="00BF375D">
              <w:rPr>
                <w:color w:val="000000"/>
              </w:rPr>
              <w:t>л</w:t>
            </w:r>
            <w:r w:rsidRPr="00F14706">
              <w:rPr>
                <w:color w:val="000000"/>
              </w:rPr>
              <w:t>ение ликвидационного баланса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F498" w14:textId="77777777" w:rsidR="00F14706" w:rsidRPr="00F14706" w:rsidRDefault="00F14706" w:rsidP="00F14706">
            <w:pPr>
              <w:jc w:val="center"/>
              <w:rPr>
                <w:color w:val="000000"/>
              </w:rPr>
            </w:pPr>
            <w:r w:rsidRPr="00F14706">
              <w:rPr>
                <w:color w:val="000000"/>
              </w:rPr>
              <w:t>Внесение записи в ЕГРЮЛ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602F" w14:textId="77777777" w:rsidR="00F14706" w:rsidRPr="00F14706" w:rsidRDefault="00F14706" w:rsidP="00BF375D">
            <w:pPr>
              <w:ind w:left="-254"/>
              <w:rPr>
                <w:color w:val="000000"/>
                <w:sz w:val="22"/>
                <w:szCs w:val="22"/>
              </w:rPr>
            </w:pPr>
          </w:p>
        </w:tc>
      </w:tr>
      <w:tr w:rsidR="00BF375D" w:rsidRPr="00F14706" w14:paraId="58DE0C44" w14:textId="77777777" w:rsidTr="00DB3036">
        <w:trPr>
          <w:gridAfter w:val="1"/>
          <w:wAfter w:w="111" w:type="dxa"/>
          <w:trHeight w:val="112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9512" w14:textId="77777777" w:rsidR="00F14706" w:rsidRPr="00F14706" w:rsidRDefault="00F14706" w:rsidP="00F14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B64C" w14:textId="77777777" w:rsidR="00F14706" w:rsidRPr="00F14706" w:rsidRDefault="00F14706" w:rsidP="00F14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4485" w14:textId="77777777" w:rsidR="00F14706" w:rsidRPr="00F14706" w:rsidRDefault="00F14706" w:rsidP="00F14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8406" w14:textId="77777777" w:rsidR="00F14706" w:rsidRPr="00F14706" w:rsidRDefault="00F14706" w:rsidP="00F14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7AEA0" w14:textId="77777777" w:rsidR="00F14706" w:rsidRPr="00F14706" w:rsidRDefault="00F14706" w:rsidP="00F14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FECD" w14:textId="77777777" w:rsidR="00F14706" w:rsidRPr="00F14706" w:rsidRDefault="00F14706" w:rsidP="00F1470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CDAD" w14:textId="77777777" w:rsidR="00F14706" w:rsidRPr="00F14706" w:rsidRDefault="00F14706" w:rsidP="00F14706">
            <w:pPr>
              <w:jc w:val="center"/>
              <w:rPr>
                <w:color w:val="000000"/>
                <w:sz w:val="22"/>
                <w:szCs w:val="22"/>
              </w:rPr>
            </w:pPr>
            <w:r w:rsidRPr="00F14706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191A" w14:textId="77777777" w:rsidR="00F14706" w:rsidRPr="00F14706" w:rsidRDefault="00F14706" w:rsidP="00F14706">
            <w:pPr>
              <w:jc w:val="center"/>
              <w:rPr>
                <w:color w:val="000000"/>
                <w:sz w:val="22"/>
                <w:szCs w:val="22"/>
              </w:rPr>
            </w:pPr>
            <w:r w:rsidRPr="00F14706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B736" w14:textId="77777777" w:rsidR="00F14706" w:rsidRPr="00F14706" w:rsidRDefault="00F14706" w:rsidP="00F14706">
            <w:pPr>
              <w:jc w:val="center"/>
              <w:rPr>
                <w:color w:val="000000"/>
                <w:sz w:val="22"/>
                <w:szCs w:val="22"/>
              </w:rPr>
            </w:pPr>
            <w:r w:rsidRPr="00F14706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7860" w14:textId="77777777" w:rsidR="00F14706" w:rsidRPr="00F14706" w:rsidRDefault="00F14706" w:rsidP="00F14706">
            <w:pPr>
              <w:jc w:val="center"/>
              <w:rPr>
                <w:color w:val="000000"/>
                <w:sz w:val="22"/>
                <w:szCs w:val="22"/>
              </w:rPr>
            </w:pPr>
            <w:r w:rsidRPr="00F14706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A19C" w14:textId="77777777" w:rsidR="00F14706" w:rsidRPr="00F14706" w:rsidRDefault="00F14706" w:rsidP="00F14706">
            <w:pPr>
              <w:jc w:val="center"/>
              <w:rPr>
                <w:color w:val="000000"/>
                <w:sz w:val="22"/>
                <w:szCs w:val="22"/>
              </w:rPr>
            </w:pPr>
            <w:r w:rsidRPr="00F14706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DA5A" w14:textId="77777777" w:rsidR="00F14706" w:rsidRPr="00F14706" w:rsidRDefault="00F14706" w:rsidP="00F14706">
            <w:pPr>
              <w:jc w:val="center"/>
              <w:rPr>
                <w:color w:val="000000"/>
                <w:sz w:val="22"/>
                <w:szCs w:val="22"/>
              </w:rPr>
            </w:pPr>
            <w:r w:rsidRPr="00F14706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921F" w14:textId="77777777" w:rsidR="00F14706" w:rsidRPr="00F14706" w:rsidRDefault="00F14706" w:rsidP="00F14706">
            <w:pPr>
              <w:jc w:val="center"/>
              <w:rPr>
                <w:color w:val="000000"/>
                <w:sz w:val="22"/>
                <w:szCs w:val="22"/>
              </w:rPr>
            </w:pPr>
            <w:r w:rsidRPr="00F14706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B0E3" w14:textId="77777777" w:rsidR="00F14706" w:rsidRPr="00F14706" w:rsidRDefault="00F14706" w:rsidP="00F14706">
            <w:pPr>
              <w:jc w:val="center"/>
              <w:rPr>
                <w:color w:val="000000"/>
                <w:sz w:val="22"/>
                <w:szCs w:val="22"/>
              </w:rPr>
            </w:pPr>
            <w:r w:rsidRPr="00F14706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D799" w14:textId="77777777" w:rsidR="00F14706" w:rsidRPr="00F14706" w:rsidRDefault="00F14706" w:rsidP="00F14706">
            <w:pPr>
              <w:jc w:val="center"/>
              <w:rPr>
                <w:color w:val="000000"/>
                <w:sz w:val="22"/>
                <w:szCs w:val="22"/>
              </w:rPr>
            </w:pPr>
            <w:r w:rsidRPr="00F14706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C7F8" w14:textId="77777777" w:rsidR="00F14706" w:rsidRPr="00F14706" w:rsidRDefault="00F14706" w:rsidP="00F14706">
            <w:pPr>
              <w:jc w:val="center"/>
              <w:rPr>
                <w:color w:val="000000"/>
                <w:sz w:val="22"/>
                <w:szCs w:val="22"/>
              </w:rPr>
            </w:pPr>
            <w:r w:rsidRPr="00F14706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688E" w14:textId="77777777" w:rsidR="00F14706" w:rsidRPr="00F14706" w:rsidRDefault="00F14706" w:rsidP="00F14706">
            <w:pPr>
              <w:rPr>
                <w:color w:val="000000"/>
                <w:sz w:val="22"/>
                <w:szCs w:val="22"/>
              </w:rPr>
            </w:pPr>
          </w:p>
        </w:tc>
      </w:tr>
      <w:tr w:rsidR="00BF375D" w:rsidRPr="00F14706" w14:paraId="072EB2D5" w14:textId="77777777" w:rsidTr="00DB3036">
        <w:trPr>
          <w:gridAfter w:val="1"/>
          <w:wAfter w:w="111" w:type="dxa"/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7022" w14:textId="77777777" w:rsidR="00F14706" w:rsidRPr="00F14706" w:rsidRDefault="00F14706" w:rsidP="00F14706">
            <w:pPr>
              <w:jc w:val="center"/>
              <w:rPr>
                <w:color w:val="000000"/>
                <w:sz w:val="22"/>
                <w:szCs w:val="22"/>
              </w:rPr>
            </w:pPr>
            <w:r w:rsidRPr="00F147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A39E" w14:textId="77777777" w:rsidR="00F14706" w:rsidRPr="00F14706" w:rsidRDefault="00F14706" w:rsidP="00F14706">
            <w:pPr>
              <w:jc w:val="center"/>
              <w:rPr>
                <w:color w:val="000000"/>
                <w:sz w:val="22"/>
                <w:szCs w:val="22"/>
              </w:rPr>
            </w:pPr>
            <w:r w:rsidRPr="00F147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A103" w14:textId="77777777" w:rsidR="00F14706" w:rsidRPr="00F14706" w:rsidRDefault="00F14706" w:rsidP="00F14706">
            <w:pPr>
              <w:jc w:val="center"/>
              <w:rPr>
                <w:color w:val="000000"/>
                <w:sz w:val="22"/>
                <w:szCs w:val="22"/>
              </w:rPr>
            </w:pPr>
            <w:r w:rsidRPr="00F1470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EE46" w14:textId="77777777" w:rsidR="00F14706" w:rsidRPr="00F14706" w:rsidRDefault="00F14706" w:rsidP="00F14706">
            <w:pPr>
              <w:jc w:val="center"/>
              <w:rPr>
                <w:color w:val="000000"/>
                <w:sz w:val="22"/>
                <w:szCs w:val="22"/>
              </w:rPr>
            </w:pPr>
            <w:r w:rsidRPr="00F1470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EA268" w14:textId="77777777" w:rsidR="00F14706" w:rsidRPr="00F14706" w:rsidRDefault="00F14706" w:rsidP="00F14706">
            <w:pPr>
              <w:jc w:val="center"/>
              <w:rPr>
                <w:color w:val="000000"/>
                <w:sz w:val="22"/>
                <w:szCs w:val="22"/>
              </w:rPr>
            </w:pPr>
            <w:r w:rsidRPr="00F1470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6BB6" w14:textId="77777777" w:rsidR="00F14706" w:rsidRPr="00F14706" w:rsidRDefault="00F14706" w:rsidP="00F14706">
            <w:pPr>
              <w:jc w:val="center"/>
              <w:rPr>
                <w:color w:val="000000"/>
                <w:sz w:val="22"/>
                <w:szCs w:val="22"/>
              </w:rPr>
            </w:pPr>
            <w:r w:rsidRPr="00F1470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0FBE" w14:textId="77777777" w:rsidR="00F14706" w:rsidRPr="00F14706" w:rsidRDefault="00F14706" w:rsidP="00F14706">
            <w:pPr>
              <w:jc w:val="center"/>
              <w:rPr>
                <w:color w:val="000000"/>
                <w:sz w:val="22"/>
                <w:szCs w:val="22"/>
              </w:rPr>
            </w:pPr>
            <w:r w:rsidRPr="00F1470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B1B5" w14:textId="77777777" w:rsidR="00F14706" w:rsidRPr="00F14706" w:rsidRDefault="00F14706" w:rsidP="00F14706">
            <w:pPr>
              <w:jc w:val="center"/>
              <w:rPr>
                <w:color w:val="000000"/>
                <w:sz w:val="22"/>
                <w:szCs w:val="22"/>
              </w:rPr>
            </w:pPr>
            <w:r w:rsidRPr="00F1470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C43BF" w14:textId="77777777" w:rsidR="00F14706" w:rsidRPr="00F14706" w:rsidRDefault="00F14706" w:rsidP="00F14706">
            <w:pPr>
              <w:jc w:val="center"/>
              <w:rPr>
                <w:color w:val="000000"/>
                <w:sz w:val="22"/>
                <w:szCs w:val="22"/>
              </w:rPr>
            </w:pPr>
            <w:r w:rsidRPr="00F1470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CBCE" w14:textId="77777777" w:rsidR="00F14706" w:rsidRPr="00F14706" w:rsidRDefault="00F14706" w:rsidP="00F14706">
            <w:pPr>
              <w:jc w:val="center"/>
              <w:rPr>
                <w:color w:val="000000"/>
                <w:sz w:val="22"/>
                <w:szCs w:val="22"/>
              </w:rPr>
            </w:pPr>
            <w:r w:rsidRPr="00F1470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7A5F" w14:textId="77777777" w:rsidR="00F14706" w:rsidRPr="00F14706" w:rsidRDefault="00F14706" w:rsidP="00F14706">
            <w:pPr>
              <w:jc w:val="center"/>
              <w:rPr>
                <w:color w:val="000000"/>
                <w:sz w:val="22"/>
                <w:szCs w:val="22"/>
              </w:rPr>
            </w:pPr>
            <w:r w:rsidRPr="00F1470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74DD" w14:textId="77777777" w:rsidR="00F14706" w:rsidRPr="00F14706" w:rsidRDefault="00F14706" w:rsidP="00F14706">
            <w:pPr>
              <w:jc w:val="center"/>
              <w:rPr>
                <w:color w:val="000000"/>
                <w:sz w:val="22"/>
                <w:szCs w:val="22"/>
              </w:rPr>
            </w:pPr>
            <w:r w:rsidRPr="00F1470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20C5" w14:textId="77777777" w:rsidR="00F14706" w:rsidRPr="00F14706" w:rsidRDefault="00F14706" w:rsidP="00F14706">
            <w:pPr>
              <w:jc w:val="center"/>
              <w:rPr>
                <w:color w:val="000000"/>
                <w:sz w:val="22"/>
                <w:szCs w:val="22"/>
              </w:rPr>
            </w:pPr>
            <w:r w:rsidRPr="00F1470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0147" w14:textId="77777777" w:rsidR="00F14706" w:rsidRPr="00F14706" w:rsidRDefault="00F14706" w:rsidP="00F14706">
            <w:pPr>
              <w:jc w:val="center"/>
              <w:rPr>
                <w:color w:val="000000"/>
                <w:sz w:val="22"/>
                <w:szCs w:val="22"/>
              </w:rPr>
            </w:pPr>
            <w:r w:rsidRPr="00F1470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E739" w14:textId="77777777" w:rsidR="00F14706" w:rsidRPr="00F14706" w:rsidRDefault="00F14706" w:rsidP="00F14706">
            <w:pPr>
              <w:jc w:val="center"/>
              <w:rPr>
                <w:color w:val="000000"/>
                <w:sz w:val="22"/>
                <w:szCs w:val="22"/>
              </w:rPr>
            </w:pPr>
            <w:r w:rsidRPr="00F1470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34CD" w14:textId="77777777" w:rsidR="00F14706" w:rsidRPr="00F14706" w:rsidRDefault="00F14706" w:rsidP="00F14706">
            <w:pPr>
              <w:jc w:val="center"/>
              <w:rPr>
                <w:color w:val="000000"/>
                <w:sz w:val="22"/>
                <w:szCs w:val="22"/>
              </w:rPr>
            </w:pPr>
            <w:r w:rsidRPr="00F1470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4DB3" w14:textId="77777777" w:rsidR="00F14706" w:rsidRPr="00F14706" w:rsidRDefault="00F14706" w:rsidP="00F14706">
            <w:pPr>
              <w:jc w:val="center"/>
              <w:rPr>
                <w:color w:val="000000"/>
                <w:sz w:val="22"/>
                <w:szCs w:val="22"/>
              </w:rPr>
            </w:pPr>
            <w:r w:rsidRPr="00F14706">
              <w:rPr>
                <w:color w:val="000000"/>
                <w:sz w:val="22"/>
                <w:szCs w:val="22"/>
              </w:rPr>
              <w:t>17</w:t>
            </w:r>
          </w:p>
        </w:tc>
      </w:tr>
      <w:tr w:rsidR="00BF375D" w:rsidRPr="00F14706" w14:paraId="6ECE29E4" w14:textId="77777777" w:rsidTr="00DB3036">
        <w:trPr>
          <w:gridAfter w:val="1"/>
          <w:wAfter w:w="111" w:type="dxa"/>
          <w:trHeight w:val="24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50F3" w14:textId="77777777" w:rsidR="00F14706" w:rsidRPr="00F14706" w:rsidRDefault="00F14706" w:rsidP="00F14706">
            <w:pPr>
              <w:jc w:val="center"/>
            </w:pPr>
            <w:r w:rsidRPr="00F14706"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3D44" w14:textId="77777777" w:rsidR="00F14706" w:rsidRPr="00F14706" w:rsidRDefault="00F14706" w:rsidP="00F14706">
            <w:pPr>
              <w:jc w:val="center"/>
            </w:pPr>
            <w:r w:rsidRPr="00F14706">
              <w:t>Жирятинский муниципальный район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1C04" w14:textId="77777777" w:rsidR="00F14706" w:rsidRPr="00F14706" w:rsidRDefault="00F14706" w:rsidP="00F14706">
            <w:pPr>
              <w:jc w:val="center"/>
            </w:pPr>
            <w:r w:rsidRPr="00F14706">
              <w:t>МУП "МТС Жирятинского района"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95C7" w14:textId="77777777" w:rsidR="00F14706" w:rsidRPr="00F14706" w:rsidRDefault="00F14706" w:rsidP="00F14706">
            <w:pPr>
              <w:jc w:val="center"/>
            </w:pPr>
            <w:r w:rsidRPr="00F14706">
              <w:t>3245001818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C258" w14:textId="77777777" w:rsidR="00F14706" w:rsidRPr="00F14706" w:rsidRDefault="00F14706" w:rsidP="00F14706">
            <w:pPr>
              <w:jc w:val="center"/>
            </w:pPr>
            <w:r w:rsidRPr="00F14706">
              <w:t>МУП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75A6" w14:textId="77777777" w:rsidR="00F14706" w:rsidRPr="00F14706" w:rsidRDefault="00F14706" w:rsidP="00F14706">
            <w:pPr>
              <w:jc w:val="center"/>
            </w:pPr>
            <w:r w:rsidRPr="00F14706">
              <w:t xml:space="preserve">сельское хозяйство, ОКВЭД предоставление услуг </w:t>
            </w:r>
            <w:r w:rsidRPr="00BF375D">
              <w:t>в</w:t>
            </w:r>
            <w:r w:rsidRPr="00F14706">
              <w:t xml:space="preserve"> обл</w:t>
            </w:r>
            <w:r w:rsidRPr="00BF375D">
              <w:t>а</w:t>
            </w:r>
            <w:r w:rsidRPr="00F14706">
              <w:t>сти растениеводства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2651" w14:textId="77777777" w:rsidR="00F14706" w:rsidRPr="00F14706" w:rsidRDefault="00B81729" w:rsidP="00F14706">
            <w:pPr>
              <w:jc w:val="center"/>
            </w:pPr>
            <w:r>
              <w:t>3</w:t>
            </w:r>
            <w:r w:rsidR="00036EE3">
              <w:t>1</w:t>
            </w:r>
            <w:r>
              <w:t>.0</w:t>
            </w:r>
            <w:r w:rsidR="00036EE3">
              <w:t>3</w:t>
            </w:r>
            <w:r>
              <w:t>.</w:t>
            </w:r>
            <w:r w:rsidR="00F14706" w:rsidRPr="00F14706">
              <w:t xml:space="preserve"> 202</w:t>
            </w:r>
            <w:r>
              <w:t>4</w:t>
            </w:r>
            <w:r w:rsidR="00F14706" w:rsidRPr="00F14706">
              <w:t xml:space="preserve"> 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B011" w14:textId="77777777" w:rsidR="00F14706" w:rsidRPr="00F14706" w:rsidRDefault="00F14706" w:rsidP="00F14706">
            <w:pPr>
              <w:jc w:val="center"/>
            </w:pPr>
            <w:r w:rsidRPr="00F1470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5053" w14:textId="77777777" w:rsidR="00B81729" w:rsidRDefault="00B81729" w:rsidP="00F14706">
            <w:pPr>
              <w:jc w:val="center"/>
            </w:pPr>
            <w:r>
              <w:t>31.05.</w:t>
            </w:r>
          </w:p>
          <w:p w14:paraId="41BA32F4" w14:textId="77777777" w:rsidR="00F14706" w:rsidRPr="00F14706" w:rsidRDefault="00F14706" w:rsidP="00F14706">
            <w:pPr>
              <w:jc w:val="center"/>
            </w:pPr>
            <w:r w:rsidRPr="00F14706">
              <w:t>2024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9A54" w14:textId="77777777" w:rsidR="00F14706" w:rsidRPr="00F14706" w:rsidRDefault="00F14706" w:rsidP="00F14706">
            <w:pPr>
              <w:jc w:val="center"/>
            </w:pPr>
            <w:r w:rsidRPr="00F1470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3A45" w14:textId="77777777" w:rsidR="00B81729" w:rsidRDefault="00B81729" w:rsidP="00F14706">
            <w:pPr>
              <w:jc w:val="center"/>
            </w:pPr>
            <w:r>
              <w:t>30.06.</w:t>
            </w:r>
          </w:p>
          <w:p w14:paraId="132A33EC" w14:textId="77777777" w:rsidR="00F14706" w:rsidRPr="00F14706" w:rsidRDefault="00F14706" w:rsidP="00F14706">
            <w:pPr>
              <w:jc w:val="center"/>
            </w:pPr>
            <w:r w:rsidRPr="00F14706">
              <w:t>2024 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A9D1" w14:textId="77777777" w:rsidR="00F14706" w:rsidRPr="00F14706" w:rsidRDefault="00F14706" w:rsidP="00F14706">
            <w:pPr>
              <w:jc w:val="center"/>
            </w:pPr>
            <w:r w:rsidRPr="00F14706"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A2E5" w14:textId="77777777" w:rsidR="00F14706" w:rsidRPr="00F14706" w:rsidRDefault="00B81729" w:rsidP="00F14706">
            <w:pPr>
              <w:jc w:val="center"/>
            </w:pPr>
            <w:r>
              <w:t>31.07.</w:t>
            </w:r>
            <w:r w:rsidR="00F14706" w:rsidRPr="00F14706">
              <w:t>2024г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2194" w14:textId="77777777" w:rsidR="00F14706" w:rsidRPr="00F14706" w:rsidRDefault="00F14706" w:rsidP="00F14706">
            <w:pPr>
              <w:jc w:val="center"/>
            </w:pPr>
            <w:r w:rsidRPr="00F14706">
              <w:t> 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044E" w14:textId="77777777" w:rsidR="00F14706" w:rsidRPr="00F14706" w:rsidRDefault="00B81729" w:rsidP="00F14706">
            <w:pPr>
              <w:jc w:val="center"/>
            </w:pPr>
            <w:r>
              <w:t>31.08.2024г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007F" w14:textId="77777777" w:rsidR="00F14706" w:rsidRPr="00F14706" w:rsidRDefault="00F14706" w:rsidP="00F14706">
            <w:pPr>
              <w:jc w:val="center"/>
            </w:pPr>
            <w:r w:rsidRPr="00F14706"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F202" w14:textId="77777777" w:rsidR="00F14706" w:rsidRPr="00F14706" w:rsidRDefault="00F14706" w:rsidP="00F14706">
            <w:pPr>
              <w:jc w:val="center"/>
              <w:rPr>
                <w:sz w:val="22"/>
                <w:szCs w:val="22"/>
              </w:rPr>
            </w:pPr>
            <w:r w:rsidRPr="00F14706">
              <w:rPr>
                <w:sz w:val="22"/>
                <w:szCs w:val="22"/>
              </w:rPr>
              <w:t> </w:t>
            </w:r>
          </w:p>
        </w:tc>
      </w:tr>
    </w:tbl>
    <w:p w14:paraId="7629F0A2" w14:textId="77777777" w:rsidR="00F14706" w:rsidRPr="008C7FCB" w:rsidRDefault="00F14706" w:rsidP="009758A4">
      <w:pPr>
        <w:tabs>
          <w:tab w:val="left" w:pos="7088"/>
        </w:tabs>
        <w:rPr>
          <w:sz w:val="24"/>
          <w:szCs w:val="24"/>
        </w:rPr>
      </w:pPr>
    </w:p>
    <w:sectPr w:rsidR="00F14706" w:rsidRPr="008C7FCB" w:rsidSect="008B7B03">
      <w:pgSz w:w="16838" w:h="11906" w:orient="landscape"/>
      <w:pgMar w:top="567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4298"/>
    <w:rsid w:val="000000DE"/>
    <w:rsid w:val="00030DAD"/>
    <w:rsid w:val="00033EE2"/>
    <w:rsid w:val="00036EE3"/>
    <w:rsid w:val="00053AB9"/>
    <w:rsid w:val="000669B6"/>
    <w:rsid w:val="00070D56"/>
    <w:rsid w:val="000908FB"/>
    <w:rsid w:val="000920D8"/>
    <w:rsid w:val="000A1E98"/>
    <w:rsid w:val="000A2603"/>
    <w:rsid w:val="000A6E81"/>
    <w:rsid w:val="00104848"/>
    <w:rsid w:val="00105495"/>
    <w:rsid w:val="00111BD7"/>
    <w:rsid w:val="001334A7"/>
    <w:rsid w:val="00136184"/>
    <w:rsid w:val="00157767"/>
    <w:rsid w:val="001647CC"/>
    <w:rsid w:val="00170341"/>
    <w:rsid w:val="00190C42"/>
    <w:rsid w:val="00194E6A"/>
    <w:rsid w:val="001A2265"/>
    <w:rsid w:val="001B0545"/>
    <w:rsid w:val="001D48A6"/>
    <w:rsid w:val="001E2DAC"/>
    <w:rsid w:val="001F55AC"/>
    <w:rsid w:val="00204413"/>
    <w:rsid w:val="00213A0A"/>
    <w:rsid w:val="00240402"/>
    <w:rsid w:val="002603E8"/>
    <w:rsid w:val="00271116"/>
    <w:rsid w:val="00291A43"/>
    <w:rsid w:val="002A1FD5"/>
    <w:rsid w:val="002A45F2"/>
    <w:rsid w:val="002A6645"/>
    <w:rsid w:val="002C635A"/>
    <w:rsid w:val="002F7445"/>
    <w:rsid w:val="002F7EF6"/>
    <w:rsid w:val="00314298"/>
    <w:rsid w:val="00316352"/>
    <w:rsid w:val="00324473"/>
    <w:rsid w:val="003300FE"/>
    <w:rsid w:val="00351BF9"/>
    <w:rsid w:val="00373F41"/>
    <w:rsid w:val="00381EF0"/>
    <w:rsid w:val="00386FE2"/>
    <w:rsid w:val="00393DD3"/>
    <w:rsid w:val="00395DB1"/>
    <w:rsid w:val="00396273"/>
    <w:rsid w:val="003D3BFF"/>
    <w:rsid w:val="003E72A4"/>
    <w:rsid w:val="003E7640"/>
    <w:rsid w:val="004209F0"/>
    <w:rsid w:val="00444E6A"/>
    <w:rsid w:val="004540FD"/>
    <w:rsid w:val="004779EB"/>
    <w:rsid w:val="00487BC8"/>
    <w:rsid w:val="00495DB3"/>
    <w:rsid w:val="004A1732"/>
    <w:rsid w:val="004A3471"/>
    <w:rsid w:val="004C5E0B"/>
    <w:rsid w:val="004D3ED7"/>
    <w:rsid w:val="004E19F2"/>
    <w:rsid w:val="004E1F38"/>
    <w:rsid w:val="004E2585"/>
    <w:rsid w:val="004F657A"/>
    <w:rsid w:val="00504F79"/>
    <w:rsid w:val="005252AA"/>
    <w:rsid w:val="00540E14"/>
    <w:rsid w:val="00547099"/>
    <w:rsid w:val="00572A02"/>
    <w:rsid w:val="00581B2E"/>
    <w:rsid w:val="0059304D"/>
    <w:rsid w:val="005C20FE"/>
    <w:rsid w:val="005C4601"/>
    <w:rsid w:val="005C661C"/>
    <w:rsid w:val="005D1233"/>
    <w:rsid w:val="005F6BCF"/>
    <w:rsid w:val="006107C1"/>
    <w:rsid w:val="00616924"/>
    <w:rsid w:val="00623F22"/>
    <w:rsid w:val="0067264E"/>
    <w:rsid w:val="006841A0"/>
    <w:rsid w:val="00684B59"/>
    <w:rsid w:val="006856AF"/>
    <w:rsid w:val="006A1563"/>
    <w:rsid w:val="006C5B73"/>
    <w:rsid w:val="006E0ABE"/>
    <w:rsid w:val="006F12A9"/>
    <w:rsid w:val="006F679C"/>
    <w:rsid w:val="007064CB"/>
    <w:rsid w:val="007116C9"/>
    <w:rsid w:val="00717E84"/>
    <w:rsid w:val="00752FCD"/>
    <w:rsid w:val="007777B0"/>
    <w:rsid w:val="007906DC"/>
    <w:rsid w:val="0079524B"/>
    <w:rsid w:val="007E760D"/>
    <w:rsid w:val="007F0D62"/>
    <w:rsid w:val="00850587"/>
    <w:rsid w:val="00863722"/>
    <w:rsid w:val="00871085"/>
    <w:rsid w:val="008736F5"/>
    <w:rsid w:val="00876150"/>
    <w:rsid w:val="00877408"/>
    <w:rsid w:val="008815C8"/>
    <w:rsid w:val="0089509D"/>
    <w:rsid w:val="008A0CAA"/>
    <w:rsid w:val="008A5C84"/>
    <w:rsid w:val="008B0557"/>
    <w:rsid w:val="008B3DE1"/>
    <w:rsid w:val="008B6D67"/>
    <w:rsid w:val="008B7B03"/>
    <w:rsid w:val="008C7FCB"/>
    <w:rsid w:val="008D1F4D"/>
    <w:rsid w:val="008E4E3E"/>
    <w:rsid w:val="00903FA5"/>
    <w:rsid w:val="00911E17"/>
    <w:rsid w:val="00912CE1"/>
    <w:rsid w:val="009279BB"/>
    <w:rsid w:val="009347FF"/>
    <w:rsid w:val="00934872"/>
    <w:rsid w:val="00951F62"/>
    <w:rsid w:val="00955FC8"/>
    <w:rsid w:val="00956FEC"/>
    <w:rsid w:val="0096172C"/>
    <w:rsid w:val="009758A4"/>
    <w:rsid w:val="0097650F"/>
    <w:rsid w:val="00995DC0"/>
    <w:rsid w:val="009D03BF"/>
    <w:rsid w:val="009F27A2"/>
    <w:rsid w:val="009F47C3"/>
    <w:rsid w:val="00A22413"/>
    <w:rsid w:val="00A30A77"/>
    <w:rsid w:val="00A36318"/>
    <w:rsid w:val="00A44C26"/>
    <w:rsid w:val="00A46A7F"/>
    <w:rsid w:val="00A479EF"/>
    <w:rsid w:val="00AA4115"/>
    <w:rsid w:val="00AB2C60"/>
    <w:rsid w:val="00AC2D24"/>
    <w:rsid w:val="00AC5B3C"/>
    <w:rsid w:val="00AD0537"/>
    <w:rsid w:val="00AD1D7C"/>
    <w:rsid w:val="00AD53E2"/>
    <w:rsid w:val="00AD7353"/>
    <w:rsid w:val="00AE057B"/>
    <w:rsid w:val="00AE4382"/>
    <w:rsid w:val="00AE63E7"/>
    <w:rsid w:val="00AE7FCC"/>
    <w:rsid w:val="00AF37E6"/>
    <w:rsid w:val="00B05F6F"/>
    <w:rsid w:val="00B0791C"/>
    <w:rsid w:val="00B4544E"/>
    <w:rsid w:val="00B7196B"/>
    <w:rsid w:val="00B81729"/>
    <w:rsid w:val="00B82444"/>
    <w:rsid w:val="00BA1945"/>
    <w:rsid w:val="00BA1A63"/>
    <w:rsid w:val="00BA3976"/>
    <w:rsid w:val="00BD759D"/>
    <w:rsid w:val="00BE5D8B"/>
    <w:rsid w:val="00BF375D"/>
    <w:rsid w:val="00C043A6"/>
    <w:rsid w:val="00C5488A"/>
    <w:rsid w:val="00C62A58"/>
    <w:rsid w:val="00C66DA8"/>
    <w:rsid w:val="00C82723"/>
    <w:rsid w:val="00CB0370"/>
    <w:rsid w:val="00CB2BDF"/>
    <w:rsid w:val="00CC1185"/>
    <w:rsid w:val="00CD7CFA"/>
    <w:rsid w:val="00CF433D"/>
    <w:rsid w:val="00D01D8D"/>
    <w:rsid w:val="00D20443"/>
    <w:rsid w:val="00D214BF"/>
    <w:rsid w:val="00D25E17"/>
    <w:rsid w:val="00D345D3"/>
    <w:rsid w:val="00D668BE"/>
    <w:rsid w:val="00D8747C"/>
    <w:rsid w:val="00D958C1"/>
    <w:rsid w:val="00DB0581"/>
    <w:rsid w:val="00DB3036"/>
    <w:rsid w:val="00DC087B"/>
    <w:rsid w:val="00DC49DD"/>
    <w:rsid w:val="00DD5FB9"/>
    <w:rsid w:val="00E14BA7"/>
    <w:rsid w:val="00E30191"/>
    <w:rsid w:val="00E34A13"/>
    <w:rsid w:val="00E40331"/>
    <w:rsid w:val="00E43E6D"/>
    <w:rsid w:val="00E452FA"/>
    <w:rsid w:val="00E54449"/>
    <w:rsid w:val="00E54E88"/>
    <w:rsid w:val="00E92E17"/>
    <w:rsid w:val="00E93CD3"/>
    <w:rsid w:val="00EA57E2"/>
    <w:rsid w:val="00EA7424"/>
    <w:rsid w:val="00EE6764"/>
    <w:rsid w:val="00EE6B3F"/>
    <w:rsid w:val="00EF5624"/>
    <w:rsid w:val="00EF71D4"/>
    <w:rsid w:val="00F12099"/>
    <w:rsid w:val="00F14706"/>
    <w:rsid w:val="00F17E12"/>
    <w:rsid w:val="00F434EE"/>
    <w:rsid w:val="00F66D2F"/>
    <w:rsid w:val="00F81FF0"/>
    <w:rsid w:val="00F90B65"/>
    <w:rsid w:val="00F90D65"/>
    <w:rsid w:val="00F93345"/>
    <w:rsid w:val="00FA2453"/>
    <w:rsid w:val="00FA40A6"/>
    <w:rsid w:val="00FA7723"/>
    <w:rsid w:val="00FD491C"/>
    <w:rsid w:val="00F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9BB0B"/>
  <w15:chartTrackingRefBased/>
  <w15:docId w15:val="{F949EF7B-59DB-4542-A2AE-6CF5F275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B2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81B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A3471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D3A7D974-A991-47F1-8277-96B41AAE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Письмо-бланк.dot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Администратор</cp:lastModifiedBy>
  <cp:revision>2</cp:revision>
  <cp:lastPrinted>2024-02-15T12:33:00Z</cp:lastPrinted>
  <dcterms:created xsi:type="dcterms:W3CDTF">2024-05-06T09:33:00Z</dcterms:created>
  <dcterms:modified xsi:type="dcterms:W3CDTF">2024-05-06T09:33:00Z</dcterms:modified>
</cp:coreProperties>
</file>