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FAF" w:rsidRDefault="00F23FAF" w:rsidP="00F23FAF">
      <w:pPr>
        <w:jc w:val="both"/>
        <w:rPr>
          <w:sz w:val="28"/>
          <w:szCs w:val="28"/>
        </w:rPr>
      </w:pPr>
      <w:proofErr w:type="gramStart"/>
      <w:r w:rsidRPr="003170A5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3170A5">
        <w:rPr>
          <w:sz w:val="28"/>
          <w:szCs w:val="28"/>
        </w:rPr>
        <w:t>Списк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3170A5">
        <w:rPr>
          <w:sz w:val="28"/>
          <w:szCs w:val="28"/>
        </w:rPr>
        <w:t>кандидатов в присяжные заседатели Жирятинско</w:t>
      </w:r>
      <w:r>
        <w:rPr>
          <w:sz w:val="28"/>
          <w:szCs w:val="28"/>
        </w:rPr>
        <w:t>го муниципального района на 2022-2026 годы составлен</w:t>
      </w:r>
      <w:r w:rsidRPr="003170A5">
        <w:rPr>
          <w:sz w:val="28"/>
          <w:szCs w:val="28"/>
        </w:rPr>
        <w:t>ы на основе персональных данных об избирателях, входящих в</w:t>
      </w:r>
      <w:r>
        <w:rPr>
          <w:sz w:val="28"/>
          <w:szCs w:val="28"/>
        </w:rPr>
        <w:t xml:space="preserve"> </w:t>
      </w:r>
      <w:r w:rsidRPr="003170A5">
        <w:rPr>
          <w:sz w:val="28"/>
          <w:szCs w:val="28"/>
        </w:rPr>
        <w:t>информационные ресурсы Государственной автоматизированной системы Российской Федерации "Выборы", путем случайной выбор</w:t>
      </w:r>
      <w:r>
        <w:rPr>
          <w:sz w:val="28"/>
          <w:szCs w:val="28"/>
        </w:rPr>
        <w:t>ки установленного числа граждан.</w:t>
      </w:r>
      <w:r w:rsidRPr="00F23FAF">
        <w:rPr>
          <w:sz w:val="28"/>
          <w:szCs w:val="28"/>
        </w:rPr>
        <w:t xml:space="preserve"> </w:t>
      </w:r>
    </w:p>
    <w:p w:rsidR="00F23FAF" w:rsidRPr="007F197A" w:rsidRDefault="00F23FAF" w:rsidP="00F23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F197A">
        <w:rPr>
          <w:sz w:val="28"/>
          <w:szCs w:val="28"/>
        </w:rPr>
        <w:t>Информация опубликована в соответствии со ст. 5 Федерального закона №113-ФЗ «О присяжных заседателях федеральных судов общей юрисдикции в Российской Федерации».</w:t>
      </w:r>
    </w:p>
    <w:p w:rsidR="00F23FAF" w:rsidRDefault="00F23FAF" w:rsidP="00F23FAF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2C7E93">
        <w:rPr>
          <w:sz w:val="28"/>
          <w:szCs w:val="28"/>
        </w:rPr>
        <w:t xml:space="preserve">По вопросам, касающимся включения </w:t>
      </w:r>
      <w:r>
        <w:rPr>
          <w:sz w:val="28"/>
          <w:szCs w:val="28"/>
        </w:rPr>
        <w:t>в список</w:t>
      </w:r>
      <w:r w:rsidRPr="002C7E93">
        <w:rPr>
          <w:sz w:val="28"/>
          <w:szCs w:val="28"/>
        </w:rPr>
        <w:t xml:space="preserve"> кандидатов в присяжные заседатели</w:t>
      </w:r>
      <w:r w:rsidRPr="0028245B">
        <w:rPr>
          <w:sz w:val="28"/>
          <w:szCs w:val="28"/>
        </w:rPr>
        <w:t xml:space="preserve"> </w:t>
      </w:r>
      <w:r>
        <w:rPr>
          <w:sz w:val="28"/>
          <w:szCs w:val="28"/>
        </w:rPr>
        <w:t>и исключения из него</w:t>
      </w:r>
      <w:r w:rsidRPr="002C7E93">
        <w:rPr>
          <w:sz w:val="28"/>
          <w:szCs w:val="28"/>
        </w:rPr>
        <w:t>, обращаться в администрацию Жирятинского района: с. Жирятино, ул. Мира, дом 10, телефон 8 (48344) 3-06-13, 3-06-09.</w:t>
      </w:r>
      <w:r w:rsidRPr="00857552">
        <w:rPr>
          <w:sz w:val="24"/>
          <w:szCs w:val="24"/>
        </w:rPr>
        <w:t xml:space="preserve">        </w:t>
      </w:r>
    </w:p>
    <w:p w:rsidR="00F23FAF" w:rsidRPr="003170A5" w:rsidRDefault="00F23FAF" w:rsidP="00F23FAF">
      <w:pPr>
        <w:jc w:val="both"/>
        <w:rPr>
          <w:sz w:val="28"/>
          <w:szCs w:val="28"/>
        </w:rPr>
      </w:pPr>
    </w:p>
    <w:p w:rsidR="00F23FAF" w:rsidRDefault="00F23FAF" w:rsidP="00F23FAF">
      <w:pPr>
        <w:jc w:val="center"/>
        <w:rPr>
          <w:sz w:val="28"/>
          <w:szCs w:val="28"/>
        </w:rPr>
      </w:pPr>
    </w:p>
    <w:p w:rsidR="00F23FAF" w:rsidRDefault="00F23FAF" w:rsidP="00F23FAF">
      <w:pPr>
        <w:jc w:val="center"/>
        <w:rPr>
          <w:sz w:val="28"/>
          <w:szCs w:val="28"/>
        </w:rPr>
      </w:pPr>
      <w:r w:rsidRPr="003170A5">
        <w:rPr>
          <w:sz w:val="28"/>
          <w:szCs w:val="28"/>
        </w:rPr>
        <w:t>Список</w:t>
      </w:r>
    </w:p>
    <w:p w:rsidR="00F23FAF" w:rsidRDefault="00F23FAF" w:rsidP="00F23FAF">
      <w:pPr>
        <w:jc w:val="center"/>
        <w:rPr>
          <w:sz w:val="28"/>
          <w:szCs w:val="28"/>
        </w:rPr>
      </w:pPr>
      <w:r w:rsidRPr="003170A5">
        <w:rPr>
          <w:sz w:val="28"/>
          <w:szCs w:val="28"/>
        </w:rPr>
        <w:t>кандидатов в присяжные заседатели Жирятинско</w:t>
      </w:r>
      <w:r>
        <w:rPr>
          <w:sz w:val="28"/>
          <w:szCs w:val="28"/>
        </w:rPr>
        <w:t xml:space="preserve">го муниципального района Брянской области на 2022-2026 годы </w:t>
      </w:r>
    </w:p>
    <w:p w:rsidR="00F23FAF" w:rsidRDefault="00F23FAF" w:rsidP="00F23FA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Выгоничский</w:t>
      </w:r>
      <w:proofErr w:type="spellEnd"/>
      <w:r>
        <w:rPr>
          <w:sz w:val="28"/>
          <w:szCs w:val="28"/>
        </w:rPr>
        <w:t xml:space="preserve"> районный суд Брянской области)</w:t>
      </w:r>
    </w:p>
    <w:p w:rsidR="008B4F5B" w:rsidRPr="001958D3" w:rsidRDefault="008B4F5B" w:rsidP="008B4F5B">
      <w:pPr>
        <w:rPr>
          <w:sz w:val="28"/>
          <w:szCs w:val="28"/>
        </w:rPr>
      </w:pPr>
      <w:proofErr w:type="spellStart"/>
      <w:proofErr w:type="gramStart"/>
      <w:r w:rsidRPr="001958D3">
        <w:rPr>
          <w:sz w:val="28"/>
          <w:szCs w:val="28"/>
        </w:rPr>
        <w:t>Авдасенко</w:t>
      </w:r>
      <w:proofErr w:type="spellEnd"/>
      <w:r w:rsidRPr="001958D3">
        <w:rPr>
          <w:sz w:val="28"/>
          <w:szCs w:val="28"/>
        </w:rPr>
        <w:t xml:space="preserve">  Елена</w:t>
      </w:r>
      <w:proofErr w:type="gramEnd"/>
      <w:r w:rsidRPr="001958D3">
        <w:rPr>
          <w:sz w:val="28"/>
          <w:szCs w:val="28"/>
        </w:rPr>
        <w:t xml:space="preserve"> Анатольевна    </w:t>
      </w:r>
    </w:p>
    <w:p w:rsidR="008B4F5B" w:rsidRPr="001958D3" w:rsidRDefault="008B4F5B" w:rsidP="008B4F5B">
      <w:pPr>
        <w:rPr>
          <w:sz w:val="28"/>
          <w:szCs w:val="28"/>
        </w:rPr>
      </w:pPr>
      <w:r w:rsidRPr="001958D3">
        <w:rPr>
          <w:sz w:val="28"/>
          <w:szCs w:val="28"/>
        </w:rPr>
        <w:t>Аксененко Татьяна Александровна</w:t>
      </w:r>
    </w:p>
    <w:p w:rsidR="008B4F5B" w:rsidRPr="001958D3" w:rsidRDefault="008B4F5B" w:rsidP="008B4F5B">
      <w:pPr>
        <w:rPr>
          <w:sz w:val="28"/>
          <w:szCs w:val="28"/>
        </w:rPr>
      </w:pPr>
      <w:r w:rsidRPr="001958D3">
        <w:rPr>
          <w:sz w:val="28"/>
          <w:szCs w:val="28"/>
        </w:rPr>
        <w:t>Андреев Александр Викторович</w:t>
      </w:r>
      <w:bookmarkStart w:id="0" w:name="_GoBack"/>
      <w:bookmarkEnd w:id="0"/>
    </w:p>
    <w:p w:rsidR="008B4F5B" w:rsidRDefault="008B4F5B" w:rsidP="008B4F5B">
      <w:pPr>
        <w:rPr>
          <w:sz w:val="28"/>
          <w:szCs w:val="28"/>
        </w:rPr>
      </w:pPr>
      <w:r w:rsidRPr="001958D3">
        <w:rPr>
          <w:sz w:val="28"/>
          <w:szCs w:val="28"/>
        </w:rPr>
        <w:t>Андреева Евгения Ивановна</w:t>
      </w:r>
    </w:p>
    <w:p w:rsidR="008B4F5B" w:rsidRDefault="008B4F5B" w:rsidP="008B4F5B">
      <w:pPr>
        <w:rPr>
          <w:sz w:val="28"/>
          <w:szCs w:val="28"/>
        </w:rPr>
      </w:pPr>
      <w:proofErr w:type="spellStart"/>
      <w:r w:rsidRPr="003F426D">
        <w:rPr>
          <w:sz w:val="28"/>
          <w:szCs w:val="28"/>
        </w:rPr>
        <w:t>Андрейцева</w:t>
      </w:r>
      <w:proofErr w:type="spellEnd"/>
      <w:r w:rsidRPr="00570F24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Елена</w:t>
      </w:r>
      <w:r w:rsidRPr="00570F24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Николаевна</w:t>
      </w:r>
    </w:p>
    <w:p w:rsidR="008B4F5B" w:rsidRPr="001958D3" w:rsidRDefault="008B4F5B" w:rsidP="008B4F5B">
      <w:pPr>
        <w:rPr>
          <w:sz w:val="28"/>
          <w:szCs w:val="28"/>
        </w:rPr>
      </w:pPr>
      <w:proofErr w:type="spellStart"/>
      <w:r w:rsidRPr="003F426D">
        <w:rPr>
          <w:sz w:val="28"/>
          <w:szCs w:val="28"/>
        </w:rPr>
        <w:t>Антонян</w:t>
      </w:r>
      <w:proofErr w:type="spellEnd"/>
      <w:r w:rsidRPr="00570F24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Светлана</w:t>
      </w:r>
      <w:r w:rsidRPr="00570F24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Викторовна</w:t>
      </w:r>
    </w:p>
    <w:p w:rsidR="008B4F5B" w:rsidRPr="001958D3" w:rsidRDefault="008B4F5B" w:rsidP="008B4F5B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Артамошина</w:t>
      </w:r>
      <w:proofErr w:type="spellEnd"/>
      <w:r w:rsidRPr="001958D3">
        <w:rPr>
          <w:sz w:val="28"/>
          <w:szCs w:val="28"/>
        </w:rPr>
        <w:t xml:space="preserve"> Ксения Николаевна</w:t>
      </w:r>
    </w:p>
    <w:p w:rsidR="008B4F5B" w:rsidRPr="001958D3" w:rsidRDefault="008B4F5B" w:rsidP="008B4F5B">
      <w:pPr>
        <w:rPr>
          <w:sz w:val="28"/>
          <w:szCs w:val="28"/>
        </w:rPr>
      </w:pPr>
      <w:r w:rsidRPr="001958D3">
        <w:rPr>
          <w:sz w:val="28"/>
          <w:szCs w:val="28"/>
        </w:rPr>
        <w:t>Артюхова Татьяна Ивановна</w:t>
      </w:r>
    </w:p>
    <w:p w:rsidR="008B4F5B" w:rsidRPr="001958D3" w:rsidRDefault="008B4F5B" w:rsidP="008B4F5B">
      <w:pPr>
        <w:rPr>
          <w:sz w:val="28"/>
          <w:szCs w:val="28"/>
        </w:rPr>
      </w:pPr>
      <w:r w:rsidRPr="001958D3">
        <w:rPr>
          <w:sz w:val="28"/>
          <w:szCs w:val="28"/>
        </w:rPr>
        <w:t>Ахременко Геннадий Васильевич</w:t>
      </w:r>
    </w:p>
    <w:p w:rsidR="008B4F5B" w:rsidRPr="001958D3" w:rsidRDefault="008B4F5B" w:rsidP="008B4F5B">
      <w:pPr>
        <w:rPr>
          <w:sz w:val="28"/>
          <w:szCs w:val="28"/>
        </w:rPr>
      </w:pPr>
      <w:r w:rsidRPr="001958D3">
        <w:rPr>
          <w:sz w:val="28"/>
          <w:szCs w:val="28"/>
        </w:rPr>
        <w:t>Ахременко Светлана Геннадьевна</w:t>
      </w:r>
    </w:p>
    <w:p w:rsidR="008B4F5B" w:rsidRPr="001958D3" w:rsidRDefault="008B4F5B" w:rsidP="008B4F5B">
      <w:pPr>
        <w:rPr>
          <w:sz w:val="28"/>
          <w:szCs w:val="28"/>
        </w:rPr>
      </w:pPr>
      <w:proofErr w:type="spellStart"/>
      <w:r w:rsidRPr="003F426D">
        <w:rPr>
          <w:sz w:val="28"/>
          <w:szCs w:val="28"/>
        </w:rPr>
        <w:t>Бадеева</w:t>
      </w:r>
      <w:proofErr w:type="spellEnd"/>
      <w:r w:rsidRPr="00570F24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Татьяна</w:t>
      </w:r>
      <w:r w:rsidRPr="00570F24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Анатольевна</w:t>
      </w:r>
    </w:p>
    <w:p w:rsidR="008B4F5B" w:rsidRPr="001958D3" w:rsidRDefault="008B4F5B" w:rsidP="008B4F5B">
      <w:pPr>
        <w:rPr>
          <w:sz w:val="28"/>
          <w:szCs w:val="28"/>
        </w:rPr>
      </w:pPr>
      <w:r w:rsidRPr="001958D3">
        <w:rPr>
          <w:sz w:val="28"/>
          <w:szCs w:val="28"/>
        </w:rPr>
        <w:t>Балихина Светлана Эдуардовна</w:t>
      </w:r>
    </w:p>
    <w:p w:rsidR="008B4F5B" w:rsidRPr="001958D3" w:rsidRDefault="008B4F5B" w:rsidP="008B4F5B">
      <w:pPr>
        <w:rPr>
          <w:sz w:val="28"/>
          <w:szCs w:val="28"/>
        </w:rPr>
      </w:pPr>
      <w:r w:rsidRPr="001958D3">
        <w:rPr>
          <w:sz w:val="28"/>
          <w:szCs w:val="28"/>
        </w:rPr>
        <w:t>Балыков Денис Васильевич</w:t>
      </w:r>
    </w:p>
    <w:p w:rsidR="008B4F5B" w:rsidRDefault="008B4F5B" w:rsidP="008B4F5B">
      <w:pPr>
        <w:rPr>
          <w:sz w:val="28"/>
          <w:szCs w:val="28"/>
        </w:rPr>
      </w:pPr>
      <w:r w:rsidRPr="001958D3">
        <w:rPr>
          <w:sz w:val="28"/>
          <w:szCs w:val="28"/>
        </w:rPr>
        <w:t>Баранова Жанна Викторовна</w:t>
      </w:r>
    </w:p>
    <w:p w:rsidR="008B4F5B" w:rsidRDefault="008B4F5B" w:rsidP="008B4F5B">
      <w:pPr>
        <w:rPr>
          <w:sz w:val="28"/>
          <w:szCs w:val="28"/>
        </w:rPr>
      </w:pPr>
      <w:r w:rsidRPr="003F426D">
        <w:rPr>
          <w:sz w:val="28"/>
          <w:szCs w:val="28"/>
        </w:rPr>
        <w:t>Болховский</w:t>
      </w:r>
      <w:r w:rsidRPr="00570F24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Виталий</w:t>
      </w:r>
      <w:r w:rsidRPr="00570F24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Владимирович</w:t>
      </w:r>
    </w:p>
    <w:p w:rsidR="008B4F5B" w:rsidRPr="001958D3" w:rsidRDefault="008B4F5B" w:rsidP="008B4F5B">
      <w:pPr>
        <w:rPr>
          <w:sz w:val="28"/>
          <w:szCs w:val="28"/>
        </w:rPr>
      </w:pPr>
      <w:r w:rsidRPr="003F426D">
        <w:rPr>
          <w:sz w:val="28"/>
          <w:szCs w:val="28"/>
        </w:rPr>
        <w:t>Бондарькова</w:t>
      </w:r>
      <w:r w:rsidRPr="00570F24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Юлия</w:t>
      </w:r>
      <w:r w:rsidRPr="00570F24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Александровна</w:t>
      </w:r>
    </w:p>
    <w:p w:rsidR="008B4F5B" w:rsidRPr="001958D3" w:rsidRDefault="008B4F5B" w:rsidP="008B4F5B">
      <w:pPr>
        <w:rPr>
          <w:sz w:val="28"/>
          <w:szCs w:val="28"/>
        </w:rPr>
      </w:pPr>
      <w:r w:rsidRPr="001958D3">
        <w:rPr>
          <w:sz w:val="28"/>
          <w:szCs w:val="28"/>
        </w:rPr>
        <w:t>Борисова Ольга Владимировна</w:t>
      </w:r>
    </w:p>
    <w:p w:rsidR="008B4F5B" w:rsidRPr="001958D3" w:rsidRDefault="008B4F5B" w:rsidP="008B4F5B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Бородуля</w:t>
      </w:r>
      <w:proofErr w:type="spellEnd"/>
      <w:r w:rsidRPr="001958D3">
        <w:rPr>
          <w:sz w:val="28"/>
          <w:szCs w:val="28"/>
        </w:rPr>
        <w:t xml:space="preserve"> Анастасия Николаевна</w:t>
      </w:r>
    </w:p>
    <w:p w:rsidR="008B4F5B" w:rsidRPr="001958D3" w:rsidRDefault="008B4F5B" w:rsidP="008B4F5B">
      <w:pPr>
        <w:rPr>
          <w:sz w:val="28"/>
          <w:szCs w:val="28"/>
        </w:rPr>
      </w:pPr>
      <w:r w:rsidRPr="001958D3">
        <w:rPr>
          <w:sz w:val="28"/>
          <w:szCs w:val="28"/>
        </w:rPr>
        <w:t>Борщевская Ирина Анатольевна</w:t>
      </w:r>
    </w:p>
    <w:p w:rsidR="008B4F5B" w:rsidRDefault="008B4F5B" w:rsidP="008B4F5B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Бурдина</w:t>
      </w:r>
      <w:proofErr w:type="spellEnd"/>
      <w:r w:rsidRPr="001958D3">
        <w:rPr>
          <w:sz w:val="28"/>
          <w:szCs w:val="28"/>
        </w:rPr>
        <w:t xml:space="preserve"> Ольга Витальевна</w:t>
      </w:r>
    </w:p>
    <w:p w:rsidR="008B4F5B" w:rsidRDefault="008B4F5B" w:rsidP="008B4F5B">
      <w:pPr>
        <w:rPr>
          <w:sz w:val="28"/>
          <w:szCs w:val="28"/>
        </w:rPr>
      </w:pPr>
      <w:proofErr w:type="spellStart"/>
      <w:r w:rsidRPr="003F426D">
        <w:rPr>
          <w:sz w:val="28"/>
          <w:szCs w:val="28"/>
        </w:rPr>
        <w:t>Бурносов</w:t>
      </w:r>
      <w:proofErr w:type="spellEnd"/>
      <w:r w:rsidRPr="00AD2586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Олег</w:t>
      </w:r>
      <w:r w:rsidRPr="00AD2586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Егорович</w:t>
      </w:r>
    </w:p>
    <w:p w:rsidR="008B4F5B" w:rsidRDefault="008B4F5B" w:rsidP="008B4F5B">
      <w:pPr>
        <w:rPr>
          <w:sz w:val="28"/>
          <w:szCs w:val="28"/>
        </w:rPr>
      </w:pPr>
      <w:proofErr w:type="spellStart"/>
      <w:r w:rsidRPr="003F426D">
        <w:rPr>
          <w:sz w:val="28"/>
          <w:szCs w:val="28"/>
        </w:rPr>
        <w:t>Бухтояров</w:t>
      </w:r>
      <w:proofErr w:type="spellEnd"/>
      <w:r w:rsidRPr="00AD2586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Максим</w:t>
      </w:r>
      <w:r w:rsidRPr="00AD2586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Сергеевич</w:t>
      </w:r>
    </w:p>
    <w:p w:rsidR="008B4F5B" w:rsidRPr="001958D3" w:rsidRDefault="008B4F5B" w:rsidP="008B4F5B">
      <w:pPr>
        <w:rPr>
          <w:sz w:val="28"/>
          <w:szCs w:val="28"/>
        </w:rPr>
      </w:pPr>
      <w:r w:rsidRPr="003F426D">
        <w:rPr>
          <w:sz w:val="28"/>
          <w:szCs w:val="28"/>
        </w:rPr>
        <w:t>Василева</w:t>
      </w:r>
      <w:r w:rsidRPr="00AD2586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Наталья</w:t>
      </w:r>
      <w:r w:rsidRPr="00AD2586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Васильевна</w:t>
      </w:r>
    </w:p>
    <w:p w:rsidR="008B4F5B" w:rsidRPr="001958D3" w:rsidRDefault="008B4F5B" w:rsidP="008B4F5B">
      <w:pPr>
        <w:rPr>
          <w:sz w:val="28"/>
          <w:szCs w:val="28"/>
        </w:rPr>
      </w:pPr>
      <w:r w:rsidRPr="003F426D">
        <w:rPr>
          <w:sz w:val="28"/>
          <w:szCs w:val="28"/>
        </w:rPr>
        <w:t>Винокуров</w:t>
      </w:r>
      <w:r w:rsidRPr="00AD2586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Иван</w:t>
      </w:r>
      <w:r w:rsidRPr="00AD2586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Николаевич</w:t>
      </w:r>
    </w:p>
    <w:p w:rsidR="008B4F5B" w:rsidRDefault="008B4F5B" w:rsidP="008B4F5B">
      <w:pPr>
        <w:rPr>
          <w:sz w:val="28"/>
          <w:szCs w:val="28"/>
        </w:rPr>
      </w:pPr>
      <w:r w:rsidRPr="001958D3">
        <w:rPr>
          <w:sz w:val="28"/>
          <w:szCs w:val="28"/>
        </w:rPr>
        <w:t>Волошина Наталья Александровна</w:t>
      </w:r>
    </w:p>
    <w:p w:rsidR="008B4F5B" w:rsidRPr="001958D3" w:rsidRDefault="008B4F5B" w:rsidP="008B4F5B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Гайдашова</w:t>
      </w:r>
      <w:proofErr w:type="spellEnd"/>
      <w:r w:rsidRPr="001958D3">
        <w:rPr>
          <w:sz w:val="28"/>
          <w:szCs w:val="28"/>
        </w:rPr>
        <w:t xml:space="preserve"> Наталия Валерьевна</w:t>
      </w:r>
    </w:p>
    <w:p w:rsidR="008B4F5B" w:rsidRPr="001958D3" w:rsidRDefault="008B4F5B" w:rsidP="008B4F5B">
      <w:pPr>
        <w:rPr>
          <w:sz w:val="28"/>
          <w:szCs w:val="28"/>
        </w:rPr>
      </w:pPr>
      <w:r w:rsidRPr="001958D3">
        <w:rPr>
          <w:sz w:val="28"/>
          <w:szCs w:val="28"/>
        </w:rPr>
        <w:t>Галицкая Ольга Юрьевна</w:t>
      </w:r>
    </w:p>
    <w:p w:rsidR="008B4F5B" w:rsidRPr="001958D3" w:rsidRDefault="008B4F5B" w:rsidP="008B4F5B">
      <w:pPr>
        <w:rPr>
          <w:sz w:val="28"/>
          <w:szCs w:val="28"/>
        </w:rPr>
      </w:pPr>
      <w:r w:rsidRPr="001958D3">
        <w:rPr>
          <w:sz w:val="28"/>
          <w:szCs w:val="28"/>
        </w:rPr>
        <w:t>Гапеева Любовь Григорьевна</w:t>
      </w:r>
    </w:p>
    <w:p w:rsidR="008B4F5B" w:rsidRDefault="008B4F5B" w:rsidP="008B4F5B">
      <w:pPr>
        <w:rPr>
          <w:sz w:val="28"/>
          <w:szCs w:val="28"/>
        </w:rPr>
      </w:pPr>
      <w:r w:rsidRPr="001958D3">
        <w:rPr>
          <w:sz w:val="28"/>
          <w:szCs w:val="28"/>
        </w:rPr>
        <w:t xml:space="preserve">Гапоненко </w:t>
      </w:r>
      <w:proofErr w:type="gramStart"/>
      <w:r w:rsidRPr="001958D3">
        <w:rPr>
          <w:sz w:val="28"/>
          <w:szCs w:val="28"/>
        </w:rPr>
        <w:t>Алексей  Юрьевич</w:t>
      </w:r>
      <w:proofErr w:type="gramEnd"/>
    </w:p>
    <w:p w:rsidR="008B4F5B" w:rsidRPr="001958D3" w:rsidRDefault="008B4F5B" w:rsidP="008B4F5B">
      <w:pPr>
        <w:rPr>
          <w:sz w:val="28"/>
          <w:szCs w:val="28"/>
        </w:rPr>
      </w:pPr>
      <w:r w:rsidRPr="003F426D">
        <w:rPr>
          <w:sz w:val="28"/>
          <w:szCs w:val="28"/>
        </w:rPr>
        <w:t>Гапоненко</w:t>
      </w:r>
      <w:r w:rsidRPr="00AD2586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Елена</w:t>
      </w:r>
      <w:r w:rsidRPr="00AD2586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Владимировна</w:t>
      </w:r>
    </w:p>
    <w:p w:rsidR="008B4F5B" w:rsidRPr="001958D3" w:rsidRDefault="008B4F5B" w:rsidP="008B4F5B">
      <w:pPr>
        <w:rPr>
          <w:sz w:val="28"/>
          <w:szCs w:val="28"/>
        </w:rPr>
      </w:pPr>
      <w:r w:rsidRPr="001958D3">
        <w:rPr>
          <w:sz w:val="28"/>
          <w:szCs w:val="28"/>
        </w:rPr>
        <w:t>Герасименко Галина Юрьевна</w:t>
      </w:r>
    </w:p>
    <w:p w:rsidR="008B4F5B" w:rsidRDefault="008B4F5B" w:rsidP="008B4F5B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Гладун</w:t>
      </w:r>
      <w:proofErr w:type="spellEnd"/>
      <w:r w:rsidRPr="001958D3">
        <w:rPr>
          <w:sz w:val="28"/>
          <w:szCs w:val="28"/>
        </w:rPr>
        <w:t xml:space="preserve"> Алексей Алексеевич</w:t>
      </w:r>
    </w:p>
    <w:p w:rsidR="008B4F5B" w:rsidRDefault="008B4F5B" w:rsidP="008B4F5B">
      <w:pPr>
        <w:rPr>
          <w:sz w:val="28"/>
          <w:szCs w:val="28"/>
        </w:rPr>
      </w:pPr>
      <w:r w:rsidRPr="001958D3">
        <w:rPr>
          <w:sz w:val="28"/>
          <w:szCs w:val="28"/>
        </w:rPr>
        <w:lastRenderedPageBreak/>
        <w:t>Глушенков Андрей Николаевич</w:t>
      </w:r>
    </w:p>
    <w:p w:rsidR="008B4F5B" w:rsidRDefault="008B4F5B" w:rsidP="008B4F5B">
      <w:pPr>
        <w:rPr>
          <w:sz w:val="28"/>
          <w:szCs w:val="28"/>
        </w:rPr>
      </w:pPr>
      <w:r w:rsidRPr="001958D3">
        <w:rPr>
          <w:sz w:val="28"/>
          <w:szCs w:val="28"/>
        </w:rPr>
        <w:t>Глушенков Иван Иванович</w:t>
      </w:r>
    </w:p>
    <w:p w:rsidR="008B4F5B" w:rsidRDefault="008B4F5B" w:rsidP="008B4F5B">
      <w:pPr>
        <w:rPr>
          <w:sz w:val="28"/>
          <w:szCs w:val="28"/>
        </w:rPr>
      </w:pPr>
      <w:r w:rsidRPr="001958D3">
        <w:rPr>
          <w:sz w:val="28"/>
          <w:szCs w:val="28"/>
        </w:rPr>
        <w:t>Глушенков Николай Петрович</w:t>
      </w:r>
    </w:p>
    <w:p w:rsidR="008B4F5B" w:rsidRDefault="008B4F5B" w:rsidP="008B4F5B">
      <w:pPr>
        <w:rPr>
          <w:sz w:val="28"/>
          <w:szCs w:val="28"/>
        </w:rPr>
      </w:pPr>
      <w:r w:rsidRPr="001958D3">
        <w:rPr>
          <w:sz w:val="28"/>
          <w:szCs w:val="28"/>
        </w:rPr>
        <w:t>Глушенкова Вера Михайловна</w:t>
      </w:r>
    </w:p>
    <w:p w:rsidR="008B4F5B" w:rsidRDefault="008B4F5B" w:rsidP="008B4F5B">
      <w:pPr>
        <w:rPr>
          <w:sz w:val="28"/>
          <w:szCs w:val="28"/>
        </w:rPr>
      </w:pPr>
      <w:r w:rsidRPr="001958D3">
        <w:rPr>
          <w:sz w:val="28"/>
          <w:szCs w:val="28"/>
        </w:rPr>
        <w:t>Глушенкова Татьяна Анатольевна</w:t>
      </w:r>
    </w:p>
    <w:p w:rsidR="008B4F5B" w:rsidRDefault="008B4F5B" w:rsidP="008B4F5B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Говенько</w:t>
      </w:r>
      <w:proofErr w:type="spellEnd"/>
      <w:r w:rsidRPr="001958D3">
        <w:rPr>
          <w:sz w:val="28"/>
          <w:szCs w:val="28"/>
        </w:rPr>
        <w:t xml:space="preserve"> Елена Николаевна</w:t>
      </w:r>
    </w:p>
    <w:p w:rsidR="008B4F5B" w:rsidRDefault="008B4F5B" w:rsidP="008B4F5B">
      <w:pPr>
        <w:rPr>
          <w:sz w:val="28"/>
          <w:szCs w:val="28"/>
        </w:rPr>
      </w:pPr>
      <w:r w:rsidRPr="001958D3">
        <w:rPr>
          <w:sz w:val="28"/>
          <w:szCs w:val="28"/>
        </w:rPr>
        <w:t>Голик Татьяна Васильевна</w:t>
      </w:r>
    </w:p>
    <w:p w:rsidR="008B4F5B" w:rsidRDefault="008B4F5B" w:rsidP="008B4F5B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Головашкина</w:t>
      </w:r>
      <w:proofErr w:type="spellEnd"/>
      <w:r w:rsidRPr="001958D3">
        <w:rPr>
          <w:sz w:val="28"/>
          <w:szCs w:val="28"/>
        </w:rPr>
        <w:t xml:space="preserve"> Тая Сергеевна</w:t>
      </w:r>
    </w:p>
    <w:p w:rsidR="008B4F5B" w:rsidRDefault="008B4F5B" w:rsidP="008B4F5B">
      <w:pPr>
        <w:rPr>
          <w:sz w:val="28"/>
          <w:szCs w:val="28"/>
        </w:rPr>
      </w:pPr>
      <w:proofErr w:type="spellStart"/>
      <w:r w:rsidRPr="003F426D">
        <w:rPr>
          <w:sz w:val="28"/>
          <w:szCs w:val="28"/>
        </w:rPr>
        <w:t>Головашкин</w:t>
      </w:r>
      <w:proofErr w:type="spellEnd"/>
      <w:r w:rsidRPr="00AD2586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Алексей</w:t>
      </w:r>
      <w:r w:rsidRPr="00AD2586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Евгеньевич</w:t>
      </w:r>
      <w:r w:rsidRPr="00AD2586">
        <w:rPr>
          <w:sz w:val="28"/>
          <w:szCs w:val="28"/>
        </w:rPr>
        <w:t xml:space="preserve"> </w:t>
      </w:r>
    </w:p>
    <w:p w:rsidR="008B4F5B" w:rsidRDefault="008B4F5B" w:rsidP="008B4F5B">
      <w:pPr>
        <w:rPr>
          <w:sz w:val="28"/>
          <w:szCs w:val="28"/>
        </w:rPr>
      </w:pPr>
      <w:proofErr w:type="spellStart"/>
      <w:r w:rsidRPr="003F426D">
        <w:rPr>
          <w:sz w:val="28"/>
          <w:szCs w:val="28"/>
        </w:rPr>
        <w:t>Гольмакова</w:t>
      </w:r>
      <w:proofErr w:type="spellEnd"/>
      <w:r w:rsidRPr="00AD2586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Евгения</w:t>
      </w:r>
      <w:r w:rsidRPr="00AD2586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Николаевна</w:t>
      </w:r>
    </w:p>
    <w:p w:rsidR="008B4F5B" w:rsidRDefault="008B4F5B" w:rsidP="008B4F5B">
      <w:pPr>
        <w:rPr>
          <w:sz w:val="28"/>
          <w:szCs w:val="28"/>
        </w:rPr>
      </w:pPr>
      <w:r w:rsidRPr="003F426D">
        <w:rPr>
          <w:sz w:val="28"/>
          <w:szCs w:val="28"/>
        </w:rPr>
        <w:t>Гончарова</w:t>
      </w:r>
      <w:r w:rsidRPr="00AD2586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Тамара</w:t>
      </w:r>
      <w:r w:rsidRPr="00AD2586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Валерьевна</w:t>
      </w:r>
    </w:p>
    <w:p w:rsidR="008B4F5B" w:rsidRPr="001958D3" w:rsidRDefault="008B4F5B" w:rsidP="008B4F5B">
      <w:pPr>
        <w:rPr>
          <w:sz w:val="28"/>
          <w:szCs w:val="28"/>
        </w:rPr>
      </w:pPr>
      <w:r w:rsidRPr="001958D3">
        <w:rPr>
          <w:sz w:val="28"/>
          <w:szCs w:val="28"/>
        </w:rPr>
        <w:t>Городцов Кирилл Олегович</w:t>
      </w:r>
    </w:p>
    <w:p w:rsidR="008B4F5B" w:rsidRPr="001958D3" w:rsidRDefault="008B4F5B" w:rsidP="008B4F5B">
      <w:pPr>
        <w:rPr>
          <w:sz w:val="28"/>
          <w:szCs w:val="28"/>
        </w:rPr>
      </w:pPr>
      <w:r w:rsidRPr="001958D3">
        <w:rPr>
          <w:sz w:val="28"/>
          <w:szCs w:val="28"/>
        </w:rPr>
        <w:t>Греков Виктор Григорьевич</w:t>
      </w:r>
    </w:p>
    <w:p w:rsidR="008B4F5B" w:rsidRDefault="008B4F5B" w:rsidP="008B4F5B">
      <w:pPr>
        <w:rPr>
          <w:sz w:val="28"/>
          <w:szCs w:val="28"/>
        </w:rPr>
      </w:pPr>
      <w:r w:rsidRPr="001958D3">
        <w:rPr>
          <w:sz w:val="28"/>
          <w:szCs w:val="28"/>
        </w:rPr>
        <w:t>Гришина Александра Юрьевна</w:t>
      </w:r>
    </w:p>
    <w:p w:rsidR="008B4F5B" w:rsidRDefault="008B4F5B" w:rsidP="008B4F5B">
      <w:pPr>
        <w:rPr>
          <w:sz w:val="28"/>
          <w:szCs w:val="28"/>
        </w:rPr>
      </w:pPr>
      <w:r w:rsidRPr="003F426D">
        <w:rPr>
          <w:sz w:val="28"/>
          <w:szCs w:val="28"/>
        </w:rPr>
        <w:t>Груздов</w:t>
      </w:r>
      <w:r w:rsidRPr="00AD2586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Николай</w:t>
      </w:r>
      <w:r w:rsidRPr="00AD2586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Иосифович</w:t>
      </w:r>
    </w:p>
    <w:p w:rsidR="008B4F5B" w:rsidRPr="001958D3" w:rsidRDefault="008B4F5B" w:rsidP="008B4F5B">
      <w:pPr>
        <w:rPr>
          <w:sz w:val="28"/>
          <w:szCs w:val="28"/>
        </w:rPr>
      </w:pPr>
      <w:proofErr w:type="spellStart"/>
      <w:r w:rsidRPr="003F426D">
        <w:rPr>
          <w:sz w:val="28"/>
          <w:szCs w:val="28"/>
        </w:rPr>
        <w:t>Гуторова</w:t>
      </w:r>
      <w:proofErr w:type="spellEnd"/>
      <w:r w:rsidRPr="00AD2586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Светлана</w:t>
      </w:r>
      <w:r w:rsidRPr="00AD2586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Васильевна</w:t>
      </w:r>
    </w:p>
    <w:p w:rsidR="008B4F5B" w:rsidRPr="001958D3" w:rsidRDefault="008B4F5B" w:rsidP="008B4F5B">
      <w:pPr>
        <w:rPr>
          <w:sz w:val="28"/>
          <w:szCs w:val="28"/>
        </w:rPr>
      </w:pPr>
      <w:r w:rsidRPr="001958D3">
        <w:rPr>
          <w:sz w:val="28"/>
          <w:szCs w:val="28"/>
        </w:rPr>
        <w:t>Гурин Дмитрий Валерьевич</w:t>
      </w:r>
      <w:r w:rsidRPr="00AD2586">
        <w:rPr>
          <w:sz w:val="28"/>
          <w:szCs w:val="28"/>
        </w:rPr>
        <w:t xml:space="preserve"> </w:t>
      </w:r>
    </w:p>
    <w:p w:rsidR="008B4F5B" w:rsidRPr="001958D3" w:rsidRDefault="008B4F5B" w:rsidP="008B4F5B">
      <w:pPr>
        <w:rPr>
          <w:sz w:val="28"/>
          <w:szCs w:val="28"/>
        </w:rPr>
      </w:pPr>
      <w:r w:rsidRPr="001958D3">
        <w:rPr>
          <w:sz w:val="28"/>
          <w:szCs w:val="28"/>
        </w:rPr>
        <w:t>Дегтярев Александр Алексеевич</w:t>
      </w:r>
    </w:p>
    <w:p w:rsidR="008B4F5B" w:rsidRDefault="008B4F5B" w:rsidP="008B4F5B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Денисенкова</w:t>
      </w:r>
      <w:proofErr w:type="spellEnd"/>
      <w:r w:rsidRPr="001958D3">
        <w:rPr>
          <w:sz w:val="28"/>
          <w:szCs w:val="28"/>
        </w:rPr>
        <w:t xml:space="preserve"> Валентина Петровна</w:t>
      </w:r>
    </w:p>
    <w:p w:rsidR="008B4F5B" w:rsidRDefault="008B4F5B" w:rsidP="008B4F5B">
      <w:pPr>
        <w:rPr>
          <w:sz w:val="28"/>
          <w:szCs w:val="28"/>
        </w:rPr>
      </w:pPr>
      <w:r w:rsidRPr="001958D3">
        <w:rPr>
          <w:sz w:val="28"/>
          <w:szCs w:val="28"/>
        </w:rPr>
        <w:t>Деркач Яна Евгеньевна</w:t>
      </w:r>
    </w:p>
    <w:p w:rsidR="008B4F5B" w:rsidRDefault="008B4F5B" w:rsidP="008B4F5B">
      <w:pPr>
        <w:rPr>
          <w:sz w:val="28"/>
          <w:szCs w:val="28"/>
        </w:rPr>
      </w:pPr>
      <w:r w:rsidRPr="003F426D">
        <w:rPr>
          <w:sz w:val="28"/>
          <w:szCs w:val="28"/>
        </w:rPr>
        <w:t>Дмитриенко</w:t>
      </w:r>
      <w:r w:rsidRPr="00AD2586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Галина</w:t>
      </w:r>
      <w:r w:rsidRPr="00AD2586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Петровна</w:t>
      </w:r>
    </w:p>
    <w:p w:rsidR="008B4F5B" w:rsidRDefault="008B4F5B" w:rsidP="008B4F5B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Долганин</w:t>
      </w:r>
      <w:proofErr w:type="spellEnd"/>
      <w:r w:rsidRPr="001958D3">
        <w:rPr>
          <w:sz w:val="28"/>
          <w:szCs w:val="28"/>
        </w:rPr>
        <w:t xml:space="preserve"> Владимир Геннадьевич</w:t>
      </w:r>
    </w:p>
    <w:p w:rsidR="008B4F5B" w:rsidRDefault="008B4F5B" w:rsidP="008B4F5B">
      <w:pPr>
        <w:rPr>
          <w:sz w:val="28"/>
          <w:szCs w:val="28"/>
        </w:rPr>
      </w:pPr>
      <w:r w:rsidRPr="001958D3">
        <w:rPr>
          <w:sz w:val="28"/>
          <w:szCs w:val="28"/>
        </w:rPr>
        <w:t>Долгова Татьяна Александровна</w:t>
      </w:r>
    </w:p>
    <w:p w:rsidR="008B4F5B" w:rsidRPr="001958D3" w:rsidRDefault="008B4F5B" w:rsidP="008B4F5B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Доронцов</w:t>
      </w:r>
      <w:proofErr w:type="spellEnd"/>
      <w:r w:rsidRPr="001958D3">
        <w:rPr>
          <w:sz w:val="28"/>
          <w:szCs w:val="28"/>
        </w:rPr>
        <w:t xml:space="preserve"> Иван Алексеевич</w:t>
      </w:r>
    </w:p>
    <w:p w:rsidR="008B4F5B" w:rsidRDefault="008B4F5B" w:rsidP="008B4F5B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Доронцова</w:t>
      </w:r>
      <w:proofErr w:type="spellEnd"/>
      <w:r w:rsidRPr="001958D3">
        <w:rPr>
          <w:sz w:val="28"/>
          <w:szCs w:val="28"/>
        </w:rPr>
        <w:t xml:space="preserve"> Любовь Алексеевна</w:t>
      </w:r>
    </w:p>
    <w:p w:rsidR="008B4F5B" w:rsidRDefault="008B4F5B" w:rsidP="008B4F5B">
      <w:pPr>
        <w:rPr>
          <w:sz w:val="28"/>
          <w:szCs w:val="28"/>
        </w:rPr>
      </w:pPr>
      <w:r w:rsidRPr="001958D3">
        <w:rPr>
          <w:sz w:val="28"/>
          <w:szCs w:val="28"/>
        </w:rPr>
        <w:t>Дубинин Роман Леонидович</w:t>
      </w:r>
    </w:p>
    <w:p w:rsidR="008B4F5B" w:rsidRDefault="008B4F5B" w:rsidP="008B4F5B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Думикян</w:t>
      </w:r>
      <w:proofErr w:type="spellEnd"/>
      <w:r w:rsidRPr="001958D3">
        <w:rPr>
          <w:sz w:val="28"/>
          <w:szCs w:val="28"/>
        </w:rPr>
        <w:t xml:space="preserve"> </w:t>
      </w:r>
      <w:proofErr w:type="spellStart"/>
      <w:r w:rsidRPr="001958D3">
        <w:rPr>
          <w:sz w:val="28"/>
          <w:szCs w:val="28"/>
        </w:rPr>
        <w:t>Амест</w:t>
      </w:r>
      <w:proofErr w:type="spellEnd"/>
      <w:r w:rsidRPr="001958D3">
        <w:rPr>
          <w:sz w:val="28"/>
          <w:szCs w:val="28"/>
        </w:rPr>
        <w:t xml:space="preserve"> </w:t>
      </w:r>
      <w:proofErr w:type="spellStart"/>
      <w:r w:rsidRPr="001958D3">
        <w:rPr>
          <w:sz w:val="28"/>
          <w:szCs w:val="28"/>
        </w:rPr>
        <w:t>Суреновна</w:t>
      </w:r>
      <w:proofErr w:type="spellEnd"/>
    </w:p>
    <w:p w:rsidR="001B2C5C" w:rsidRPr="001958D3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t>Елисеев Алексей Николаевич</w:t>
      </w:r>
    </w:p>
    <w:p w:rsidR="001B2C5C" w:rsidRPr="001958D3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t>Емельяненко Ольга Степановна</w:t>
      </w:r>
    </w:p>
    <w:p w:rsidR="001B2C5C" w:rsidRPr="001958D3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t>Емельяненко Сергей Сергеевич</w:t>
      </w:r>
    </w:p>
    <w:p w:rsidR="001B2C5C" w:rsidRPr="001958D3" w:rsidRDefault="001B2C5C" w:rsidP="001B2C5C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Емцов</w:t>
      </w:r>
      <w:proofErr w:type="spellEnd"/>
      <w:r w:rsidRPr="001958D3">
        <w:rPr>
          <w:sz w:val="28"/>
          <w:szCs w:val="28"/>
        </w:rPr>
        <w:t xml:space="preserve"> Николай Николаевич</w:t>
      </w:r>
    </w:p>
    <w:p w:rsidR="001B2C5C" w:rsidRPr="001958D3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t>Епишкин Валерий Ильич</w:t>
      </w:r>
    </w:p>
    <w:p w:rsidR="001B2C5C" w:rsidRPr="001958D3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t>Еркин Иван Григорьевич</w:t>
      </w:r>
    </w:p>
    <w:p w:rsidR="001B2C5C" w:rsidRPr="001958D3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t>Ермоленко Марина Николаевна</w:t>
      </w:r>
    </w:p>
    <w:p w:rsidR="001B2C5C" w:rsidRPr="001958D3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t>Жигалина Наталья Алексеевна</w:t>
      </w:r>
    </w:p>
    <w:p w:rsidR="001B2C5C" w:rsidRPr="001958D3" w:rsidRDefault="001B2C5C" w:rsidP="001B2C5C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Жинжикова</w:t>
      </w:r>
      <w:proofErr w:type="spellEnd"/>
      <w:r w:rsidRPr="001958D3">
        <w:rPr>
          <w:sz w:val="28"/>
          <w:szCs w:val="28"/>
        </w:rPr>
        <w:t xml:space="preserve"> Елена Леонидовна</w:t>
      </w:r>
    </w:p>
    <w:p w:rsidR="001B2C5C" w:rsidRPr="001958D3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t>Жуков Владимир Владимирович</w:t>
      </w:r>
    </w:p>
    <w:p w:rsidR="001B2C5C" w:rsidRPr="001958D3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t>Жуков Руслан Геннадьевич</w:t>
      </w:r>
    </w:p>
    <w:p w:rsidR="001B2C5C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t>Жур Наталья Станиславовна</w:t>
      </w:r>
    </w:p>
    <w:p w:rsidR="00F65ED9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t>Жучков Артем Сергеевич</w:t>
      </w:r>
    </w:p>
    <w:p w:rsidR="001B2C5C" w:rsidRDefault="001B2C5C" w:rsidP="001B2C5C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Забавникова</w:t>
      </w:r>
      <w:proofErr w:type="spellEnd"/>
      <w:r w:rsidRPr="001958D3">
        <w:rPr>
          <w:sz w:val="28"/>
          <w:szCs w:val="28"/>
        </w:rPr>
        <w:t xml:space="preserve"> Татьяна Павловна</w:t>
      </w:r>
      <w:r w:rsidRPr="00AD2586">
        <w:rPr>
          <w:sz w:val="28"/>
          <w:szCs w:val="28"/>
        </w:rPr>
        <w:t xml:space="preserve"> </w:t>
      </w:r>
    </w:p>
    <w:p w:rsidR="001B2C5C" w:rsidRPr="001958D3" w:rsidRDefault="001B2C5C" w:rsidP="001B2C5C">
      <w:pPr>
        <w:rPr>
          <w:sz w:val="28"/>
          <w:szCs w:val="28"/>
        </w:rPr>
      </w:pPr>
      <w:r w:rsidRPr="003F426D">
        <w:rPr>
          <w:sz w:val="28"/>
          <w:szCs w:val="28"/>
        </w:rPr>
        <w:t>Завьялов</w:t>
      </w:r>
      <w:r>
        <w:rPr>
          <w:sz w:val="28"/>
          <w:szCs w:val="28"/>
        </w:rPr>
        <w:t xml:space="preserve"> Владимир Сергеевич</w:t>
      </w:r>
    </w:p>
    <w:p w:rsidR="001B2C5C" w:rsidRPr="001958D3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t>Завадский Сергей Михайлович</w:t>
      </w:r>
    </w:p>
    <w:p w:rsidR="001B2C5C" w:rsidRPr="001958D3" w:rsidRDefault="001B2C5C" w:rsidP="001B2C5C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Захиров</w:t>
      </w:r>
      <w:proofErr w:type="spellEnd"/>
      <w:r w:rsidRPr="001958D3">
        <w:rPr>
          <w:sz w:val="28"/>
          <w:szCs w:val="28"/>
        </w:rPr>
        <w:t xml:space="preserve"> </w:t>
      </w:r>
      <w:proofErr w:type="spellStart"/>
      <w:r w:rsidRPr="001958D3">
        <w:rPr>
          <w:sz w:val="28"/>
          <w:szCs w:val="28"/>
        </w:rPr>
        <w:t>Абдулвохид</w:t>
      </w:r>
      <w:proofErr w:type="spellEnd"/>
      <w:r w:rsidRPr="001958D3">
        <w:rPr>
          <w:sz w:val="28"/>
          <w:szCs w:val="28"/>
        </w:rPr>
        <w:t xml:space="preserve"> </w:t>
      </w:r>
      <w:proofErr w:type="spellStart"/>
      <w:r w:rsidRPr="001958D3">
        <w:rPr>
          <w:sz w:val="28"/>
          <w:szCs w:val="28"/>
        </w:rPr>
        <w:t>Абдухамидович</w:t>
      </w:r>
      <w:proofErr w:type="spellEnd"/>
    </w:p>
    <w:p w:rsidR="001B2C5C" w:rsidRPr="001958D3" w:rsidRDefault="001B2C5C" w:rsidP="001B2C5C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Зимонина</w:t>
      </w:r>
      <w:proofErr w:type="spellEnd"/>
      <w:r w:rsidRPr="001958D3">
        <w:rPr>
          <w:sz w:val="28"/>
          <w:szCs w:val="28"/>
        </w:rPr>
        <w:t xml:space="preserve"> Анастасия Николаевна</w:t>
      </w:r>
    </w:p>
    <w:p w:rsidR="001B2C5C" w:rsidRPr="001958D3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t>Зуйкова Татьяна Сергеевна</w:t>
      </w:r>
    </w:p>
    <w:p w:rsidR="001B2C5C" w:rsidRPr="001958D3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t>Ивашкин Сергей</w:t>
      </w:r>
      <w:r w:rsidRPr="001958D3">
        <w:rPr>
          <w:sz w:val="28"/>
          <w:szCs w:val="28"/>
        </w:rPr>
        <w:tab/>
        <w:t>Иванович</w:t>
      </w:r>
    </w:p>
    <w:p w:rsidR="001B2C5C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t>Ивашнев Александр Евгеньевич</w:t>
      </w:r>
    </w:p>
    <w:p w:rsidR="001B2C5C" w:rsidRPr="001958D3" w:rsidRDefault="001B2C5C" w:rsidP="001B2C5C">
      <w:pPr>
        <w:rPr>
          <w:sz w:val="28"/>
          <w:szCs w:val="28"/>
        </w:rPr>
      </w:pPr>
      <w:r w:rsidRPr="003F426D">
        <w:rPr>
          <w:sz w:val="28"/>
          <w:szCs w:val="28"/>
        </w:rPr>
        <w:t>Ивашнева</w:t>
      </w:r>
      <w:r w:rsidRPr="00DD3780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Татьяна</w:t>
      </w:r>
      <w:r w:rsidRPr="00DD3780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Михайловна</w:t>
      </w:r>
    </w:p>
    <w:p w:rsidR="001B2C5C" w:rsidRPr="001958D3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lastRenderedPageBreak/>
        <w:t>Игнатов Артур Михайлович</w:t>
      </w:r>
    </w:p>
    <w:p w:rsidR="001B2C5C" w:rsidRDefault="001B2C5C" w:rsidP="001B2C5C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Кадухин</w:t>
      </w:r>
      <w:proofErr w:type="spellEnd"/>
      <w:r w:rsidRPr="001958D3">
        <w:rPr>
          <w:sz w:val="28"/>
          <w:szCs w:val="28"/>
        </w:rPr>
        <w:t xml:space="preserve"> Николай Николаевич</w:t>
      </w:r>
    </w:p>
    <w:p w:rsidR="001B2C5C" w:rsidRPr="001958D3" w:rsidRDefault="001B2C5C" w:rsidP="001B2C5C">
      <w:pPr>
        <w:rPr>
          <w:sz w:val="28"/>
          <w:szCs w:val="28"/>
        </w:rPr>
      </w:pPr>
      <w:proofErr w:type="spellStart"/>
      <w:r w:rsidRPr="003F426D">
        <w:rPr>
          <w:sz w:val="28"/>
          <w:szCs w:val="28"/>
        </w:rPr>
        <w:t>Касацкая</w:t>
      </w:r>
      <w:proofErr w:type="spellEnd"/>
      <w:r w:rsidRPr="00DD3780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Елена</w:t>
      </w:r>
      <w:r w:rsidRPr="00DD3780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Владимировна</w:t>
      </w:r>
    </w:p>
    <w:p w:rsidR="001B2C5C" w:rsidRPr="001958D3" w:rsidRDefault="001B2C5C" w:rsidP="001B2C5C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Кацекин</w:t>
      </w:r>
      <w:proofErr w:type="spellEnd"/>
      <w:r w:rsidRPr="001958D3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Александрович</w:t>
      </w:r>
    </w:p>
    <w:p w:rsidR="001B2C5C" w:rsidRDefault="001B2C5C" w:rsidP="001B2C5C">
      <w:pPr>
        <w:rPr>
          <w:sz w:val="28"/>
          <w:szCs w:val="28"/>
        </w:rPr>
      </w:pPr>
      <w:r>
        <w:rPr>
          <w:sz w:val="28"/>
          <w:szCs w:val="28"/>
        </w:rPr>
        <w:t xml:space="preserve">Ким </w:t>
      </w:r>
      <w:r w:rsidRPr="001958D3">
        <w:rPr>
          <w:sz w:val="28"/>
          <w:szCs w:val="28"/>
        </w:rPr>
        <w:t>Анатолий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Дмитриевич</w:t>
      </w:r>
    </w:p>
    <w:p w:rsidR="001B2C5C" w:rsidRDefault="001B2C5C" w:rsidP="001B2C5C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Киракосян</w:t>
      </w:r>
      <w:proofErr w:type="spellEnd"/>
      <w:r w:rsidRPr="001958D3">
        <w:rPr>
          <w:sz w:val="28"/>
          <w:szCs w:val="28"/>
        </w:rPr>
        <w:tab/>
        <w:t>Чинар</w:t>
      </w:r>
      <w:r>
        <w:rPr>
          <w:sz w:val="28"/>
          <w:szCs w:val="28"/>
        </w:rPr>
        <w:t xml:space="preserve"> </w:t>
      </w:r>
      <w:proofErr w:type="spellStart"/>
      <w:r w:rsidRPr="001958D3">
        <w:rPr>
          <w:sz w:val="28"/>
          <w:szCs w:val="28"/>
        </w:rPr>
        <w:t>Гвидоновна</w:t>
      </w:r>
      <w:proofErr w:type="spellEnd"/>
    </w:p>
    <w:p w:rsidR="001B2C5C" w:rsidRPr="001958D3" w:rsidRDefault="001B2C5C" w:rsidP="001B2C5C">
      <w:pPr>
        <w:rPr>
          <w:sz w:val="28"/>
          <w:szCs w:val="28"/>
        </w:rPr>
      </w:pPr>
      <w:proofErr w:type="spellStart"/>
      <w:r w:rsidRPr="003F426D">
        <w:rPr>
          <w:sz w:val="28"/>
          <w:szCs w:val="28"/>
        </w:rPr>
        <w:t>Киселевич</w:t>
      </w:r>
      <w:proofErr w:type="spellEnd"/>
      <w:r w:rsidRPr="00DD3780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Николай</w:t>
      </w:r>
      <w:r w:rsidRPr="00DD3780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Михайлович</w:t>
      </w:r>
    </w:p>
    <w:p w:rsidR="001B2C5C" w:rsidRPr="001958D3" w:rsidRDefault="001B2C5C" w:rsidP="001B2C5C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Клещевников</w:t>
      </w:r>
      <w:proofErr w:type="spellEnd"/>
      <w:r w:rsidRPr="001958D3">
        <w:rPr>
          <w:sz w:val="28"/>
          <w:szCs w:val="28"/>
        </w:rPr>
        <w:t xml:space="preserve"> Михаил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Дмитриевич</w:t>
      </w:r>
    </w:p>
    <w:p w:rsidR="001B2C5C" w:rsidRDefault="001B2C5C" w:rsidP="001B2C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Клещевников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1958D3">
        <w:rPr>
          <w:sz w:val="28"/>
          <w:szCs w:val="28"/>
        </w:rPr>
        <w:t>Сергей</w:t>
      </w:r>
      <w:r>
        <w:rPr>
          <w:sz w:val="28"/>
          <w:szCs w:val="28"/>
        </w:rPr>
        <w:t xml:space="preserve">  </w:t>
      </w:r>
      <w:r w:rsidRPr="001958D3">
        <w:rPr>
          <w:sz w:val="28"/>
          <w:szCs w:val="28"/>
        </w:rPr>
        <w:t>Михайлович</w:t>
      </w:r>
      <w:proofErr w:type="gramEnd"/>
    </w:p>
    <w:p w:rsidR="001B2C5C" w:rsidRPr="001958D3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t>Климова</w:t>
      </w:r>
      <w:r>
        <w:rPr>
          <w:sz w:val="28"/>
          <w:szCs w:val="28"/>
        </w:rPr>
        <w:t xml:space="preserve"> </w:t>
      </w:r>
      <w:proofErr w:type="gramStart"/>
      <w:r w:rsidRPr="001958D3">
        <w:rPr>
          <w:sz w:val="28"/>
          <w:szCs w:val="28"/>
        </w:rPr>
        <w:t>Ирина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 xml:space="preserve"> Александровна</w:t>
      </w:r>
      <w:proofErr w:type="gramEnd"/>
    </w:p>
    <w:p w:rsidR="001B2C5C" w:rsidRPr="001958D3" w:rsidRDefault="001B2C5C" w:rsidP="001B2C5C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Клищенко</w:t>
      </w:r>
      <w:proofErr w:type="spellEnd"/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Ирина</w:t>
      </w:r>
      <w:r w:rsidRPr="001958D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Витальевна</w:t>
      </w:r>
    </w:p>
    <w:p w:rsidR="001B2C5C" w:rsidRDefault="001B2C5C" w:rsidP="001B2C5C">
      <w:pPr>
        <w:rPr>
          <w:sz w:val="28"/>
          <w:szCs w:val="28"/>
        </w:rPr>
      </w:pPr>
      <w:r>
        <w:rPr>
          <w:sz w:val="28"/>
          <w:szCs w:val="28"/>
        </w:rPr>
        <w:t xml:space="preserve">Ковалев </w:t>
      </w:r>
      <w:r w:rsidRPr="001958D3">
        <w:rPr>
          <w:sz w:val="28"/>
          <w:szCs w:val="28"/>
        </w:rPr>
        <w:t>Алексей</w:t>
      </w:r>
      <w:r w:rsidRPr="001958D3">
        <w:rPr>
          <w:sz w:val="28"/>
          <w:szCs w:val="28"/>
        </w:rPr>
        <w:tab/>
        <w:t>Семенович</w:t>
      </w:r>
    </w:p>
    <w:p w:rsidR="001B2C5C" w:rsidRPr="001958D3" w:rsidRDefault="001B2C5C" w:rsidP="001B2C5C">
      <w:pPr>
        <w:rPr>
          <w:sz w:val="28"/>
          <w:szCs w:val="28"/>
        </w:rPr>
      </w:pPr>
      <w:r w:rsidRPr="003F426D">
        <w:rPr>
          <w:sz w:val="28"/>
          <w:szCs w:val="28"/>
        </w:rPr>
        <w:t>Ковалева</w:t>
      </w:r>
      <w:r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Марина</w:t>
      </w:r>
      <w:r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Петровна</w:t>
      </w:r>
    </w:p>
    <w:p w:rsidR="001B2C5C" w:rsidRPr="001958D3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t>Ковалева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Светлана Николаевна</w:t>
      </w:r>
    </w:p>
    <w:p w:rsidR="001B2C5C" w:rsidRPr="001958D3" w:rsidRDefault="001B2C5C" w:rsidP="001B2C5C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Ковех</w:t>
      </w:r>
      <w:proofErr w:type="spellEnd"/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Александр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Петрович</w:t>
      </w:r>
    </w:p>
    <w:p w:rsidR="001B2C5C" w:rsidRPr="001958D3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t>Ковтун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Станислав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Николаевич</w:t>
      </w:r>
    </w:p>
    <w:p w:rsidR="001B2C5C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t>Козлова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Надежда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Михайловна</w:t>
      </w:r>
    </w:p>
    <w:p w:rsidR="001B2C5C" w:rsidRPr="001958D3" w:rsidRDefault="001B2C5C" w:rsidP="001B2C5C">
      <w:pPr>
        <w:rPr>
          <w:sz w:val="28"/>
          <w:szCs w:val="28"/>
        </w:rPr>
      </w:pPr>
      <w:r w:rsidRPr="003F426D">
        <w:rPr>
          <w:sz w:val="28"/>
          <w:szCs w:val="28"/>
        </w:rPr>
        <w:t>Кондрат</w:t>
      </w:r>
      <w:r w:rsidRPr="00DD3780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Надежда</w:t>
      </w:r>
      <w:r w:rsidRPr="00DD3780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Александровна</w:t>
      </w:r>
    </w:p>
    <w:p w:rsidR="001B2C5C" w:rsidRPr="001958D3" w:rsidRDefault="001B2C5C" w:rsidP="001B2C5C">
      <w:pPr>
        <w:jc w:val="both"/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Конохов</w:t>
      </w:r>
      <w:proofErr w:type="spellEnd"/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Андрей</w:t>
      </w:r>
      <w:r w:rsidRPr="001958D3">
        <w:rPr>
          <w:sz w:val="28"/>
          <w:szCs w:val="28"/>
        </w:rPr>
        <w:tab/>
        <w:t>Петрович</w:t>
      </w:r>
    </w:p>
    <w:p w:rsidR="001B2C5C" w:rsidRPr="001958D3" w:rsidRDefault="001B2C5C" w:rsidP="001B2C5C">
      <w:pPr>
        <w:jc w:val="both"/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Конохова</w:t>
      </w:r>
      <w:proofErr w:type="spellEnd"/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Елена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Ивановна</w:t>
      </w:r>
    </w:p>
    <w:p w:rsidR="001B2C5C" w:rsidRPr="001958D3" w:rsidRDefault="001B2C5C" w:rsidP="001B2C5C">
      <w:pPr>
        <w:jc w:val="both"/>
        <w:rPr>
          <w:sz w:val="28"/>
          <w:szCs w:val="28"/>
        </w:rPr>
      </w:pPr>
      <w:r w:rsidRPr="001958D3">
        <w:rPr>
          <w:sz w:val="28"/>
          <w:szCs w:val="28"/>
        </w:rPr>
        <w:t>Коношенко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Василий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Владимирович</w:t>
      </w:r>
    </w:p>
    <w:p w:rsidR="001B2C5C" w:rsidRDefault="001B2C5C" w:rsidP="001B2C5C">
      <w:pPr>
        <w:jc w:val="both"/>
        <w:rPr>
          <w:sz w:val="28"/>
          <w:szCs w:val="28"/>
        </w:rPr>
      </w:pPr>
      <w:r w:rsidRPr="001958D3">
        <w:rPr>
          <w:sz w:val="28"/>
          <w:szCs w:val="28"/>
        </w:rPr>
        <w:t>Коношенко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Надежда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Егоровна</w:t>
      </w:r>
    </w:p>
    <w:p w:rsidR="001B2C5C" w:rsidRDefault="001B2C5C" w:rsidP="001B2C5C">
      <w:pPr>
        <w:jc w:val="both"/>
        <w:rPr>
          <w:sz w:val="28"/>
          <w:szCs w:val="28"/>
        </w:rPr>
      </w:pPr>
      <w:r w:rsidRPr="003F426D">
        <w:rPr>
          <w:sz w:val="28"/>
          <w:szCs w:val="28"/>
        </w:rPr>
        <w:t>Коняхина</w:t>
      </w:r>
      <w:r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Галина</w:t>
      </w:r>
      <w:r w:rsidRPr="00DD3780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Ивановна</w:t>
      </w:r>
    </w:p>
    <w:p w:rsidR="001B2C5C" w:rsidRDefault="001B2C5C" w:rsidP="001B2C5C">
      <w:pPr>
        <w:jc w:val="both"/>
        <w:rPr>
          <w:sz w:val="28"/>
          <w:szCs w:val="28"/>
        </w:rPr>
      </w:pPr>
      <w:r w:rsidRPr="003F426D">
        <w:rPr>
          <w:sz w:val="28"/>
          <w:szCs w:val="28"/>
        </w:rPr>
        <w:t>Копылова</w:t>
      </w:r>
      <w:r w:rsidRPr="00DD3780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Наталья</w:t>
      </w:r>
      <w:r>
        <w:rPr>
          <w:sz w:val="28"/>
          <w:szCs w:val="28"/>
        </w:rPr>
        <w:t xml:space="preserve"> Михайловна</w:t>
      </w:r>
    </w:p>
    <w:p w:rsidR="001B2C5C" w:rsidRPr="001958D3" w:rsidRDefault="001B2C5C" w:rsidP="001B2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Коренева </w:t>
      </w:r>
      <w:r w:rsidRPr="001958D3">
        <w:rPr>
          <w:sz w:val="28"/>
          <w:szCs w:val="28"/>
        </w:rPr>
        <w:t>Елена</w:t>
      </w:r>
      <w:r>
        <w:rPr>
          <w:sz w:val="28"/>
          <w:szCs w:val="28"/>
        </w:rPr>
        <w:t xml:space="preserve"> </w:t>
      </w:r>
      <w:proofErr w:type="spellStart"/>
      <w:r w:rsidRPr="001958D3">
        <w:rPr>
          <w:sz w:val="28"/>
          <w:szCs w:val="28"/>
        </w:rPr>
        <w:t>Лазаревна</w:t>
      </w:r>
      <w:proofErr w:type="spellEnd"/>
    </w:p>
    <w:p w:rsidR="001B2C5C" w:rsidRPr="001958D3" w:rsidRDefault="001B2C5C" w:rsidP="001B2C5C">
      <w:pPr>
        <w:jc w:val="both"/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Кореневкина</w:t>
      </w:r>
      <w:proofErr w:type="spellEnd"/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Елена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Валентиновна</w:t>
      </w:r>
    </w:p>
    <w:p w:rsidR="001B2C5C" w:rsidRPr="001958D3" w:rsidRDefault="001B2C5C" w:rsidP="001B2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Косогова </w:t>
      </w:r>
      <w:r w:rsidRPr="001958D3">
        <w:rPr>
          <w:sz w:val="28"/>
          <w:szCs w:val="28"/>
        </w:rPr>
        <w:t>Галина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Александровна</w:t>
      </w:r>
    </w:p>
    <w:p w:rsidR="001B2C5C" w:rsidRPr="001958D3" w:rsidRDefault="001B2C5C" w:rsidP="001B2C5C">
      <w:pPr>
        <w:jc w:val="both"/>
        <w:rPr>
          <w:sz w:val="28"/>
          <w:szCs w:val="28"/>
        </w:rPr>
      </w:pPr>
      <w:r w:rsidRPr="001958D3">
        <w:rPr>
          <w:sz w:val="28"/>
          <w:szCs w:val="28"/>
        </w:rPr>
        <w:t>Котова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Елена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Ивановна</w:t>
      </w:r>
    </w:p>
    <w:p w:rsidR="001B2C5C" w:rsidRDefault="001B2C5C" w:rsidP="001B2C5C">
      <w:pPr>
        <w:jc w:val="both"/>
        <w:rPr>
          <w:sz w:val="28"/>
          <w:szCs w:val="28"/>
        </w:rPr>
      </w:pPr>
      <w:r w:rsidRPr="001958D3">
        <w:rPr>
          <w:sz w:val="28"/>
          <w:szCs w:val="28"/>
        </w:rPr>
        <w:t>Кочергина</w:t>
      </w:r>
      <w:r w:rsidRPr="001958D3">
        <w:rPr>
          <w:sz w:val="28"/>
          <w:szCs w:val="28"/>
        </w:rPr>
        <w:tab/>
        <w:t>Ольга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Александровна</w:t>
      </w:r>
    </w:p>
    <w:p w:rsidR="001B2C5C" w:rsidRPr="001958D3" w:rsidRDefault="001B2C5C" w:rsidP="001B2C5C">
      <w:pPr>
        <w:jc w:val="both"/>
        <w:rPr>
          <w:sz w:val="28"/>
          <w:szCs w:val="28"/>
        </w:rPr>
      </w:pPr>
      <w:r w:rsidRPr="003F426D">
        <w:rPr>
          <w:sz w:val="28"/>
          <w:szCs w:val="28"/>
        </w:rPr>
        <w:t>Кривда</w:t>
      </w:r>
      <w:r w:rsidRPr="00DD3780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Татьяна</w:t>
      </w:r>
      <w:r w:rsidRPr="00DD3780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Ивановна</w:t>
      </w:r>
    </w:p>
    <w:p w:rsidR="001B2C5C" w:rsidRPr="001958D3" w:rsidRDefault="001B2C5C" w:rsidP="001B2C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Кубряков</w:t>
      </w:r>
      <w:proofErr w:type="spellEnd"/>
      <w:r>
        <w:rPr>
          <w:sz w:val="28"/>
          <w:szCs w:val="28"/>
        </w:rPr>
        <w:t xml:space="preserve"> Иван </w:t>
      </w:r>
      <w:r w:rsidRPr="001958D3">
        <w:rPr>
          <w:sz w:val="28"/>
          <w:szCs w:val="28"/>
        </w:rPr>
        <w:t>Дмитриевич</w:t>
      </w:r>
    </w:p>
    <w:p w:rsidR="001B2C5C" w:rsidRPr="001958D3" w:rsidRDefault="001B2C5C" w:rsidP="001B2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Кузичев </w:t>
      </w:r>
      <w:r w:rsidRPr="001958D3">
        <w:rPr>
          <w:sz w:val="28"/>
          <w:szCs w:val="28"/>
        </w:rPr>
        <w:t>Игорь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Александрович</w:t>
      </w:r>
    </w:p>
    <w:p w:rsidR="001B2C5C" w:rsidRDefault="001B2C5C" w:rsidP="001B2C5C">
      <w:pPr>
        <w:jc w:val="both"/>
        <w:rPr>
          <w:sz w:val="28"/>
          <w:szCs w:val="28"/>
        </w:rPr>
      </w:pPr>
      <w:r w:rsidRPr="001958D3">
        <w:rPr>
          <w:sz w:val="28"/>
          <w:szCs w:val="28"/>
        </w:rPr>
        <w:t>Кузнецова</w:t>
      </w:r>
      <w:r w:rsidRPr="001958D3">
        <w:rPr>
          <w:sz w:val="28"/>
          <w:szCs w:val="28"/>
        </w:rPr>
        <w:tab/>
        <w:t>Маргарита</w:t>
      </w:r>
      <w:r w:rsidRPr="001958D3">
        <w:rPr>
          <w:sz w:val="28"/>
          <w:szCs w:val="28"/>
        </w:rPr>
        <w:tab/>
        <w:t>Анатольевна</w:t>
      </w:r>
    </w:p>
    <w:p w:rsidR="001B2C5C" w:rsidRPr="001958D3" w:rsidRDefault="001B2C5C" w:rsidP="001B2C5C">
      <w:pPr>
        <w:jc w:val="both"/>
        <w:rPr>
          <w:sz w:val="28"/>
          <w:szCs w:val="28"/>
        </w:rPr>
      </w:pPr>
      <w:r w:rsidRPr="003F426D">
        <w:rPr>
          <w:sz w:val="28"/>
          <w:szCs w:val="28"/>
        </w:rPr>
        <w:t>Кузьмина</w:t>
      </w:r>
      <w:r w:rsidRPr="00DD3780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Елена</w:t>
      </w:r>
      <w:r w:rsidRPr="00DD3780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Владимировна</w:t>
      </w:r>
    </w:p>
    <w:p w:rsidR="001B2C5C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t>Кузьмина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Ирина Александровна</w:t>
      </w:r>
    </w:p>
    <w:p w:rsidR="001B2C5C" w:rsidRPr="001958D3" w:rsidRDefault="001B2C5C" w:rsidP="001B2C5C">
      <w:pPr>
        <w:rPr>
          <w:sz w:val="28"/>
          <w:szCs w:val="28"/>
        </w:rPr>
      </w:pPr>
      <w:r w:rsidRPr="003F426D">
        <w:rPr>
          <w:sz w:val="28"/>
          <w:szCs w:val="28"/>
        </w:rPr>
        <w:t>Кузьмина</w:t>
      </w:r>
      <w:r w:rsidRPr="00DD3780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Ольга</w:t>
      </w:r>
      <w:r w:rsidRPr="00DD3780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Сергеевна</w:t>
      </w:r>
    </w:p>
    <w:p w:rsidR="001B2C5C" w:rsidRPr="001958D3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t>Кузютина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Татьяна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Юрьевна</w:t>
      </w:r>
    </w:p>
    <w:p w:rsidR="001B2C5C" w:rsidRDefault="001B2C5C" w:rsidP="001B2C5C">
      <w:pPr>
        <w:rPr>
          <w:sz w:val="28"/>
          <w:szCs w:val="28"/>
        </w:rPr>
      </w:pPr>
      <w:proofErr w:type="gramStart"/>
      <w:r w:rsidRPr="001958D3">
        <w:rPr>
          <w:sz w:val="28"/>
          <w:szCs w:val="28"/>
        </w:rPr>
        <w:t xml:space="preserve">Кухтин 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Николай</w:t>
      </w:r>
      <w:proofErr w:type="gramEnd"/>
      <w:r w:rsidRPr="00195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Анатольевич</w:t>
      </w:r>
    </w:p>
    <w:p w:rsidR="001B2C5C" w:rsidRPr="001958D3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t>Лавриненко Ольга Викторовна</w:t>
      </w:r>
    </w:p>
    <w:p w:rsidR="001B2C5C" w:rsidRPr="001958D3" w:rsidRDefault="001B2C5C" w:rsidP="001B2C5C">
      <w:pPr>
        <w:rPr>
          <w:sz w:val="28"/>
          <w:szCs w:val="28"/>
        </w:rPr>
      </w:pPr>
      <w:proofErr w:type="gramStart"/>
      <w:r w:rsidRPr="001958D3">
        <w:rPr>
          <w:sz w:val="28"/>
          <w:szCs w:val="28"/>
        </w:rPr>
        <w:t>Лаврухин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 xml:space="preserve"> Иван</w:t>
      </w:r>
      <w:proofErr w:type="gramEnd"/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 xml:space="preserve"> Викторович</w:t>
      </w:r>
    </w:p>
    <w:p w:rsidR="001B2C5C" w:rsidRPr="001958D3" w:rsidRDefault="001B2C5C" w:rsidP="001B2C5C">
      <w:pPr>
        <w:rPr>
          <w:sz w:val="28"/>
          <w:szCs w:val="28"/>
        </w:rPr>
      </w:pPr>
      <w:proofErr w:type="gramStart"/>
      <w:r w:rsidRPr="001958D3">
        <w:rPr>
          <w:sz w:val="28"/>
          <w:szCs w:val="28"/>
        </w:rPr>
        <w:t xml:space="preserve">Лазаренков 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Юрий</w:t>
      </w:r>
      <w:proofErr w:type="gramEnd"/>
      <w:r w:rsidRPr="00195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Андреевич</w:t>
      </w:r>
    </w:p>
    <w:p w:rsidR="001B2C5C" w:rsidRPr="001958D3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t xml:space="preserve">Левкин </w:t>
      </w:r>
      <w:proofErr w:type="gramStart"/>
      <w:r w:rsidRPr="001958D3">
        <w:rPr>
          <w:sz w:val="28"/>
          <w:szCs w:val="28"/>
        </w:rPr>
        <w:t>Сергей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 xml:space="preserve"> Иванович</w:t>
      </w:r>
      <w:proofErr w:type="gramEnd"/>
    </w:p>
    <w:p w:rsidR="001B2C5C" w:rsidRPr="001958D3" w:rsidRDefault="001B2C5C" w:rsidP="001B2C5C">
      <w:pPr>
        <w:rPr>
          <w:sz w:val="28"/>
          <w:szCs w:val="28"/>
        </w:rPr>
      </w:pPr>
      <w:proofErr w:type="gramStart"/>
      <w:r w:rsidRPr="001958D3">
        <w:rPr>
          <w:sz w:val="28"/>
          <w:szCs w:val="28"/>
        </w:rPr>
        <w:t xml:space="preserve">Лихобабина 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Елена</w:t>
      </w:r>
      <w:proofErr w:type="gramEnd"/>
      <w:r w:rsidRPr="001958D3">
        <w:rPr>
          <w:sz w:val="28"/>
          <w:szCs w:val="28"/>
        </w:rPr>
        <w:t xml:space="preserve"> Витальевна</w:t>
      </w:r>
    </w:p>
    <w:p w:rsidR="001B2C5C" w:rsidRPr="001958D3" w:rsidRDefault="001B2C5C" w:rsidP="001B2C5C">
      <w:pPr>
        <w:rPr>
          <w:sz w:val="28"/>
          <w:szCs w:val="28"/>
        </w:rPr>
      </w:pPr>
      <w:proofErr w:type="spellStart"/>
      <w:proofErr w:type="gramStart"/>
      <w:r w:rsidRPr="001958D3">
        <w:rPr>
          <w:sz w:val="28"/>
          <w:szCs w:val="28"/>
        </w:rPr>
        <w:t>Лозбанник</w:t>
      </w:r>
      <w:proofErr w:type="spellEnd"/>
      <w:r w:rsidRPr="00195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Виктор</w:t>
      </w:r>
      <w:proofErr w:type="gramEnd"/>
      <w:r w:rsidRPr="001958D3">
        <w:rPr>
          <w:sz w:val="28"/>
          <w:szCs w:val="28"/>
        </w:rPr>
        <w:t xml:space="preserve"> Васильевич</w:t>
      </w:r>
    </w:p>
    <w:p w:rsidR="001B2C5C" w:rsidRPr="001958D3" w:rsidRDefault="001B2C5C" w:rsidP="001B2C5C">
      <w:pPr>
        <w:rPr>
          <w:sz w:val="28"/>
          <w:szCs w:val="28"/>
        </w:rPr>
      </w:pPr>
      <w:proofErr w:type="spellStart"/>
      <w:proofErr w:type="gramStart"/>
      <w:r w:rsidRPr="001958D3">
        <w:rPr>
          <w:sz w:val="28"/>
          <w:szCs w:val="28"/>
        </w:rPr>
        <w:t>Лозицкий</w:t>
      </w:r>
      <w:proofErr w:type="spellEnd"/>
      <w:r w:rsidRPr="00195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Виктор</w:t>
      </w:r>
      <w:proofErr w:type="gramEnd"/>
      <w:r w:rsidRPr="001958D3">
        <w:rPr>
          <w:sz w:val="28"/>
          <w:szCs w:val="28"/>
        </w:rPr>
        <w:t xml:space="preserve"> Егорович</w:t>
      </w:r>
    </w:p>
    <w:p w:rsidR="001B2C5C" w:rsidRPr="001958D3" w:rsidRDefault="001B2C5C" w:rsidP="001B2C5C">
      <w:pPr>
        <w:rPr>
          <w:sz w:val="28"/>
          <w:szCs w:val="28"/>
        </w:rPr>
      </w:pPr>
      <w:proofErr w:type="spellStart"/>
      <w:proofErr w:type="gramStart"/>
      <w:r w:rsidRPr="001958D3">
        <w:rPr>
          <w:sz w:val="28"/>
          <w:szCs w:val="28"/>
        </w:rPr>
        <w:t>Лощаков</w:t>
      </w:r>
      <w:proofErr w:type="spellEnd"/>
      <w:r w:rsidRPr="00195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Евгений</w:t>
      </w:r>
      <w:proofErr w:type="gramEnd"/>
      <w:r>
        <w:rPr>
          <w:sz w:val="28"/>
          <w:szCs w:val="28"/>
        </w:rPr>
        <w:t xml:space="preserve">  </w:t>
      </w:r>
      <w:r w:rsidRPr="001958D3">
        <w:rPr>
          <w:sz w:val="28"/>
          <w:szCs w:val="28"/>
        </w:rPr>
        <w:t>Михайлович</w:t>
      </w:r>
    </w:p>
    <w:p w:rsidR="001B2C5C" w:rsidRPr="001958D3" w:rsidRDefault="001B2C5C" w:rsidP="001B2C5C">
      <w:pPr>
        <w:rPr>
          <w:sz w:val="28"/>
          <w:szCs w:val="28"/>
        </w:rPr>
      </w:pPr>
      <w:proofErr w:type="gramStart"/>
      <w:r w:rsidRPr="001958D3">
        <w:rPr>
          <w:sz w:val="28"/>
          <w:szCs w:val="28"/>
        </w:rPr>
        <w:t>Лукьянов</w:t>
      </w:r>
      <w:r>
        <w:rPr>
          <w:sz w:val="28"/>
          <w:szCs w:val="28"/>
        </w:rPr>
        <w:t xml:space="preserve">  </w:t>
      </w:r>
      <w:r w:rsidRPr="001958D3">
        <w:rPr>
          <w:sz w:val="28"/>
          <w:szCs w:val="28"/>
        </w:rPr>
        <w:t>Дмитрий</w:t>
      </w:r>
      <w:proofErr w:type="gramEnd"/>
      <w:r>
        <w:rPr>
          <w:sz w:val="28"/>
          <w:szCs w:val="28"/>
        </w:rPr>
        <w:t xml:space="preserve">  </w:t>
      </w:r>
      <w:r w:rsidRPr="001958D3">
        <w:rPr>
          <w:sz w:val="28"/>
          <w:szCs w:val="28"/>
        </w:rPr>
        <w:t>Сергеевич</w:t>
      </w:r>
    </w:p>
    <w:p w:rsidR="001B2C5C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t>Лысенко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Александр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Николаевич</w:t>
      </w:r>
    </w:p>
    <w:p w:rsidR="001B2C5C" w:rsidRPr="001958D3" w:rsidRDefault="001B2C5C" w:rsidP="001B2C5C">
      <w:pPr>
        <w:rPr>
          <w:sz w:val="28"/>
          <w:szCs w:val="28"/>
        </w:rPr>
      </w:pPr>
      <w:r w:rsidRPr="003F426D">
        <w:rPr>
          <w:sz w:val="28"/>
          <w:szCs w:val="28"/>
        </w:rPr>
        <w:t>Лысенкова</w:t>
      </w:r>
      <w:r w:rsidRPr="00DD3780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Вера</w:t>
      </w:r>
      <w:r w:rsidRPr="00DD3780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Егоровна</w:t>
      </w:r>
    </w:p>
    <w:p w:rsidR="001B2C5C" w:rsidRPr="001958D3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lastRenderedPageBreak/>
        <w:t>Лютая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Татьяна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Егоровна</w:t>
      </w:r>
      <w:r w:rsidRPr="00DD3780">
        <w:rPr>
          <w:sz w:val="28"/>
          <w:szCs w:val="28"/>
        </w:rPr>
        <w:t xml:space="preserve"> </w:t>
      </w:r>
    </w:p>
    <w:p w:rsidR="001B2C5C" w:rsidRPr="001958D3" w:rsidRDefault="001B2C5C" w:rsidP="001B2C5C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Лябихов</w:t>
      </w:r>
      <w:proofErr w:type="spellEnd"/>
      <w:r w:rsidRPr="001958D3">
        <w:rPr>
          <w:sz w:val="28"/>
          <w:szCs w:val="28"/>
        </w:rPr>
        <w:tab/>
        <w:t>Александр</w:t>
      </w:r>
      <w:r w:rsidRPr="001958D3">
        <w:rPr>
          <w:sz w:val="28"/>
          <w:szCs w:val="28"/>
        </w:rPr>
        <w:tab/>
        <w:t>Александрович</w:t>
      </w:r>
    </w:p>
    <w:p w:rsidR="001B2C5C" w:rsidRPr="001958D3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t>Максимов</w:t>
      </w:r>
      <w:r w:rsidRPr="001958D3">
        <w:rPr>
          <w:sz w:val="28"/>
          <w:szCs w:val="28"/>
        </w:rPr>
        <w:tab/>
        <w:t>Сергей</w:t>
      </w:r>
      <w:r w:rsidRPr="001958D3">
        <w:rPr>
          <w:sz w:val="28"/>
          <w:szCs w:val="28"/>
        </w:rPr>
        <w:tab/>
        <w:t>Николаевич</w:t>
      </w:r>
    </w:p>
    <w:p w:rsidR="001B2C5C" w:rsidRPr="001958D3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t>Малахов</w:t>
      </w:r>
      <w:r w:rsidRPr="001958D3">
        <w:rPr>
          <w:sz w:val="28"/>
          <w:szCs w:val="28"/>
        </w:rPr>
        <w:tab/>
        <w:t>Владимир</w:t>
      </w:r>
      <w:r w:rsidRPr="001958D3">
        <w:rPr>
          <w:sz w:val="28"/>
          <w:szCs w:val="28"/>
        </w:rPr>
        <w:tab/>
        <w:t>Владимирович</w:t>
      </w:r>
    </w:p>
    <w:p w:rsidR="001B2C5C" w:rsidRPr="001958D3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t>Малахова</w:t>
      </w:r>
      <w:r w:rsidRPr="001958D3">
        <w:rPr>
          <w:sz w:val="28"/>
          <w:szCs w:val="28"/>
        </w:rPr>
        <w:tab/>
        <w:t>Галина Александровна</w:t>
      </w:r>
    </w:p>
    <w:p w:rsidR="001B2C5C" w:rsidRPr="001958D3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t>Малушина</w:t>
      </w:r>
      <w:r w:rsidRPr="001958D3">
        <w:rPr>
          <w:sz w:val="28"/>
          <w:szCs w:val="28"/>
        </w:rPr>
        <w:tab/>
        <w:t>Наталья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Александровна</w:t>
      </w:r>
    </w:p>
    <w:p w:rsidR="001B2C5C" w:rsidRPr="001958D3" w:rsidRDefault="001B2C5C" w:rsidP="001B2C5C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Малютенко</w:t>
      </w:r>
      <w:proofErr w:type="spellEnd"/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Александр</w:t>
      </w:r>
      <w:r w:rsidRPr="001958D3">
        <w:rPr>
          <w:sz w:val="28"/>
          <w:szCs w:val="28"/>
        </w:rPr>
        <w:tab/>
        <w:t>Владимирович</w:t>
      </w:r>
    </w:p>
    <w:p w:rsidR="001B2C5C" w:rsidRPr="001958D3" w:rsidRDefault="001B2C5C" w:rsidP="001B2C5C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Мамуев</w:t>
      </w:r>
      <w:proofErr w:type="spellEnd"/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Алимхан</w:t>
      </w:r>
      <w:r>
        <w:rPr>
          <w:sz w:val="28"/>
          <w:szCs w:val="28"/>
        </w:rPr>
        <w:t xml:space="preserve"> </w:t>
      </w:r>
      <w:proofErr w:type="spellStart"/>
      <w:r w:rsidRPr="001958D3">
        <w:rPr>
          <w:sz w:val="28"/>
          <w:szCs w:val="28"/>
        </w:rPr>
        <w:t>Амадович</w:t>
      </w:r>
      <w:proofErr w:type="spellEnd"/>
    </w:p>
    <w:p w:rsidR="001B2C5C" w:rsidRPr="001958D3" w:rsidRDefault="001B2C5C" w:rsidP="001B2C5C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Манычкин</w:t>
      </w:r>
      <w:proofErr w:type="spellEnd"/>
      <w:r w:rsidRPr="001958D3">
        <w:rPr>
          <w:sz w:val="28"/>
          <w:szCs w:val="28"/>
        </w:rPr>
        <w:tab/>
        <w:t>Валерий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Александрович</w:t>
      </w:r>
    </w:p>
    <w:p w:rsidR="001B2C5C" w:rsidRPr="001958D3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t>Марин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Валерий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Николаевич</w:t>
      </w:r>
    </w:p>
    <w:p w:rsidR="001B2C5C" w:rsidRPr="001958D3" w:rsidRDefault="001B2C5C" w:rsidP="001B2C5C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Массарова</w:t>
      </w:r>
      <w:proofErr w:type="spellEnd"/>
      <w:r w:rsidRPr="001958D3">
        <w:rPr>
          <w:sz w:val="28"/>
          <w:szCs w:val="28"/>
        </w:rPr>
        <w:tab/>
        <w:t>Олеся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Александровна</w:t>
      </w:r>
    </w:p>
    <w:p w:rsidR="001B2C5C" w:rsidRPr="001958D3" w:rsidRDefault="001B2C5C" w:rsidP="001B2C5C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Машкара</w:t>
      </w:r>
      <w:proofErr w:type="spellEnd"/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Валентина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Михайловна</w:t>
      </w:r>
    </w:p>
    <w:p w:rsidR="001B2C5C" w:rsidRPr="001958D3" w:rsidRDefault="001B2C5C" w:rsidP="001B2C5C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Мерзлов</w:t>
      </w:r>
      <w:proofErr w:type="spellEnd"/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Александр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Федорович</w:t>
      </w:r>
    </w:p>
    <w:p w:rsidR="001B2C5C" w:rsidRPr="001958D3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t>Меркулов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Николай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Сергеевич</w:t>
      </w:r>
    </w:p>
    <w:p w:rsidR="001B2C5C" w:rsidRPr="001958D3" w:rsidRDefault="001B2C5C" w:rsidP="001B2C5C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Мизгачев</w:t>
      </w:r>
      <w:proofErr w:type="spellEnd"/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Михаил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Михайлович</w:t>
      </w:r>
    </w:p>
    <w:p w:rsidR="001B2C5C" w:rsidRPr="001958D3" w:rsidRDefault="001B2C5C" w:rsidP="001B2C5C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Мизгачева</w:t>
      </w:r>
      <w:proofErr w:type="spellEnd"/>
      <w:r w:rsidRPr="001958D3">
        <w:rPr>
          <w:sz w:val="28"/>
          <w:szCs w:val="28"/>
        </w:rPr>
        <w:tab/>
      </w:r>
      <w:proofErr w:type="gramStart"/>
      <w:r w:rsidRPr="001958D3">
        <w:rPr>
          <w:sz w:val="28"/>
          <w:szCs w:val="28"/>
        </w:rPr>
        <w:t>Елена  Олеговна</w:t>
      </w:r>
      <w:proofErr w:type="gramEnd"/>
    </w:p>
    <w:p w:rsidR="001B2C5C" w:rsidRPr="001958D3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t>Михалева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Галина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Егоровна</w:t>
      </w:r>
    </w:p>
    <w:p w:rsidR="001B2C5C" w:rsidRPr="001958D3" w:rsidRDefault="001B2C5C" w:rsidP="001B2C5C">
      <w:pPr>
        <w:rPr>
          <w:sz w:val="28"/>
          <w:szCs w:val="28"/>
        </w:rPr>
      </w:pPr>
      <w:r w:rsidRPr="001958D3">
        <w:rPr>
          <w:sz w:val="28"/>
          <w:szCs w:val="28"/>
        </w:rPr>
        <w:t>Мкртчян</w:t>
      </w:r>
      <w:r>
        <w:rPr>
          <w:sz w:val="28"/>
          <w:szCs w:val="28"/>
        </w:rPr>
        <w:t xml:space="preserve"> </w:t>
      </w:r>
      <w:proofErr w:type="spellStart"/>
      <w:r w:rsidRPr="001958D3">
        <w:rPr>
          <w:sz w:val="28"/>
          <w:szCs w:val="28"/>
        </w:rPr>
        <w:t>Нуне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958D3">
        <w:rPr>
          <w:sz w:val="28"/>
          <w:szCs w:val="28"/>
        </w:rPr>
        <w:t>Рафиковна</w:t>
      </w:r>
      <w:proofErr w:type="spellEnd"/>
    </w:p>
    <w:p w:rsidR="001B2C5C" w:rsidRPr="001958D3" w:rsidRDefault="001B2C5C" w:rsidP="001B2C5C">
      <w:pPr>
        <w:rPr>
          <w:sz w:val="28"/>
          <w:szCs w:val="28"/>
        </w:rPr>
      </w:pPr>
      <w:r>
        <w:rPr>
          <w:sz w:val="28"/>
          <w:szCs w:val="28"/>
        </w:rPr>
        <w:t xml:space="preserve">Морозова </w:t>
      </w:r>
      <w:r w:rsidRPr="001958D3">
        <w:rPr>
          <w:sz w:val="28"/>
          <w:szCs w:val="28"/>
        </w:rPr>
        <w:t>Наталья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Геннадьевна</w:t>
      </w:r>
    </w:p>
    <w:p w:rsidR="001B2C5C" w:rsidRPr="001958D3" w:rsidRDefault="001B2C5C" w:rsidP="001B2C5C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Морокин</w:t>
      </w:r>
      <w:proofErr w:type="spellEnd"/>
      <w:r w:rsidRPr="001958D3">
        <w:rPr>
          <w:sz w:val="28"/>
          <w:szCs w:val="28"/>
        </w:rPr>
        <w:tab/>
        <w:t>Андрей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Николаевич</w:t>
      </w:r>
    </w:p>
    <w:p w:rsidR="001B2C5C" w:rsidRPr="001958D3" w:rsidRDefault="001B2C5C" w:rsidP="001B2C5C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Морокина</w:t>
      </w:r>
      <w:proofErr w:type="spellEnd"/>
      <w:r w:rsidRPr="001958D3">
        <w:rPr>
          <w:sz w:val="28"/>
          <w:szCs w:val="28"/>
        </w:rPr>
        <w:tab/>
        <w:t>Галина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Васильевна</w:t>
      </w:r>
    </w:p>
    <w:p w:rsidR="001B2C5C" w:rsidRDefault="001B2C5C" w:rsidP="001B2C5C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Морьяков</w:t>
      </w:r>
      <w:proofErr w:type="spellEnd"/>
      <w:r w:rsidRPr="001958D3">
        <w:rPr>
          <w:sz w:val="28"/>
          <w:szCs w:val="28"/>
        </w:rPr>
        <w:tab/>
        <w:t>Юрий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Алексеевич</w:t>
      </w:r>
    </w:p>
    <w:p w:rsidR="001B2C5C" w:rsidRDefault="001B2C5C" w:rsidP="001B2C5C">
      <w:pPr>
        <w:rPr>
          <w:sz w:val="28"/>
          <w:szCs w:val="28"/>
        </w:rPr>
      </w:pPr>
      <w:r w:rsidRPr="003F426D">
        <w:rPr>
          <w:sz w:val="28"/>
          <w:szCs w:val="28"/>
        </w:rPr>
        <w:t>Муха</w:t>
      </w:r>
      <w:r w:rsidRPr="00DD3780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Татьяна</w:t>
      </w:r>
      <w:r w:rsidRPr="00DD3780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Васильевна</w:t>
      </w:r>
    </w:p>
    <w:p w:rsidR="00345A9D" w:rsidRPr="001958D3" w:rsidRDefault="00345A9D" w:rsidP="00345A9D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Навталян</w:t>
      </w:r>
      <w:proofErr w:type="spellEnd"/>
      <w:r w:rsidRPr="001958D3">
        <w:rPr>
          <w:sz w:val="28"/>
          <w:szCs w:val="28"/>
        </w:rPr>
        <w:tab/>
        <w:t>Давид</w:t>
      </w:r>
      <w:r>
        <w:rPr>
          <w:sz w:val="28"/>
          <w:szCs w:val="28"/>
        </w:rPr>
        <w:t xml:space="preserve"> </w:t>
      </w:r>
      <w:proofErr w:type="spellStart"/>
      <w:r w:rsidRPr="001958D3">
        <w:rPr>
          <w:sz w:val="28"/>
          <w:szCs w:val="28"/>
        </w:rPr>
        <w:t>Багатурович</w:t>
      </w:r>
      <w:proofErr w:type="spellEnd"/>
    </w:p>
    <w:p w:rsidR="00345A9D" w:rsidRPr="001958D3" w:rsidRDefault="00345A9D" w:rsidP="00345A9D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Несмачный</w:t>
      </w:r>
      <w:proofErr w:type="spellEnd"/>
      <w:r w:rsidRPr="001958D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Владимир</w:t>
      </w:r>
      <w:r w:rsidRPr="001958D3">
        <w:rPr>
          <w:sz w:val="28"/>
          <w:szCs w:val="28"/>
        </w:rPr>
        <w:tab/>
        <w:t>Иванович</w:t>
      </w:r>
    </w:p>
    <w:p w:rsidR="00345A9D" w:rsidRPr="001958D3" w:rsidRDefault="00345A9D" w:rsidP="00345A9D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Несмачный</w:t>
      </w:r>
      <w:proofErr w:type="spellEnd"/>
      <w:r w:rsidRPr="001958D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Сергей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Владимирович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Николаев</w:t>
      </w:r>
      <w:r w:rsidRPr="001958D3">
        <w:rPr>
          <w:sz w:val="28"/>
          <w:szCs w:val="28"/>
        </w:rPr>
        <w:tab/>
        <w:t>Александр</w:t>
      </w:r>
      <w:r w:rsidRPr="001958D3">
        <w:rPr>
          <w:sz w:val="28"/>
          <w:szCs w:val="28"/>
        </w:rPr>
        <w:tab/>
        <w:t>Геннадьевич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Николенко</w:t>
      </w:r>
      <w:r w:rsidRPr="001958D3">
        <w:rPr>
          <w:sz w:val="28"/>
          <w:szCs w:val="28"/>
        </w:rPr>
        <w:tab/>
        <w:t>Александр</w:t>
      </w:r>
      <w:r w:rsidRPr="001958D3">
        <w:rPr>
          <w:sz w:val="28"/>
          <w:szCs w:val="28"/>
        </w:rPr>
        <w:tab/>
        <w:t>Анатольевич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Новиков</w:t>
      </w:r>
      <w:r w:rsidRPr="001958D3">
        <w:rPr>
          <w:sz w:val="28"/>
          <w:szCs w:val="28"/>
        </w:rPr>
        <w:tab/>
        <w:t>Иван</w:t>
      </w:r>
      <w:r w:rsidRPr="001958D3">
        <w:rPr>
          <w:sz w:val="28"/>
          <w:szCs w:val="28"/>
        </w:rPr>
        <w:tab/>
        <w:t>Анатольевич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Новикова</w:t>
      </w:r>
      <w:r w:rsidRPr="001958D3">
        <w:rPr>
          <w:sz w:val="28"/>
          <w:szCs w:val="28"/>
        </w:rPr>
        <w:tab/>
        <w:t>Елена Николаевна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Нуриев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Мансур</w:t>
      </w:r>
      <w:r>
        <w:rPr>
          <w:sz w:val="28"/>
          <w:szCs w:val="28"/>
        </w:rPr>
        <w:t xml:space="preserve"> </w:t>
      </w:r>
      <w:proofErr w:type="spellStart"/>
      <w:r w:rsidRPr="001958D3">
        <w:rPr>
          <w:sz w:val="28"/>
          <w:szCs w:val="28"/>
        </w:rPr>
        <w:t>Махмудович</w:t>
      </w:r>
      <w:proofErr w:type="spellEnd"/>
    </w:p>
    <w:p w:rsidR="00345A9D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Нуриева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Ирина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Николаевна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Панасов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Владимир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Иванович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Панасова</w:t>
      </w:r>
      <w:r w:rsidRPr="001958D3">
        <w:rPr>
          <w:sz w:val="28"/>
          <w:szCs w:val="28"/>
        </w:rPr>
        <w:tab/>
        <w:t>Татьяна</w:t>
      </w:r>
      <w:r w:rsidRPr="001958D3">
        <w:rPr>
          <w:sz w:val="28"/>
          <w:szCs w:val="28"/>
        </w:rPr>
        <w:tab/>
        <w:t>Николаевна</w:t>
      </w:r>
    </w:p>
    <w:p w:rsidR="00345A9D" w:rsidRPr="001958D3" w:rsidRDefault="00345A9D" w:rsidP="00345A9D">
      <w:pPr>
        <w:rPr>
          <w:sz w:val="28"/>
          <w:szCs w:val="28"/>
        </w:rPr>
      </w:pPr>
      <w:r>
        <w:rPr>
          <w:sz w:val="28"/>
          <w:szCs w:val="28"/>
        </w:rPr>
        <w:t xml:space="preserve">Панин </w:t>
      </w:r>
      <w:r w:rsidRPr="001958D3">
        <w:rPr>
          <w:sz w:val="28"/>
          <w:szCs w:val="28"/>
        </w:rPr>
        <w:t>Владимир</w:t>
      </w:r>
      <w:r w:rsidRPr="001958D3">
        <w:rPr>
          <w:sz w:val="28"/>
          <w:szCs w:val="28"/>
        </w:rPr>
        <w:tab/>
        <w:t>Иванович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Панченков</w:t>
      </w:r>
      <w:r w:rsidRPr="001958D3">
        <w:rPr>
          <w:sz w:val="28"/>
          <w:szCs w:val="28"/>
        </w:rPr>
        <w:tab/>
        <w:t>Олег</w:t>
      </w:r>
      <w:r w:rsidRPr="001958D3">
        <w:rPr>
          <w:sz w:val="28"/>
          <w:szCs w:val="28"/>
        </w:rPr>
        <w:tab/>
        <w:t>Анатольевич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Петраков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Владимир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Алексеевич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Петракова</w:t>
      </w:r>
      <w:r w:rsidRPr="001958D3">
        <w:rPr>
          <w:sz w:val="28"/>
          <w:szCs w:val="28"/>
        </w:rPr>
        <w:tab/>
        <w:t>Алёна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Алексеевна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Петросян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Гагик</w:t>
      </w:r>
      <w:r w:rsidRPr="001958D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Pr="001958D3">
        <w:rPr>
          <w:sz w:val="28"/>
          <w:szCs w:val="28"/>
        </w:rPr>
        <w:t>Размикович</w:t>
      </w:r>
      <w:proofErr w:type="spellEnd"/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Петроченко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Николай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Иванович</w:t>
      </w:r>
    </w:p>
    <w:p w:rsidR="00345A9D" w:rsidRPr="001958D3" w:rsidRDefault="00345A9D" w:rsidP="00345A9D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Пичинегина</w:t>
      </w:r>
      <w:proofErr w:type="spellEnd"/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Наталья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Николаевна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Позднякова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Екатерина</w:t>
      </w:r>
      <w:r w:rsidRPr="001958D3">
        <w:rPr>
          <w:sz w:val="28"/>
          <w:szCs w:val="28"/>
        </w:rPr>
        <w:tab/>
        <w:t>Николаевна</w:t>
      </w:r>
    </w:p>
    <w:p w:rsidR="00345A9D" w:rsidRPr="001958D3" w:rsidRDefault="00345A9D" w:rsidP="00345A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Понкратенко</w:t>
      </w:r>
      <w:proofErr w:type="spellEnd"/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Сергей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Васильевич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Пономарева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Ирина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Алексеевна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Пономаренко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Владимир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Афанасьевич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Попов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Константин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Витальевич</w:t>
      </w:r>
    </w:p>
    <w:p w:rsidR="00345A9D" w:rsidRPr="001958D3" w:rsidRDefault="00345A9D" w:rsidP="00345A9D">
      <w:pPr>
        <w:rPr>
          <w:sz w:val="28"/>
          <w:szCs w:val="28"/>
        </w:rPr>
      </w:pPr>
      <w:r>
        <w:rPr>
          <w:sz w:val="28"/>
          <w:szCs w:val="28"/>
        </w:rPr>
        <w:t xml:space="preserve">Привалов </w:t>
      </w:r>
      <w:r w:rsidRPr="001958D3">
        <w:rPr>
          <w:sz w:val="28"/>
          <w:szCs w:val="28"/>
        </w:rPr>
        <w:t>Виктор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Васильевич</w:t>
      </w:r>
    </w:p>
    <w:p w:rsidR="00345A9D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Привалова</w:t>
      </w:r>
      <w:r w:rsidRPr="001958D3">
        <w:rPr>
          <w:sz w:val="28"/>
          <w:szCs w:val="28"/>
        </w:rPr>
        <w:tab/>
        <w:t>Ирина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Михайловна</w:t>
      </w:r>
    </w:p>
    <w:p w:rsidR="00345A9D" w:rsidRPr="001958D3" w:rsidRDefault="00345A9D" w:rsidP="00345A9D">
      <w:pPr>
        <w:rPr>
          <w:sz w:val="28"/>
          <w:szCs w:val="28"/>
        </w:rPr>
      </w:pPr>
      <w:proofErr w:type="spellStart"/>
      <w:r w:rsidRPr="003F426D">
        <w:rPr>
          <w:sz w:val="28"/>
          <w:szCs w:val="28"/>
        </w:rPr>
        <w:t>Прилепова</w:t>
      </w:r>
      <w:proofErr w:type="spellEnd"/>
      <w:r w:rsidRPr="00DC4DCC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Татьяна</w:t>
      </w:r>
      <w:r w:rsidRPr="00DC4DCC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Александровна</w:t>
      </w:r>
    </w:p>
    <w:p w:rsidR="00345A9D" w:rsidRDefault="00345A9D" w:rsidP="00345A9D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lastRenderedPageBreak/>
        <w:t>Присекин</w:t>
      </w:r>
      <w:proofErr w:type="spellEnd"/>
      <w:r w:rsidRPr="001958D3">
        <w:rPr>
          <w:sz w:val="28"/>
          <w:szCs w:val="28"/>
        </w:rPr>
        <w:tab/>
        <w:t>Александр</w:t>
      </w:r>
      <w:r w:rsidRPr="001958D3">
        <w:rPr>
          <w:sz w:val="28"/>
          <w:szCs w:val="28"/>
        </w:rPr>
        <w:tab/>
        <w:t>Николаевич</w:t>
      </w:r>
    </w:p>
    <w:p w:rsidR="00345A9D" w:rsidRPr="001958D3" w:rsidRDefault="00345A9D" w:rsidP="00345A9D">
      <w:pPr>
        <w:rPr>
          <w:sz w:val="28"/>
          <w:szCs w:val="28"/>
        </w:rPr>
      </w:pPr>
      <w:r w:rsidRPr="003F426D">
        <w:rPr>
          <w:sz w:val="28"/>
          <w:szCs w:val="28"/>
        </w:rPr>
        <w:t>Прудникова</w:t>
      </w:r>
      <w:r w:rsidRPr="00DC4DCC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Валентина</w:t>
      </w:r>
      <w:r w:rsidRPr="00DC4DCC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Юрьевна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Пузырев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Артем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Алексеевич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Рубцова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Александра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Сергеевна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Рубцова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Вера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Васильевна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Рубцова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Ирина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Николаевна</w:t>
      </w:r>
    </w:p>
    <w:p w:rsidR="00345A9D" w:rsidRPr="001958D3" w:rsidRDefault="00345A9D" w:rsidP="00345A9D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Рыбаченко</w:t>
      </w:r>
      <w:proofErr w:type="spellEnd"/>
      <w:r w:rsidRPr="001958D3">
        <w:rPr>
          <w:sz w:val="28"/>
          <w:szCs w:val="28"/>
        </w:rPr>
        <w:tab/>
        <w:t>Наталья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Николаевна</w:t>
      </w:r>
    </w:p>
    <w:p w:rsidR="00345A9D" w:rsidRPr="001958D3" w:rsidRDefault="00345A9D" w:rsidP="00345A9D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Рыжакина</w:t>
      </w:r>
      <w:proofErr w:type="spellEnd"/>
      <w:r w:rsidRPr="001958D3">
        <w:rPr>
          <w:sz w:val="28"/>
          <w:szCs w:val="28"/>
        </w:rPr>
        <w:tab/>
        <w:t>Елена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Александровна</w:t>
      </w:r>
    </w:p>
    <w:p w:rsidR="00345A9D" w:rsidRPr="001958D3" w:rsidRDefault="00345A9D" w:rsidP="00345A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Рябчевская</w:t>
      </w:r>
      <w:proofErr w:type="spellEnd"/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Лидия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Васильевна</w:t>
      </w:r>
    </w:p>
    <w:p w:rsidR="00345A9D" w:rsidRPr="001958D3" w:rsidRDefault="00345A9D" w:rsidP="00345A9D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Саврухина</w:t>
      </w:r>
      <w:proofErr w:type="spellEnd"/>
      <w:r w:rsidRPr="001958D3">
        <w:rPr>
          <w:sz w:val="28"/>
          <w:szCs w:val="28"/>
        </w:rPr>
        <w:tab/>
        <w:t>Оксана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Александровна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Савченкова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Татьяна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Николаевна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Сагалова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Елена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Адамовна</w:t>
      </w:r>
    </w:p>
    <w:p w:rsidR="00345A9D" w:rsidRPr="001958D3" w:rsidRDefault="00345A9D" w:rsidP="00345A9D">
      <w:pPr>
        <w:rPr>
          <w:sz w:val="28"/>
          <w:szCs w:val="28"/>
        </w:rPr>
      </w:pPr>
      <w:r>
        <w:rPr>
          <w:sz w:val="28"/>
          <w:szCs w:val="28"/>
        </w:rPr>
        <w:t xml:space="preserve">Сазонова </w:t>
      </w:r>
      <w:r w:rsidRPr="001958D3">
        <w:rPr>
          <w:sz w:val="28"/>
          <w:szCs w:val="28"/>
        </w:rPr>
        <w:t>Галина</w:t>
      </w:r>
      <w:r w:rsidRPr="001958D3">
        <w:rPr>
          <w:sz w:val="28"/>
          <w:szCs w:val="28"/>
        </w:rPr>
        <w:tab/>
        <w:t>Егоровна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Самосадная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Елена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Николаевна</w:t>
      </w:r>
    </w:p>
    <w:p w:rsidR="00345A9D" w:rsidRPr="001958D3" w:rsidRDefault="00345A9D" w:rsidP="00345A9D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Сафрутина</w:t>
      </w:r>
      <w:proofErr w:type="spellEnd"/>
      <w:r w:rsidRPr="001958D3">
        <w:rPr>
          <w:sz w:val="28"/>
          <w:szCs w:val="28"/>
        </w:rPr>
        <w:tab/>
        <w:t>Надежда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Ивановна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Сахаров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Александр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Николаевич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Сахаров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Федор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Николаевич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Сахарова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Надежда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Ивановна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Семенова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Ирина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Александровна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Семенова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Лариса</w:t>
      </w:r>
      <w:r w:rsidRPr="001958D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Михайловна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Семина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Светлана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Николаевна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Семичев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Андрей</w:t>
      </w:r>
      <w:r w:rsidRPr="001958D3">
        <w:rPr>
          <w:sz w:val="28"/>
          <w:szCs w:val="28"/>
        </w:rPr>
        <w:tab/>
        <w:t>Владимирович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Серова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Надежда</w:t>
      </w:r>
      <w:r w:rsidRPr="001958D3">
        <w:rPr>
          <w:sz w:val="28"/>
          <w:szCs w:val="28"/>
        </w:rPr>
        <w:tab/>
        <w:t>Владимировна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Серякова</w:t>
      </w:r>
      <w:r>
        <w:rPr>
          <w:sz w:val="28"/>
          <w:szCs w:val="28"/>
        </w:rPr>
        <w:t xml:space="preserve"> </w:t>
      </w:r>
      <w:proofErr w:type="spellStart"/>
      <w:r w:rsidRPr="001958D3">
        <w:rPr>
          <w:sz w:val="28"/>
          <w:szCs w:val="28"/>
        </w:rPr>
        <w:t>Лаурита</w:t>
      </w:r>
      <w:proofErr w:type="spellEnd"/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Александровна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Сидорова</w:t>
      </w:r>
      <w:r w:rsidRPr="001958D3">
        <w:rPr>
          <w:sz w:val="28"/>
          <w:szCs w:val="28"/>
        </w:rPr>
        <w:tab/>
        <w:t>Раиса</w:t>
      </w:r>
      <w:r w:rsidRPr="001958D3">
        <w:rPr>
          <w:sz w:val="28"/>
          <w:szCs w:val="28"/>
        </w:rPr>
        <w:tab/>
        <w:t>Григорьевна</w:t>
      </w:r>
    </w:p>
    <w:p w:rsidR="00345A9D" w:rsidRPr="001958D3" w:rsidRDefault="00345A9D" w:rsidP="00345A9D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Силкина</w:t>
      </w:r>
      <w:proofErr w:type="spellEnd"/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Надежда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Александровна</w:t>
      </w:r>
    </w:p>
    <w:p w:rsidR="00345A9D" w:rsidRPr="001958D3" w:rsidRDefault="00345A9D" w:rsidP="00345A9D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Силютин</w:t>
      </w:r>
      <w:proofErr w:type="spellEnd"/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Сергей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Александрович</w:t>
      </w:r>
    </w:p>
    <w:p w:rsidR="00345A9D" w:rsidRPr="001958D3" w:rsidRDefault="00345A9D" w:rsidP="00345A9D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Смолко</w:t>
      </w:r>
      <w:proofErr w:type="spellEnd"/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Алексей</w:t>
      </w:r>
      <w:r w:rsidRPr="001958D3">
        <w:rPr>
          <w:sz w:val="28"/>
          <w:szCs w:val="28"/>
        </w:rPr>
        <w:tab/>
        <w:t>Александрович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Собольков</w:t>
      </w:r>
      <w:r w:rsidRPr="001958D3">
        <w:rPr>
          <w:sz w:val="28"/>
          <w:szCs w:val="28"/>
        </w:rPr>
        <w:tab/>
        <w:t>Александр</w:t>
      </w:r>
      <w:r w:rsidRPr="001958D3">
        <w:rPr>
          <w:sz w:val="28"/>
          <w:szCs w:val="28"/>
        </w:rPr>
        <w:tab/>
        <w:t>Викторович</w:t>
      </w:r>
    </w:p>
    <w:p w:rsidR="00345A9D" w:rsidRPr="001958D3" w:rsidRDefault="00345A9D" w:rsidP="00345A9D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Соваренко</w:t>
      </w:r>
      <w:proofErr w:type="spellEnd"/>
      <w:r w:rsidRPr="001958D3">
        <w:rPr>
          <w:sz w:val="28"/>
          <w:szCs w:val="28"/>
        </w:rPr>
        <w:tab/>
        <w:t>Галина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Александровна</w:t>
      </w:r>
    </w:p>
    <w:p w:rsidR="00345A9D" w:rsidRPr="001958D3" w:rsidRDefault="00345A9D" w:rsidP="00345A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Сопачев</w:t>
      </w:r>
      <w:proofErr w:type="spellEnd"/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Игорь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Владимирович</w:t>
      </w:r>
    </w:p>
    <w:p w:rsidR="00345A9D" w:rsidRPr="001958D3" w:rsidRDefault="00345A9D" w:rsidP="00345A9D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Степаньков</w:t>
      </w:r>
      <w:proofErr w:type="spellEnd"/>
      <w:r w:rsidRPr="001958D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Александр</w:t>
      </w:r>
      <w:r w:rsidRPr="001958D3">
        <w:rPr>
          <w:sz w:val="28"/>
          <w:szCs w:val="28"/>
        </w:rPr>
        <w:tab/>
        <w:t>Сергеевич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Степченко</w:t>
      </w:r>
      <w:r w:rsidRPr="001958D3">
        <w:rPr>
          <w:sz w:val="28"/>
          <w:szCs w:val="28"/>
        </w:rPr>
        <w:tab/>
        <w:t>Юрий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Валентинович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Суворова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Елена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Николаевна</w:t>
      </w:r>
    </w:p>
    <w:p w:rsidR="00345A9D" w:rsidRPr="001958D3" w:rsidRDefault="00345A9D" w:rsidP="00345A9D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Сусоев</w:t>
      </w:r>
      <w:proofErr w:type="spellEnd"/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Александр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Иванович</w:t>
      </w:r>
    </w:p>
    <w:p w:rsidR="00345A9D" w:rsidRPr="001958D3" w:rsidRDefault="00345A9D" w:rsidP="00345A9D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Сусоев</w:t>
      </w:r>
      <w:proofErr w:type="spellEnd"/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Александр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Михайлович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Сущий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Владимир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Владимирович</w:t>
      </w:r>
    </w:p>
    <w:p w:rsidR="00345A9D" w:rsidRPr="001958D3" w:rsidRDefault="00345A9D" w:rsidP="00345A9D">
      <w:pPr>
        <w:rPr>
          <w:sz w:val="28"/>
          <w:szCs w:val="28"/>
        </w:rPr>
      </w:pPr>
      <w:r>
        <w:rPr>
          <w:sz w:val="28"/>
          <w:szCs w:val="28"/>
        </w:rPr>
        <w:t xml:space="preserve">Сущий </w:t>
      </w:r>
      <w:r w:rsidRPr="001958D3">
        <w:rPr>
          <w:sz w:val="28"/>
          <w:szCs w:val="28"/>
        </w:rPr>
        <w:t>Юрий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Иванович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Татаренко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Татьяна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Александровна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Титова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Галина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Эдуардовна</w:t>
      </w:r>
    </w:p>
    <w:p w:rsidR="00345A9D" w:rsidRPr="001958D3" w:rsidRDefault="00345A9D" w:rsidP="00345A9D">
      <w:pPr>
        <w:rPr>
          <w:sz w:val="28"/>
          <w:szCs w:val="28"/>
        </w:rPr>
      </w:pPr>
      <w:r>
        <w:rPr>
          <w:sz w:val="28"/>
          <w:szCs w:val="28"/>
        </w:rPr>
        <w:t xml:space="preserve">Титова Олеся </w:t>
      </w:r>
      <w:r w:rsidRPr="001958D3">
        <w:rPr>
          <w:sz w:val="28"/>
          <w:szCs w:val="28"/>
        </w:rPr>
        <w:t>Викторовна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Толкачева</w:t>
      </w:r>
      <w:r w:rsidRPr="001958D3">
        <w:rPr>
          <w:sz w:val="28"/>
          <w:szCs w:val="28"/>
        </w:rPr>
        <w:tab/>
        <w:t>Надежда</w:t>
      </w:r>
      <w:r w:rsidRPr="001958D3">
        <w:rPr>
          <w:sz w:val="28"/>
          <w:szCs w:val="28"/>
        </w:rPr>
        <w:tab/>
        <w:t>Алексеевна</w:t>
      </w:r>
    </w:p>
    <w:p w:rsidR="00345A9D" w:rsidRPr="001958D3" w:rsidRDefault="00345A9D" w:rsidP="00345A9D">
      <w:pPr>
        <w:rPr>
          <w:sz w:val="28"/>
          <w:szCs w:val="28"/>
        </w:rPr>
      </w:pPr>
      <w:r>
        <w:rPr>
          <w:sz w:val="28"/>
          <w:szCs w:val="28"/>
        </w:rPr>
        <w:t xml:space="preserve">Торшин </w:t>
      </w:r>
      <w:r w:rsidRPr="001958D3">
        <w:rPr>
          <w:sz w:val="28"/>
          <w:szCs w:val="28"/>
        </w:rPr>
        <w:t>Евгений</w:t>
      </w:r>
      <w:r w:rsidRPr="001958D3">
        <w:rPr>
          <w:sz w:val="28"/>
          <w:szCs w:val="28"/>
        </w:rPr>
        <w:tab/>
        <w:t>Валерьевич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Тришин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Сергей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Николаевич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Турков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Сергей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Сергеевич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Хатюшина</w:t>
      </w:r>
      <w:r w:rsidRPr="001958D3">
        <w:rPr>
          <w:sz w:val="28"/>
          <w:szCs w:val="28"/>
        </w:rPr>
        <w:tab/>
        <w:t>Ирина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Евгеньевна</w:t>
      </w:r>
    </w:p>
    <w:p w:rsidR="00345A9D" w:rsidRDefault="00345A9D" w:rsidP="00345A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Чвелева</w:t>
      </w:r>
      <w:proofErr w:type="spellEnd"/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Марина</w:t>
      </w:r>
      <w:r w:rsidRPr="001958D3">
        <w:rPr>
          <w:sz w:val="28"/>
          <w:szCs w:val="28"/>
        </w:rPr>
        <w:tab/>
        <w:t>Сергеевна</w:t>
      </w:r>
    </w:p>
    <w:p w:rsidR="00345A9D" w:rsidRPr="001958D3" w:rsidRDefault="00345A9D" w:rsidP="00345A9D">
      <w:pPr>
        <w:rPr>
          <w:sz w:val="28"/>
          <w:szCs w:val="28"/>
        </w:rPr>
      </w:pPr>
      <w:proofErr w:type="spellStart"/>
      <w:r w:rsidRPr="00DC4DCC">
        <w:rPr>
          <w:sz w:val="28"/>
          <w:szCs w:val="28"/>
        </w:rPr>
        <w:t>Чегляков</w:t>
      </w:r>
      <w:proofErr w:type="spellEnd"/>
      <w:r w:rsidRPr="00DC4DCC">
        <w:rPr>
          <w:sz w:val="28"/>
          <w:szCs w:val="28"/>
        </w:rPr>
        <w:t xml:space="preserve"> Андрей Алексеевич</w:t>
      </w:r>
    </w:p>
    <w:p w:rsidR="00345A9D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Черкасова</w:t>
      </w:r>
      <w:r w:rsidRPr="001958D3">
        <w:rPr>
          <w:sz w:val="28"/>
          <w:szCs w:val="28"/>
        </w:rPr>
        <w:tab/>
        <w:t>Валентина</w:t>
      </w:r>
      <w:r w:rsidRPr="001958D3">
        <w:rPr>
          <w:sz w:val="28"/>
          <w:szCs w:val="28"/>
        </w:rPr>
        <w:tab/>
        <w:t>Васильевна</w:t>
      </w:r>
    </w:p>
    <w:p w:rsidR="00345A9D" w:rsidRDefault="00345A9D" w:rsidP="00345A9D">
      <w:pPr>
        <w:rPr>
          <w:sz w:val="28"/>
          <w:szCs w:val="28"/>
        </w:rPr>
      </w:pPr>
      <w:r w:rsidRPr="00DC4DCC">
        <w:rPr>
          <w:sz w:val="28"/>
          <w:szCs w:val="28"/>
        </w:rPr>
        <w:lastRenderedPageBreak/>
        <w:t>Черкасов Иван Николаевич</w:t>
      </w:r>
    </w:p>
    <w:p w:rsidR="00345A9D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Черкасова</w:t>
      </w:r>
      <w:r w:rsidRPr="001958D3">
        <w:rPr>
          <w:sz w:val="28"/>
          <w:szCs w:val="28"/>
        </w:rPr>
        <w:tab/>
        <w:t>Яна</w:t>
      </w:r>
      <w:r w:rsidRPr="001958D3">
        <w:rPr>
          <w:sz w:val="28"/>
          <w:szCs w:val="28"/>
        </w:rPr>
        <w:tab/>
        <w:t>Владимировна</w:t>
      </w:r>
    </w:p>
    <w:p w:rsidR="00345A9D" w:rsidRPr="001958D3" w:rsidRDefault="00345A9D" w:rsidP="00345A9D">
      <w:pPr>
        <w:rPr>
          <w:sz w:val="28"/>
          <w:szCs w:val="28"/>
        </w:rPr>
      </w:pPr>
      <w:proofErr w:type="spellStart"/>
      <w:r w:rsidRPr="00DC4DCC">
        <w:rPr>
          <w:sz w:val="28"/>
          <w:szCs w:val="28"/>
        </w:rPr>
        <w:t>Честнихина</w:t>
      </w:r>
      <w:proofErr w:type="spellEnd"/>
      <w:r w:rsidRPr="00DC4DCC">
        <w:rPr>
          <w:sz w:val="28"/>
          <w:szCs w:val="28"/>
        </w:rPr>
        <w:t xml:space="preserve"> Олеся Петровна</w:t>
      </w:r>
    </w:p>
    <w:p w:rsidR="00345A9D" w:rsidRPr="001958D3" w:rsidRDefault="00345A9D" w:rsidP="00345A9D">
      <w:pPr>
        <w:rPr>
          <w:sz w:val="28"/>
          <w:szCs w:val="28"/>
        </w:rPr>
      </w:pPr>
      <w:proofErr w:type="spellStart"/>
      <w:proofErr w:type="gramStart"/>
      <w:r w:rsidRPr="001958D3">
        <w:rPr>
          <w:sz w:val="28"/>
          <w:szCs w:val="28"/>
        </w:rPr>
        <w:t>Чураков</w:t>
      </w:r>
      <w:proofErr w:type="spellEnd"/>
      <w:r>
        <w:rPr>
          <w:sz w:val="28"/>
          <w:szCs w:val="28"/>
        </w:rPr>
        <w:t xml:space="preserve">  </w:t>
      </w:r>
      <w:r w:rsidRPr="001958D3">
        <w:rPr>
          <w:sz w:val="28"/>
          <w:szCs w:val="28"/>
        </w:rPr>
        <w:t>Даниил</w:t>
      </w:r>
      <w:proofErr w:type="gramEnd"/>
      <w:r w:rsidRPr="001958D3">
        <w:rPr>
          <w:sz w:val="28"/>
          <w:szCs w:val="28"/>
        </w:rPr>
        <w:tab/>
        <w:t>Романович</w:t>
      </w:r>
    </w:p>
    <w:p w:rsidR="00345A9D" w:rsidRPr="001958D3" w:rsidRDefault="00345A9D" w:rsidP="00345A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Шанькин</w:t>
      </w:r>
      <w:proofErr w:type="spellEnd"/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Владимир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Иосифович</w:t>
      </w:r>
    </w:p>
    <w:p w:rsidR="00345A9D" w:rsidRPr="001958D3" w:rsidRDefault="00345A9D" w:rsidP="00345A9D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Шанькина</w:t>
      </w:r>
      <w:proofErr w:type="spellEnd"/>
      <w:r w:rsidRPr="001958D3">
        <w:rPr>
          <w:sz w:val="28"/>
          <w:szCs w:val="28"/>
        </w:rPr>
        <w:tab/>
        <w:t>Светлана</w:t>
      </w:r>
      <w:r w:rsidRPr="001958D3">
        <w:rPr>
          <w:sz w:val="28"/>
          <w:szCs w:val="28"/>
        </w:rPr>
        <w:tab/>
        <w:t>Владимировна</w:t>
      </w:r>
    </w:p>
    <w:p w:rsidR="00345A9D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Шарикова</w:t>
      </w:r>
      <w:r w:rsidRPr="001958D3">
        <w:rPr>
          <w:sz w:val="28"/>
          <w:szCs w:val="28"/>
        </w:rPr>
        <w:tab/>
        <w:t>Нина</w:t>
      </w:r>
      <w:r w:rsidRPr="001958D3">
        <w:rPr>
          <w:sz w:val="28"/>
          <w:szCs w:val="28"/>
        </w:rPr>
        <w:tab/>
        <w:t>Ивановна</w:t>
      </w:r>
    </w:p>
    <w:p w:rsidR="00345A9D" w:rsidRPr="001958D3" w:rsidRDefault="00345A9D" w:rsidP="00345A9D">
      <w:pPr>
        <w:rPr>
          <w:sz w:val="28"/>
          <w:szCs w:val="28"/>
        </w:rPr>
      </w:pPr>
      <w:r w:rsidRPr="003F426D">
        <w:rPr>
          <w:sz w:val="28"/>
          <w:szCs w:val="28"/>
        </w:rPr>
        <w:t>Шевцова</w:t>
      </w:r>
      <w:r w:rsidRPr="00DC4DCC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Альбина</w:t>
      </w:r>
      <w:r w:rsidRPr="00DC4DCC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Сергеевна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Шеина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Светлана</w:t>
      </w:r>
      <w:r w:rsidRPr="001958D3">
        <w:rPr>
          <w:sz w:val="28"/>
          <w:szCs w:val="28"/>
        </w:rPr>
        <w:tab/>
        <w:t>Николаевна</w:t>
      </w:r>
    </w:p>
    <w:p w:rsidR="00345A9D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Шелковая</w:t>
      </w:r>
      <w:r w:rsidRPr="001958D3">
        <w:rPr>
          <w:sz w:val="28"/>
          <w:szCs w:val="28"/>
        </w:rPr>
        <w:tab/>
        <w:t>Екатерина</w:t>
      </w:r>
      <w:r w:rsidRPr="001958D3">
        <w:rPr>
          <w:sz w:val="28"/>
          <w:szCs w:val="28"/>
        </w:rPr>
        <w:tab/>
        <w:t>Леонидовна</w:t>
      </w:r>
    </w:p>
    <w:p w:rsidR="00345A9D" w:rsidRPr="001958D3" w:rsidRDefault="00345A9D" w:rsidP="00345A9D">
      <w:pPr>
        <w:rPr>
          <w:sz w:val="28"/>
          <w:szCs w:val="28"/>
        </w:rPr>
      </w:pPr>
      <w:proofErr w:type="spellStart"/>
      <w:r w:rsidRPr="003F426D">
        <w:rPr>
          <w:sz w:val="28"/>
          <w:szCs w:val="28"/>
        </w:rPr>
        <w:t>Шелобод</w:t>
      </w:r>
      <w:proofErr w:type="spellEnd"/>
      <w:r w:rsidRPr="00DC4DCC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Оксана</w:t>
      </w:r>
      <w:r w:rsidRPr="00DC4DCC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Сергеевна</w:t>
      </w:r>
    </w:p>
    <w:p w:rsidR="00345A9D" w:rsidRPr="001958D3" w:rsidRDefault="00345A9D" w:rsidP="00345A9D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Шешиков</w:t>
      </w:r>
      <w:proofErr w:type="spellEnd"/>
      <w:r w:rsidRPr="001958D3">
        <w:rPr>
          <w:sz w:val="28"/>
          <w:szCs w:val="28"/>
        </w:rPr>
        <w:tab/>
        <w:t>Андрей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Михайлович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Шинкарева</w:t>
      </w:r>
      <w:r w:rsidRPr="001958D3">
        <w:rPr>
          <w:sz w:val="28"/>
          <w:szCs w:val="28"/>
        </w:rPr>
        <w:tab/>
        <w:t>Татьяна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Владимировна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Шипилова</w:t>
      </w:r>
      <w:r w:rsidRPr="001958D3">
        <w:rPr>
          <w:sz w:val="28"/>
          <w:szCs w:val="28"/>
        </w:rPr>
        <w:tab/>
        <w:t>Дарья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Андреевна</w:t>
      </w:r>
    </w:p>
    <w:p w:rsidR="00345A9D" w:rsidRDefault="00345A9D" w:rsidP="00345A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Школина</w:t>
      </w:r>
      <w:proofErr w:type="spellEnd"/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Ксения</w:t>
      </w:r>
      <w:r>
        <w:rPr>
          <w:sz w:val="28"/>
          <w:szCs w:val="28"/>
        </w:rPr>
        <w:t xml:space="preserve"> </w:t>
      </w:r>
      <w:r w:rsidRPr="001958D3">
        <w:rPr>
          <w:sz w:val="28"/>
          <w:szCs w:val="28"/>
        </w:rPr>
        <w:t>Анатольевна</w:t>
      </w:r>
    </w:p>
    <w:p w:rsidR="00345A9D" w:rsidRDefault="00345A9D" w:rsidP="00345A9D">
      <w:pPr>
        <w:rPr>
          <w:sz w:val="28"/>
          <w:szCs w:val="28"/>
        </w:rPr>
      </w:pPr>
      <w:r w:rsidRPr="003F426D">
        <w:rPr>
          <w:sz w:val="28"/>
          <w:szCs w:val="28"/>
        </w:rPr>
        <w:t>Шкурко</w:t>
      </w:r>
      <w:r w:rsidRPr="00DC4DCC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Светлана</w:t>
      </w:r>
      <w:r w:rsidRPr="00DC4DCC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Владимировна</w:t>
      </w:r>
    </w:p>
    <w:p w:rsidR="00345A9D" w:rsidRPr="001958D3" w:rsidRDefault="00345A9D" w:rsidP="00345A9D">
      <w:pPr>
        <w:rPr>
          <w:sz w:val="28"/>
          <w:szCs w:val="28"/>
        </w:rPr>
      </w:pPr>
      <w:proofErr w:type="spellStart"/>
      <w:r w:rsidRPr="003F426D">
        <w:rPr>
          <w:sz w:val="28"/>
          <w:szCs w:val="28"/>
        </w:rPr>
        <w:t>Шлёмина</w:t>
      </w:r>
      <w:proofErr w:type="spellEnd"/>
      <w:r w:rsidRPr="00DC4DCC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Елена</w:t>
      </w:r>
      <w:r w:rsidRPr="00DC4DCC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Викторовна</w:t>
      </w:r>
    </w:p>
    <w:p w:rsidR="00345A9D" w:rsidRPr="001958D3" w:rsidRDefault="00345A9D" w:rsidP="00345A9D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Шпетная</w:t>
      </w:r>
      <w:proofErr w:type="spellEnd"/>
      <w:r w:rsidRPr="001958D3">
        <w:rPr>
          <w:sz w:val="28"/>
          <w:szCs w:val="28"/>
        </w:rPr>
        <w:t xml:space="preserve"> Нина Андреевна</w:t>
      </w:r>
    </w:p>
    <w:p w:rsidR="00345A9D" w:rsidRPr="001958D3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Щербаков Антон Владимирович</w:t>
      </w:r>
    </w:p>
    <w:p w:rsidR="00345A9D" w:rsidRPr="001958D3" w:rsidRDefault="00345A9D" w:rsidP="00345A9D">
      <w:pPr>
        <w:rPr>
          <w:sz w:val="28"/>
          <w:szCs w:val="28"/>
        </w:rPr>
      </w:pPr>
      <w:proofErr w:type="spellStart"/>
      <w:r w:rsidRPr="001958D3">
        <w:rPr>
          <w:sz w:val="28"/>
          <w:szCs w:val="28"/>
        </w:rPr>
        <w:t>Щербенок</w:t>
      </w:r>
      <w:proofErr w:type="spellEnd"/>
      <w:r w:rsidRPr="001958D3">
        <w:rPr>
          <w:sz w:val="28"/>
          <w:szCs w:val="28"/>
        </w:rPr>
        <w:t xml:space="preserve"> Надежда Владимировна</w:t>
      </w:r>
    </w:p>
    <w:p w:rsidR="00345A9D" w:rsidRDefault="00345A9D" w:rsidP="00345A9D">
      <w:pPr>
        <w:rPr>
          <w:sz w:val="28"/>
          <w:szCs w:val="28"/>
        </w:rPr>
      </w:pPr>
      <w:r w:rsidRPr="001958D3">
        <w:rPr>
          <w:sz w:val="28"/>
          <w:szCs w:val="28"/>
        </w:rPr>
        <w:t>Ячменева Елена Григорьевна</w:t>
      </w:r>
    </w:p>
    <w:p w:rsidR="00345A9D" w:rsidRPr="001958D3" w:rsidRDefault="00345A9D" w:rsidP="00345A9D">
      <w:pPr>
        <w:rPr>
          <w:sz w:val="28"/>
          <w:szCs w:val="28"/>
        </w:rPr>
      </w:pPr>
      <w:r w:rsidRPr="003F426D">
        <w:rPr>
          <w:sz w:val="28"/>
          <w:szCs w:val="28"/>
        </w:rPr>
        <w:t>Ященко</w:t>
      </w:r>
      <w:r w:rsidRPr="00DC4DCC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Людмила</w:t>
      </w:r>
      <w:r w:rsidRPr="00DC4DCC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Алексеевна</w:t>
      </w:r>
    </w:p>
    <w:p w:rsidR="00F23FAF" w:rsidRPr="00643049" w:rsidRDefault="00F23FAF" w:rsidP="00F23FAF">
      <w:pPr>
        <w:rPr>
          <w:b/>
          <w:sz w:val="28"/>
          <w:szCs w:val="28"/>
        </w:rPr>
      </w:pPr>
    </w:p>
    <w:p w:rsidR="00F23FAF" w:rsidRDefault="00F23FAF" w:rsidP="00F23FAF">
      <w:pPr>
        <w:jc w:val="both"/>
        <w:rPr>
          <w:sz w:val="24"/>
          <w:szCs w:val="24"/>
        </w:rPr>
      </w:pPr>
    </w:p>
    <w:p w:rsidR="00F23FAF" w:rsidRDefault="00F23FAF" w:rsidP="00D46DFB">
      <w:pPr>
        <w:jc w:val="center"/>
        <w:rPr>
          <w:sz w:val="28"/>
          <w:szCs w:val="28"/>
        </w:rPr>
      </w:pPr>
      <w:r w:rsidRPr="003170A5">
        <w:rPr>
          <w:sz w:val="28"/>
          <w:szCs w:val="28"/>
        </w:rPr>
        <w:t>Список</w:t>
      </w:r>
    </w:p>
    <w:p w:rsidR="00F23FAF" w:rsidRDefault="00F23FAF" w:rsidP="00D46DFB">
      <w:pPr>
        <w:jc w:val="center"/>
        <w:rPr>
          <w:sz w:val="28"/>
          <w:szCs w:val="28"/>
        </w:rPr>
      </w:pPr>
      <w:r w:rsidRPr="003170A5">
        <w:rPr>
          <w:sz w:val="28"/>
          <w:szCs w:val="28"/>
        </w:rPr>
        <w:t>кандидатов в присяжные заседатели Жирятинско</w:t>
      </w:r>
      <w:r>
        <w:rPr>
          <w:sz w:val="28"/>
          <w:szCs w:val="28"/>
        </w:rPr>
        <w:t>го муниципального района Брянской области на 2022-2026 годы</w:t>
      </w:r>
    </w:p>
    <w:p w:rsidR="00D46DFB" w:rsidRPr="002C0EB8" w:rsidRDefault="00F23FAF" w:rsidP="00D46DF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D46DFB" w:rsidRPr="002C0EB8">
        <w:rPr>
          <w:sz w:val="28"/>
          <w:szCs w:val="28"/>
        </w:rPr>
        <w:t>2-й Западный окружной военный суд</w:t>
      </w:r>
      <w:r w:rsidR="00D46DFB">
        <w:rPr>
          <w:sz w:val="28"/>
          <w:szCs w:val="28"/>
        </w:rPr>
        <w:t>)</w:t>
      </w:r>
    </w:p>
    <w:p w:rsidR="00F23FAF" w:rsidRDefault="00F23FAF" w:rsidP="00F23FAF">
      <w:pPr>
        <w:jc w:val="center"/>
        <w:rPr>
          <w:sz w:val="28"/>
          <w:szCs w:val="28"/>
        </w:rPr>
      </w:pPr>
    </w:p>
    <w:p w:rsidR="00DE5236" w:rsidRDefault="00DE5236" w:rsidP="00DE5236">
      <w:pPr>
        <w:rPr>
          <w:sz w:val="28"/>
          <w:szCs w:val="28"/>
        </w:rPr>
      </w:pPr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 xml:space="preserve">Александров Вячеслав Владимирович </w:t>
      </w:r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 xml:space="preserve">Алиев Тимур </w:t>
      </w:r>
      <w:proofErr w:type="spellStart"/>
      <w:r w:rsidRPr="00E823E8">
        <w:rPr>
          <w:sz w:val="28"/>
          <w:szCs w:val="28"/>
        </w:rPr>
        <w:t>Кямандарович</w:t>
      </w:r>
      <w:proofErr w:type="spellEnd"/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>Анисимов Антон Александрович</w:t>
      </w:r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>Астахова Елена Юрьевна</w:t>
      </w:r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>Атрощенко Виталий Васильевич</w:t>
      </w:r>
    </w:p>
    <w:p w:rsidR="00DE5236" w:rsidRPr="00E823E8" w:rsidRDefault="00DE5236" w:rsidP="00DE5236">
      <w:pPr>
        <w:rPr>
          <w:sz w:val="28"/>
          <w:szCs w:val="28"/>
        </w:rPr>
      </w:pPr>
      <w:proofErr w:type="spellStart"/>
      <w:r w:rsidRPr="00E823E8">
        <w:rPr>
          <w:sz w:val="28"/>
          <w:szCs w:val="28"/>
        </w:rPr>
        <w:t>Ашиток</w:t>
      </w:r>
      <w:proofErr w:type="spellEnd"/>
      <w:r w:rsidRPr="00E823E8">
        <w:rPr>
          <w:sz w:val="28"/>
          <w:szCs w:val="28"/>
        </w:rPr>
        <w:t xml:space="preserve"> Сергей Захарович</w:t>
      </w:r>
    </w:p>
    <w:p w:rsidR="00DE5236" w:rsidRPr="00E823E8" w:rsidRDefault="00DE5236" w:rsidP="00DE5236">
      <w:pPr>
        <w:rPr>
          <w:sz w:val="28"/>
          <w:szCs w:val="28"/>
        </w:rPr>
      </w:pPr>
      <w:proofErr w:type="spellStart"/>
      <w:r w:rsidRPr="00E823E8">
        <w:rPr>
          <w:sz w:val="28"/>
          <w:szCs w:val="28"/>
        </w:rPr>
        <w:t>Бадеева</w:t>
      </w:r>
      <w:proofErr w:type="spellEnd"/>
      <w:r w:rsidRPr="00E823E8">
        <w:rPr>
          <w:sz w:val="28"/>
          <w:szCs w:val="28"/>
        </w:rPr>
        <w:t xml:space="preserve"> Ольга Сергеевна</w:t>
      </w:r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>Богач Валерий Иванович</w:t>
      </w:r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>Бурда Елена Владимировна</w:t>
      </w:r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>Васильев Алексей Александрович</w:t>
      </w:r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>Винокуров Алексей Олегович</w:t>
      </w:r>
    </w:p>
    <w:p w:rsidR="00DE5236" w:rsidRPr="00E823E8" w:rsidRDefault="00DE5236" w:rsidP="00DE5236">
      <w:pPr>
        <w:rPr>
          <w:sz w:val="28"/>
          <w:szCs w:val="28"/>
        </w:rPr>
      </w:pPr>
      <w:proofErr w:type="spellStart"/>
      <w:r w:rsidRPr="00E823E8">
        <w:rPr>
          <w:sz w:val="28"/>
          <w:szCs w:val="28"/>
        </w:rPr>
        <w:t>Выходцева</w:t>
      </w:r>
      <w:proofErr w:type="spellEnd"/>
      <w:r w:rsidRPr="00E823E8">
        <w:rPr>
          <w:sz w:val="28"/>
          <w:szCs w:val="28"/>
        </w:rPr>
        <w:t xml:space="preserve"> Мария Николаевна</w:t>
      </w:r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>Голик Андрей Иванович</w:t>
      </w:r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>Григорьев Владимир Михайлович</w:t>
      </w:r>
    </w:p>
    <w:p w:rsidR="00DE5236" w:rsidRPr="00E823E8" w:rsidRDefault="00DE5236" w:rsidP="00DE5236">
      <w:pPr>
        <w:rPr>
          <w:sz w:val="28"/>
          <w:szCs w:val="28"/>
        </w:rPr>
      </w:pPr>
      <w:proofErr w:type="spellStart"/>
      <w:r w:rsidRPr="00E823E8">
        <w:rPr>
          <w:sz w:val="28"/>
          <w:szCs w:val="28"/>
        </w:rPr>
        <w:t>Гулидов</w:t>
      </w:r>
      <w:proofErr w:type="spellEnd"/>
      <w:r w:rsidRPr="00E823E8">
        <w:rPr>
          <w:sz w:val="28"/>
          <w:szCs w:val="28"/>
        </w:rPr>
        <w:t xml:space="preserve"> Юрий Николаевич</w:t>
      </w:r>
    </w:p>
    <w:p w:rsidR="00DE5236" w:rsidRPr="00E823E8" w:rsidRDefault="00DE5236" w:rsidP="00DE5236">
      <w:pPr>
        <w:rPr>
          <w:sz w:val="28"/>
          <w:szCs w:val="28"/>
        </w:rPr>
      </w:pPr>
      <w:proofErr w:type="spellStart"/>
      <w:r w:rsidRPr="00E823E8">
        <w:rPr>
          <w:sz w:val="28"/>
          <w:szCs w:val="28"/>
        </w:rPr>
        <w:t>Дробков</w:t>
      </w:r>
      <w:proofErr w:type="spellEnd"/>
      <w:r w:rsidRPr="00E823E8">
        <w:rPr>
          <w:sz w:val="28"/>
          <w:szCs w:val="28"/>
        </w:rPr>
        <w:t xml:space="preserve"> Александр Савельевич</w:t>
      </w:r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>Еркин Иван Алексеевич</w:t>
      </w:r>
    </w:p>
    <w:p w:rsidR="00DE5236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>Ермоленко Светлана Николаевна</w:t>
      </w:r>
    </w:p>
    <w:p w:rsidR="00C7332C" w:rsidRPr="001958D3" w:rsidRDefault="00C7332C" w:rsidP="00C7332C">
      <w:pPr>
        <w:rPr>
          <w:sz w:val="28"/>
          <w:szCs w:val="28"/>
        </w:rPr>
      </w:pPr>
      <w:r w:rsidRPr="003F426D">
        <w:rPr>
          <w:sz w:val="28"/>
          <w:szCs w:val="28"/>
        </w:rPr>
        <w:t>Клименко</w:t>
      </w:r>
      <w:r w:rsidRPr="00DD3780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Дмитрий</w:t>
      </w:r>
      <w:r w:rsidRPr="00DD3780">
        <w:rPr>
          <w:sz w:val="28"/>
          <w:szCs w:val="28"/>
        </w:rPr>
        <w:t xml:space="preserve"> </w:t>
      </w:r>
      <w:r w:rsidRPr="003F426D">
        <w:rPr>
          <w:sz w:val="28"/>
          <w:szCs w:val="28"/>
        </w:rPr>
        <w:t>Александрович</w:t>
      </w:r>
    </w:p>
    <w:p w:rsidR="00DE5236" w:rsidRPr="00E823E8" w:rsidRDefault="00DE5236" w:rsidP="00DE5236">
      <w:pPr>
        <w:rPr>
          <w:sz w:val="28"/>
          <w:szCs w:val="28"/>
        </w:rPr>
      </w:pPr>
      <w:proofErr w:type="spellStart"/>
      <w:r w:rsidRPr="00E823E8">
        <w:rPr>
          <w:sz w:val="28"/>
          <w:szCs w:val="28"/>
        </w:rPr>
        <w:lastRenderedPageBreak/>
        <w:t>Ковех</w:t>
      </w:r>
      <w:proofErr w:type="spellEnd"/>
      <w:r w:rsidRPr="00E823E8">
        <w:rPr>
          <w:sz w:val="28"/>
          <w:szCs w:val="28"/>
        </w:rPr>
        <w:t xml:space="preserve"> Петр Александрович </w:t>
      </w:r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>Лопатина Надежда Васильевна</w:t>
      </w:r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>Лютая Татьяна Николаевна</w:t>
      </w:r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 xml:space="preserve"> Михеев Евгений Петрович</w:t>
      </w:r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 xml:space="preserve"> Молодожен Ольга Михайловна</w:t>
      </w:r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 xml:space="preserve"> </w:t>
      </w:r>
      <w:proofErr w:type="spellStart"/>
      <w:r w:rsidRPr="00E823E8">
        <w:rPr>
          <w:sz w:val="28"/>
          <w:szCs w:val="28"/>
        </w:rPr>
        <w:t>Налегацкая</w:t>
      </w:r>
      <w:proofErr w:type="spellEnd"/>
      <w:r w:rsidRPr="00E823E8">
        <w:rPr>
          <w:sz w:val="28"/>
          <w:szCs w:val="28"/>
        </w:rPr>
        <w:t xml:space="preserve"> Светлана Петровна</w:t>
      </w:r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 xml:space="preserve"> </w:t>
      </w:r>
      <w:proofErr w:type="spellStart"/>
      <w:r w:rsidRPr="00E823E8">
        <w:rPr>
          <w:sz w:val="28"/>
          <w:szCs w:val="28"/>
        </w:rPr>
        <w:t>Несмачная</w:t>
      </w:r>
      <w:proofErr w:type="spellEnd"/>
      <w:r w:rsidRPr="00E823E8">
        <w:rPr>
          <w:sz w:val="28"/>
          <w:szCs w:val="28"/>
        </w:rPr>
        <w:t xml:space="preserve"> Кристина Александровна</w:t>
      </w:r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 xml:space="preserve"> Никонорова Людмила Михайловна</w:t>
      </w:r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 xml:space="preserve"> Ноздря Нина Васильевна</w:t>
      </w:r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 xml:space="preserve"> Панасов Андрей Иванович</w:t>
      </w:r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 xml:space="preserve"> Перепелов Владимир Леонидович</w:t>
      </w:r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 xml:space="preserve"> </w:t>
      </w:r>
      <w:proofErr w:type="spellStart"/>
      <w:r w:rsidRPr="00E823E8">
        <w:rPr>
          <w:sz w:val="28"/>
          <w:szCs w:val="28"/>
        </w:rPr>
        <w:t>Прокутин</w:t>
      </w:r>
      <w:proofErr w:type="spellEnd"/>
      <w:r w:rsidRPr="00E823E8">
        <w:rPr>
          <w:sz w:val="28"/>
          <w:szCs w:val="28"/>
        </w:rPr>
        <w:t xml:space="preserve"> Александр Николаевич</w:t>
      </w:r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 xml:space="preserve"> </w:t>
      </w:r>
      <w:proofErr w:type="spellStart"/>
      <w:r w:rsidRPr="00E823E8">
        <w:rPr>
          <w:sz w:val="28"/>
          <w:szCs w:val="28"/>
        </w:rPr>
        <w:t>Пулатова</w:t>
      </w:r>
      <w:proofErr w:type="spellEnd"/>
      <w:r w:rsidRPr="00E823E8">
        <w:rPr>
          <w:sz w:val="28"/>
          <w:szCs w:val="28"/>
        </w:rPr>
        <w:t xml:space="preserve"> </w:t>
      </w:r>
      <w:proofErr w:type="spellStart"/>
      <w:r w:rsidRPr="00E823E8">
        <w:rPr>
          <w:sz w:val="28"/>
          <w:szCs w:val="28"/>
        </w:rPr>
        <w:t>Заррина</w:t>
      </w:r>
      <w:proofErr w:type="spellEnd"/>
      <w:r w:rsidRPr="00E823E8">
        <w:rPr>
          <w:sz w:val="28"/>
          <w:szCs w:val="28"/>
        </w:rPr>
        <w:t xml:space="preserve"> </w:t>
      </w:r>
      <w:proofErr w:type="spellStart"/>
      <w:r w:rsidRPr="00E823E8">
        <w:rPr>
          <w:sz w:val="28"/>
          <w:szCs w:val="28"/>
        </w:rPr>
        <w:t>Донияровна</w:t>
      </w:r>
      <w:proofErr w:type="spellEnd"/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 xml:space="preserve"> </w:t>
      </w:r>
      <w:proofErr w:type="spellStart"/>
      <w:r w:rsidRPr="00E823E8">
        <w:rPr>
          <w:sz w:val="28"/>
          <w:szCs w:val="28"/>
        </w:rPr>
        <w:t>Расоян</w:t>
      </w:r>
      <w:proofErr w:type="spellEnd"/>
      <w:r w:rsidRPr="00E823E8">
        <w:rPr>
          <w:sz w:val="28"/>
          <w:szCs w:val="28"/>
        </w:rPr>
        <w:t xml:space="preserve"> Чинар </w:t>
      </w:r>
      <w:proofErr w:type="spellStart"/>
      <w:r w:rsidRPr="00E823E8">
        <w:rPr>
          <w:sz w:val="28"/>
          <w:szCs w:val="28"/>
        </w:rPr>
        <w:t>Рзаевна</w:t>
      </w:r>
      <w:proofErr w:type="spellEnd"/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 xml:space="preserve"> Рощин Роман Витальевич</w:t>
      </w:r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 xml:space="preserve"> Саакян </w:t>
      </w:r>
      <w:proofErr w:type="spellStart"/>
      <w:r w:rsidRPr="00E823E8">
        <w:rPr>
          <w:sz w:val="28"/>
          <w:szCs w:val="28"/>
        </w:rPr>
        <w:t>Артак</w:t>
      </w:r>
      <w:proofErr w:type="spellEnd"/>
      <w:r w:rsidRPr="00E823E8">
        <w:rPr>
          <w:sz w:val="28"/>
          <w:szCs w:val="28"/>
        </w:rPr>
        <w:t xml:space="preserve"> </w:t>
      </w:r>
      <w:proofErr w:type="spellStart"/>
      <w:r w:rsidRPr="00E823E8">
        <w:rPr>
          <w:sz w:val="28"/>
          <w:szCs w:val="28"/>
        </w:rPr>
        <w:t>Суренович</w:t>
      </w:r>
      <w:proofErr w:type="spellEnd"/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 xml:space="preserve"> Сапожков Сергей Сергеевич</w:t>
      </w:r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 xml:space="preserve"> Сергеев Александр Александрович</w:t>
      </w:r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 xml:space="preserve"> </w:t>
      </w:r>
      <w:proofErr w:type="spellStart"/>
      <w:r w:rsidRPr="00E823E8">
        <w:rPr>
          <w:sz w:val="28"/>
          <w:szCs w:val="28"/>
        </w:rPr>
        <w:t>Собальков</w:t>
      </w:r>
      <w:proofErr w:type="spellEnd"/>
      <w:r w:rsidRPr="00E823E8">
        <w:rPr>
          <w:sz w:val="28"/>
          <w:szCs w:val="28"/>
        </w:rPr>
        <w:t xml:space="preserve"> Дмитрий Михайлович</w:t>
      </w:r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 xml:space="preserve"> Солодкин Сергей Юрьевич</w:t>
      </w:r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 xml:space="preserve"> </w:t>
      </w:r>
      <w:proofErr w:type="spellStart"/>
      <w:r w:rsidRPr="00E823E8">
        <w:rPr>
          <w:sz w:val="28"/>
          <w:szCs w:val="28"/>
        </w:rPr>
        <w:t>Сусоев</w:t>
      </w:r>
      <w:proofErr w:type="spellEnd"/>
      <w:r w:rsidRPr="00E823E8">
        <w:rPr>
          <w:sz w:val="28"/>
          <w:szCs w:val="28"/>
        </w:rPr>
        <w:t xml:space="preserve"> Игорь Сергеевич</w:t>
      </w:r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 xml:space="preserve"> Телков Геннадий Петрович</w:t>
      </w:r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>Трусов Алексей Викторович</w:t>
      </w:r>
    </w:p>
    <w:p w:rsidR="00DE5236" w:rsidRPr="00E823E8" w:rsidRDefault="00DE5236" w:rsidP="00DE5236">
      <w:pPr>
        <w:rPr>
          <w:sz w:val="28"/>
          <w:szCs w:val="28"/>
        </w:rPr>
      </w:pPr>
      <w:proofErr w:type="spellStart"/>
      <w:r w:rsidRPr="00E823E8">
        <w:rPr>
          <w:sz w:val="28"/>
          <w:szCs w:val="28"/>
        </w:rPr>
        <w:t>Федоришкина</w:t>
      </w:r>
      <w:proofErr w:type="spellEnd"/>
      <w:r w:rsidRPr="00E823E8">
        <w:rPr>
          <w:sz w:val="28"/>
          <w:szCs w:val="28"/>
        </w:rPr>
        <w:t xml:space="preserve"> Анастасия Михайловна</w:t>
      </w:r>
    </w:p>
    <w:p w:rsidR="00DE5236" w:rsidRPr="00E823E8" w:rsidRDefault="00DE5236" w:rsidP="00DE5236">
      <w:pPr>
        <w:rPr>
          <w:sz w:val="28"/>
          <w:szCs w:val="28"/>
        </w:rPr>
      </w:pPr>
      <w:proofErr w:type="spellStart"/>
      <w:r w:rsidRPr="00E823E8">
        <w:rPr>
          <w:sz w:val="28"/>
          <w:szCs w:val="28"/>
        </w:rPr>
        <w:t>Чекулаева</w:t>
      </w:r>
      <w:proofErr w:type="spellEnd"/>
      <w:r w:rsidRPr="00E823E8">
        <w:rPr>
          <w:sz w:val="28"/>
          <w:szCs w:val="28"/>
        </w:rPr>
        <w:t xml:space="preserve"> Ирина Ивановна</w:t>
      </w:r>
    </w:p>
    <w:p w:rsidR="00DE5236" w:rsidRPr="00E823E8" w:rsidRDefault="00DE5236" w:rsidP="00DE5236">
      <w:pPr>
        <w:rPr>
          <w:sz w:val="28"/>
          <w:szCs w:val="28"/>
        </w:rPr>
      </w:pPr>
      <w:proofErr w:type="spellStart"/>
      <w:r w:rsidRPr="00E823E8">
        <w:rPr>
          <w:sz w:val="28"/>
          <w:szCs w:val="28"/>
        </w:rPr>
        <w:t>Чолак</w:t>
      </w:r>
      <w:proofErr w:type="spellEnd"/>
      <w:r w:rsidRPr="00E823E8">
        <w:rPr>
          <w:sz w:val="28"/>
          <w:szCs w:val="28"/>
        </w:rPr>
        <w:t xml:space="preserve"> Валерий Михайлович</w:t>
      </w:r>
    </w:p>
    <w:p w:rsidR="00DE5236" w:rsidRPr="00E823E8" w:rsidRDefault="00DE5236" w:rsidP="00DE5236">
      <w:pPr>
        <w:rPr>
          <w:sz w:val="28"/>
          <w:szCs w:val="28"/>
        </w:rPr>
      </w:pPr>
      <w:r w:rsidRPr="00E823E8">
        <w:rPr>
          <w:sz w:val="28"/>
          <w:szCs w:val="28"/>
        </w:rPr>
        <w:t>Шевцов Николай Васильевич</w:t>
      </w:r>
    </w:p>
    <w:p w:rsidR="00DE5236" w:rsidRPr="00E823E8" w:rsidRDefault="00DE5236" w:rsidP="00DE5236">
      <w:pPr>
        <w:rPr>
          <w:sz w:val="28"/>
          <w:szCs w:val="28"/>
        </w:rPr>
      </w:pPr>
      <w:proofErr w:type="spellStart"/>
      <w:r w:rsidRPr="00E823E8">
        <w:rPr>
          <w:sz w:val="28"/>
          <w:szCs w:val="28"/>
        </w:rPr>
        <w:t>Шепыкин</w:t>
      </w:r>
      <w:proofErr w:type="spellEnd"/>
      <w:r w:rsidRPr="00E823E8">
        <w:rPr>
          <w:sz w:val="28"/>
          <w:szCs w:val="28"/>
        </w:rPr>
        <w:t xml:space="preserve"> Иван Николаевич</w:t>
      </w:r>
    </w:p>
    <w:p w:rsidR="00DE5236" w:rsidRPr="00E823E8" w:rsidRDefault="00DE5236" w:rsidP="00DE5236">
      <w:pPr>
        <w:rPr>
          <w:sz w:val="28"/>
          <w:szCs w:val="28"/>
        </w:rPr>
      </w:pPr>
      <w:proofErr w:type="spellStart"/>
      <w:r w:rsidRPr="00E823E8">
        <w:rPr>
          <w:sz w:val="28"/>
          <w:szCs w:val="28"/>
        </w:rPr>
        <w:t>Школин</w:t>
      </w:r>
      <w:proofErr w:type="spellEnd"/>
      <w:r w:rsidRPr="00E823E8">
        <w:rPr>
          <w:sz w:val="28"/>
          <w:szCs w:val="28"/>
        </w:rPr>
        <w:t xml:space="preserve"> Анатолий Анатольевич</w:t>
      </w:r>
    </w:p>
    <w:p w:rsidR="00DE5236" w:rsidRPr="00E823E8" w:rsidRDefault="00DE5236" w:rsidP="00DE5236">
      <w:pPr>
        <w:rPr>
          <w:sz w:val="28"/>
          <w:szCs w:val="28"/>
        </w:rPr>
      </w:pPr>
      <w:proofErr w:type="spellStart"/>
      <w:r w:rsidRPr="00E823E8">
        <w:rPr>
          <w:sz w:val="28"/>
          <w:szCs w:val="28"/>
        </w:rPr>
        <w:t>Шомин</w:t>
      </w:r>
      <w:proofErr w:type="spellEnd"/>
      <w:r w:rsidRPr="00E823E8">
        <w:rPr>
          <w:sz w:val="28"/>
          <w:szCs w:val="28"/>
        </w:rPr>
        <w:t xml:space="preserve"> Владислав Владимирович</w:t>
      </w:r>
    </w:p>
    <w:p w:rsidR="00DE5236" w:rsidRPr="00E823E8" w:rsidRDefault="00DE5236" w:rsidP="00DE5236">
      <w:pPr>
        <w:rPr>
          <w:sz w:val="28"/>
          <w:szCs w:val="28"/>
        </w:rPr>
      </w:pPr>
      <w:proofErr w:type="spellStart"/>
      <w:r w:rsidRPr="00E823E8">
        <w:rPr>
          <w:sz w:val="28"/>
          <w:szCs w:val="28"/>
        </w:rPr>
        <w:t>Шугаров</w:t>
      </w:r>
      <w:proofErr w:type="spellEnd"/>
      <w:r w:rsidRPr="00E823E8">
        <w:rPr>
          <w:sz w:val="28"/>
          <w:szCs w:val="28"/>
        </w:rPr>
        <w:t xml:space="preserve"> Дмитрий Александрович</w:t>
      </w:r>
    </w:p>
    <w:p w:rsidR="00DE5236" w:rsidRDefault="00DE5236" w:rsidP="00F23FAF">
      <w:pPr>
        <w:jc w:val="center"/>
        <w:rPr>
          <w:sz w:val="28"/>
          <w:szCs w:val="28"/>
        </w:rPr>
      </w:pPr>
    </w:p>
    <w:p w:rsidR="00F23FAF" w:rsidRDefault="00F23FAF" w:rsidP="00D46DF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Запасной с</w:t>
      </w:r>
      <w:r w:rsidRPr="003170A5">
        <w:rPr>
          <w:sz w:val="28"/>
          <w:szCs w:val="28"/>
        </w:rPr>
        <w:t>писок</w:t>
      </w:r>
    </w:p>
    <w:p w:rsidR="00F23FAF" w:rsidRDefault="00F23FAF" w:rsidP="00D46DFB">
      <w:pPr>
        <w:jc w:val="center"/>
        <w:rPr>
          <w:sz w:val="28"/>
          <w:szCs w:val="28"/>
        </w:rPr>
      </w:pPr>
      <w:r w:rsidRPr="003170A5">
        <w:rPr>
          <w:sz w:val="28"/>
          <w:szCs w:val="28"/>
        </w:rPr>
        <w:t>кандидатов в присяжные заседатели Жирятинско</w:t>
      </w:r>
      <w:r>
        <w:rPr>
          <w:sz w:val="28"/>
          <w:szCs w:val="28"/>
        </w:rPr>
        <w:t>го муниципального района Брянской области на 2022-2026 годы</w:t>
      </w:r>
    </w:p>
    <w:p w:rsidR="00275953" w:rsidRDefault="00F23FAF" w:rsidP="00D46DF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D46DFB" w:rsidRPr="002C0EB8">
        <w:rPr>
          <w:sz w:val="28"/>
          <w:szCs w:val="28"/>
        </w:rPr>
        <w:t>2-й Западный окружной военный суд</w:t>
      </w:r>
      <w:r>
        <w:rPr>
          <w:sz w:val="28"/>
          <w:szCs w:val="28"/>
        </w:rPr>
        <w:t>)</w:t>
      </w:r>
    </w:p>
    <w:p w:rsidR="00DE5236" w:rsidRDefault="00DE5236" w:rsidP="00DE5236">
      <w:pPr>
        <w:jc w:val="center"/>
        <w:rPr>
          <w:sz w:val="28"/>
          <w:szCs w:val="28"/>
        </w:rPr>
      </w:pPr>
    </w:p>
    <w:p w:rsidR="00DE5236" w:rsidRDefault="00DE5236" w:rsidP="00DE5236">
      <w:pPr>
        <w:rPr>
          <w:sz w:val="28"/>
          <w:szCs w:val="28"/>
        </w:rPr>
      </w:pPr>
      <w:r>
        <w:rPr>
          <w:sz w:val="28"/>
          <w:szCs w:val="28"/>
        </w:rPr>
        <w:t>Авдеева Елена Владимировна</w:t>
      </w:r>
    </w:p>
    <w:p w:rsidR="00DE5236" w:rsidRDefault="00DE5236" w:rsidP="00DE52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Буравлев</w:t>
      </w:r>
      <w:proofErr w:type="spellEnd"/>
      <w:r>
        <w:rPr>
          <w:sz w:val="28"/>
          <w:szCs w:val="28"/>
        </w:rPr>
        <w:t xml:space="preserve"> Андрей Владимирович</w:t>
      </w:r>
    </w:p>
    <w:p w:rsidR="00DE5236" w:rsidRDefault="00DE5236" w:rsidP="00DE52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Василюха</w:t>
      </w:r>
      <w:proofErr w:type="spellEnd"/>
      <w:r>
        <w:rPr>
          <w:sz w:val="28"/>
          <w:szCs w:val="28"/>
        </w:rPr>
        <w:t xml:space="preserve"> Наталья Анатольевна</w:t>
      </w:r>
    </w:p>
    <w:p w:rsidR="00DE5236" w:rsidRDefault="00DE5236" w:rsidP="00DE52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Гыска</w:t>
      </w:r>
      <w:proofErr w:type="spellEnd"/>
      <w:r>
        <w:rPr>
          <w:sz w:val="28"/>
          <w:szCs w:val="28"/>
        </w:rPr>
        <w:t xml:space="preserve"> Сергей Васильевич</w:t>
      </w:r>
    </w:p>
    <w:p w:rsidR="00DE5236" w:rsidRDefault="00DE5236" w:rsidP="00DE52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Долгинцева</w:t>
      </w:r>
      <w:proofErr w:type="spellEnd"/>
      <w:r>
        <w:rPr>
          <w:sz w:val="28"/>
          <w:szCs w:val="28"/>
        </w:rPr>
        <w:t xml:space="preserve"> Татьяна Сергеевна</w:t>
      </w:r>
    </w:p>
    <w:p w:rsidR="00DE5236" w:rsidRDefault="00DE5236" w:rsidP="00DE52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Лутицкий</w:t>
      </w:r>
      <w:proofErr w:type="spellEnd"/>
      <w:r>
        <w:rPr>
          <w:sz w:val="28"/>
          <w:szCs w:val="28"/>
        </w:rPr>
        <w:t xml:space="preserve"> Сергей Анатольевич</w:t>
      </w:r>
    </w:p>
    <w:p w:rsidR="00DE5236" w:rsidRDefault="00DE5236" w:rsidP="00DE5236">
      <w:pPr>
        <w:rPr>
          <w:sz w:val="28"/>
          <w:szCs w:val="28"/>
        </w:rPr>
      </w:pPr>
      <w:r>
        <w:rPr>
          <w:sz w:val="28"/>
          <w:szCs w:val="28"/>
        </w:rPr>
        <w:t>Прудников Андрей Алексеевич</w:t>
      </w:r>
    </w:p>
    <w:p w:rsidR="00DE5236" w:rsidRDefault="00DE5236" w:rsidP="00DE5236">
      <w:pPr>
        <w:rPr>
          <w:sz w:val="28"/>
          <w:szCs w:val="28"/>
        </w:rPr>
      </w:pPr>
      <w:r>
        <w:rPr>
          <w:sz w:val="28"/>
          <w:szCs w:val="28"/>
        </w:rPr>
        <w:t xml:space="preserve">Радуев Асланбек </w:t>
      </w:r>
      <w:proofErr w:type="spellStart"/>
      <w:r>
        <w:rPr>
          <w:sz w:val="28"/>
          <w:szCs w:val="28"/>
        </w:rPr>
        <w:t>Амангельдыевич</w:t>
      </w:r>
      <w:proofErr w:type="spellEnd"/>
    </w:p>
    <w:p w:rsidR="00DE5236" w:rsidRDefault="00DE5236" w:rsidP="00DE52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Сусоева</w:t>
      </w:r>
      <w:proofErr w:type="spellEnd"/>
      <w:r>
        <w:rPr>
          <w:sz w:val="28"/>
          <w:szCs w:val="28"/>
        </w:rPr>
        <w:t xml:space="preserve"> Ирина Сергеевна</w:t>
      </w:r>
    </w:p>
    <w:p w:rsidR="00DE5236" w:rsidRDefault="00DE5236" w:rsidP="00DE5236">
      <w:pPr>
        <w:rPr>
          <w:sz w:val="28"/>
          <w:szCs w:val="28"/>
        </w:rPr>
      </w:pPr>
      <w:r>
        <w:rPr>
          <w:sz w:val="28"/>
          <w:szCs w:val="28"/>
        </w:rPr>
        <w:t>Тетерюков Дмитрий Леонидович</w:t>
      </w:r>
    </w:p>
    <w:p w:rsidR="00DE5236" w:rsidRDefault="00DE5236" w:rsidP="00DE52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Чекулаев</w:t>
      </w:r>
      <w:proofErr w:type="spellEnd"/>
      <w:r>
        <w:rPr>
          <w:sz w:val="28"/>
          <w:szCs w:val="28"/>
        </w:rPr>
        <w:t xml:space="preserve"> Сергей Владимирович</w:t>
      </w:r>
    </w:p>
    <w:p w:rsidR="00655E1C" w:rsidRDefault="00DE5236" w:rsidP="00DE5236">
      <w:pPr>
        <w:rPr>
          <w:sz w:val="24"/>
          <w:szCs w:val="24"/>
        </w:rPr>
      </w:pPr>
      <w:proofErr w:type="spellStart"/>
      <w:r>
        <w:rPr>
          <w:sz w:val="28"/>
          <w:szCs w:val="28"/>
        </w:rPr>
        <w:t>Юницкий</w:t>
      </w:r>
      <w:proofErr w:type="spellEnd"/>
      <w:r>
        <w:rPr>
          <w:sz w:val="28"/>
          <w:szCs w:val="28"/>
        </w:rPr>
        <w:t xml:space="preserve"> Александр Сергеевич</w:t>
      </w:r>
    </w:p>
    <w:sectPr w:rsidR="00655E1C" w:rsidSect="00AA1DFB">
      <w:pgSz w:w="11906" w:h="16838"/>
      <w:pgMar w:top="454" w:right="720" w:bottom="510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95BA3"/>
    <w:multiLevelType w:val="singleLevel"/>
    <w:tmpl w:val="91841CC2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5C"/>
    <w:rsid w:val="00011F6C"/>
    <w:rsid w:val="00026EDE"/>
    <w:rsid w:val="0004453E"/>
    <w:rsid w:val="000516D7"/>
    <w:rsid w:val="000766A9"/>
    <w:rsid w:val="00080B0E"/>
    <w:rsid w:val="000A11A1"/>
    <w:rsid w:val="000A6FBB"/>
    <w:rsid w:val="000C328C"/>
    <w:rsid w:val="000C5B98"/>
    <w:rsid w:val="000C7BA3"/>
    <w:rsid w:val="000E6035"/>
    <w:rsid w:val="001358C3"/>
    <w:rsid w:val="00152B87"/>
    <w:rsid w:val="001A42A4"/>
    <w:rsid w:val="001B289F"/>
    <w:rsid w:val="001B2C5C"/>
    <w:rsid w:val="001F25EE"/>
    <w:rsid w:val="00275953"/>
    <w:rsid w:val="0028245B"/>
    <w:rsid w:val="002C7E93"/>
    <w:rsid w:val="002D525B"/>
    <w:rsid w:val="002E0044"/>
    <w:rsid w:val="002E5D84"/>
    <w:rsid w:val="00313B75"/>
    <w:rsid w:val="003170A5"/>
    <w:rsid w:val="00331BF5"/>
    <w:rsid w:val="003449E2"/>
    <w:rsid w:val="00345A9D"/>
    <w:rsid w:val="0037357D"/>
    <w:rsid w:val="003D39BF"/>
    <w:rsid w:val="003E35F9"/>
    <w:rsid w:val="0043230F"/>
    <w:rsid w:val="0044348E"/>
    <w:rsid w:val="00454A2D"/>
    <w:rsid w:val="00455612"/>
    <w:rsid w:val="00497617"/>
    <w:rsid w:val="004E3F5C"/>
    <w:rsid w:val="005D587B"/>
    <w:rsid w:val="0061309E"/>
    <w:rsid w:val="00613A68"/>
    <w:rsid w:val="00643049"/>
    <w:rsid w:val="00655E1C"/>
    <w:rsid w:val="00666CD4"/>
    <w:rsid w:val="0068164C"/>
    <w:rsid w:val="006A6B08"/>
    <w:rsid w:val="006B52E2"/>
    <w:rsid w:val="006D51F9"/>
    <w:rsid w:val="006E1EC7"/>
    <w:rsid w:val="00721A87"/>
    <w:rsid w:val="007763CB"/>
    <w:rsid w:val="00791580"/>
    <w:rsid w:val="007D4D54"/>
    <w:rsid w:val="007E3FF6"/>
    <w:rsid w:val="007F197A"/>
    <w:rsid w:val="00816DC6"/>
    <w:rsid w:val="00841365"/>
    <w:rsid w:val="00857552"/>
    <w:rsid w:val="00880F3B"/>
    <w:rsid w:val="008B4F5B"/>
    <w:rsid w:val="008D0E53"/>
    <w:rsid w:val="00902AED"/>
    <w:rsid w:val="009215A9"/>
    <w:rsid w:val="0098350A"/>
    <w:rsid w:val="00997F17"/>
    <w:rsid w:val="009F273A"/>
    <w:rsid w:val="009F6C3E"/>
    <w:rsid w:val="00A31778"/>
    <w:rsid w:val="00A47558"/>
    <w:rsid w:val="00A57116"/>
    <w:rsid w:val="00A6349B"/>
    <w:rsid w:val="00A86E79"/>
    <w:rsid w:val="00AA1DFB"/>
    <w:rsid w:val="00AA798D"/>
    <w:rsid w:val="00AF4C76"/>
    <w:rsid w:val="00B0063C"/>
    <w:rsid w:val="00B01C47"/>
    <w:rsid w:val="00B2113A"/>
    <w:rsid w:val="00B76977"/>
    <w:rsid w:val="00BE582E"/>
    <w:rsid w:val="00C15220"/>
    <w:rsid w:val="00C453A3"/>
    <w:rsid w:val="00C7332C"/>
    <w:rsid w:val="00C764C7"/>
    <w:rsid w:val="00CB5DCA"/>
    <w:rsid w:val="00CD33E8"/>
    <w:rsid w:val="00D03B93"/>
    <w:rsid w:val="00D22683"/>
    <w:rsid w:val="00D44A79"/>
    <w:rsid w:val="00D46DFB"/>
    <w:rsid w:val="00D54510"/>
    <w:rsid w:val="00D75718"/>
    <w:rsid w:val="00DC6931"/>
    <w:rsid w:val="00DE5236"/>
    <w:rsid w:val="00E00BAB"/>
    <w:rsid w:val="00E66528"/>
    <w:rsid w:val="00EB083F"/>
    <w:rsid w:val="00EB6AE2"/>
    <w:rsid w:val="00ED328B"/>
    <w:rsid w:val="00EF1EDF"/>
    <w:rsid w:val="00EF4D6C"/>
    <w:rsid w:val="00F23FAF"/>
    <w:rsid w:val="00F41B3C"/>
    <w:rsid w:val="00F43FDF"/>
    <w:rsid w:val="00F52E97"/>
    <w:rsid w:val="00F60F25"/>
    <w:rsid w:val="00F65ED9"/>
    <w:rsid w:val="00F82C49"/>
    <w:rsid w:val="00F84FC7"/>
    <w:rsid w:val="00F93EF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AC185-44BE-4AC2-8F09-3B295E59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4"/>
    </w:rPr>
  </w:style>
  <w:style w:type="paragraph" w:styleId="31">
    <w:name w:val="Body Text Indent 3"/>
    <w:basedOn w:val="a"/>
    <w:pPr>
      <w:ind w:left="6237" w:firstLine="243"/>
      <w:jc w:val="both"/>
    </w:pPr>
    <w:rPr>
      <w:b/>
      <w:bCs/>
      <w:sz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F41B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41B3C"/>
    <w:rPr>
      <w:rFonts w:ascii="Segoe UI" w:hAnsi="Segoe UI" w:cs="Segoe UI"/>
      <w:sz w:val="18"/>
      <w:szCs w:val="18"/>
    </w:rPr>
  </w:style>
  <w:style w:type="paragraph" w:styleId="a7">
    <w:name w:val="Название"/>
    <w:basedOn w:val="a"/>
    <w:link w:val="a8"/>
    <w:uiPriority w:val="99"/>
    <w:qFormat/>
    <w:rsid w:val="002C7E93"/>
    <w:pPr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link w:val="a7"/>
    <w:uiPriority w:val="99"/>
    <w:rsid w:val="002C7E93"/>
    <w:rPr>
      <w:rFonts w:eastAsia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7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 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Жирятинский район</dc:creator>
  <cp:keywords/>
  <cp:lastModifiedBy>Администратор</cp:lastModifiedBy>
  <cp:revision>2</cp:revision>
  <cp:lastPrinted>2022-01-20T07:15:00Z</cp:lastPrinted>
  <dcterms:created xsi:type="dcterms:W3CDTF">2022-01-26T14:28:00Z</dcterms:created>
  <dcterms:modified xsi:type="dcterms:W3CDTF">2022-01-26T14:28:00Z</dcterms:modified>
</cp:coreProperties>
</file>