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D78" w:rsidRPr="001A767E" w:rsidRDefault="003D3D78" w:rsidP="009540E9">
      <w:pPr>
        <w:pStyle w:val="Heading3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АДМИНИСТРАЦИЯ ЖИРЯТИНСКОГО РАЙОНА </w:t>
      </w:r>
    </w:p>
    <w:p w:rsidR="003D3D78" w:rsidRPr="001A767E" w:rsidRDefault="003D3D78" w:rsidP="009540E9">
      <w:pPr>
        <w:rPr>
          <w:sz w:val="32"/>
          <w:szCs w:val="32"/>
        </w:rPr>
      </w:pPr>
    </w:p>
    <w:p w:rsidR="003D3D78" w:rsidRPr="001A767E" w:rsidRDefault="003D3D78" w:rsidP="009540E9">
      <w:pPr>
        <w:jc w:val="center"/>
        <w:rPr>
          <w:sz w:val="32"/>
          <w:szCs w:val="32"/>
        </w:rPr>
      </w:pPr>
      <w:r>
        <w:rPr>
          <w:sz w:val="32"/>
          <w:szCs w:val="32"/>
        </w:rPr>
        <w:t>РАСПОРЯЖЕНИЕ</w:t>
      </w:r>
    </w:p>
    <w:p w:rsidR="003D3D78" w:rsidRDefault="003D3D78" w:rsidP="009540E9">
      <w:r>
        <w:t xml:space="preserve">                                                                        </w:t>
      </w:r>
    </w:p>
    <w:p w:rsidR="003D3D78" w:rsidRPr="00733F08" w:rsidRDefault="003D3D78" w:rsidP="009540E9">
      <w:pPr>
        <w:pStyle w:val="BodyTextIndent3"/>
        <w:ind w:firstLine="0"/>
        <w:rPr>
          <w:szCs w:val="28"/>
        </w:rPr>
      </w:pPr>
      <w:r>
        <w:rPr>
          <w:szCs w:val="28"/>
        </w:rPr>
        <w:t>о</w:t>
      </w:r>
      <w:r w:rsidRPr="00733F08">
        <w:rPr>
          <w:szCs w:val="28"/>
        </w:rPr>
        <w:t>т</w:t>
      </w:r>
      <w:r>
        <w:rPr>
          <w:szCs w:val="28"/>
        </w:rPr>
        <w:t xml:space="preserve"> 15.11.2022г. </w:t>
      </w:r>
      <w:r w:rsidRPr="00733F08">
        <w:rPr>
          <w:szCs w:val="28"/>
        </w:rPr>
        <w:t>№</w:t>
      </w:r>
      <w:r>
        <w:rPr>
          <w:szCs w:val="28"/>
        </w:rPr>
        <w:t xml:space="preserve"> 410-р</w:t>
      </w:r>
      <w:r w:rsidRPr="00733F08">
        <w:rPr>
          <w:szCs w:val="28"/>
        </w:rPr>
        <w:t xml:space="preserve">           </w:t>
      </w:r>
    </w:p>
    <w:p w:rsidR="003D3D78" w:rsidRPr="00733F08" w:rsidRDefault="003D3D78" w:rsidP="009540E9">
      <w:pPr>
        <w:pStyle w:val="BodyTextIndent3"/>
        <w:ind w:firstLine="0"/>
        <w:rPr>
          <w:szCs w:val="28"/>
        </w:rPr>
      </w:pPr>
      <w:r w:rsidRPr="00733F08">
        <w:rPr>
          <w:szCs w:val="28"/>
        </w:rPr>
        <w:t xml:space="preserve"> с.</w:t>
      </w:r>
      <w:r>
        <w:rPr>
          <w:szCs w:val="28"/>
        </w:rPr>
        <w:t xml:space="preserve"> Жирятино</w:t>
      </w:r>
      <w:r w:rsidRPr="00733F08">
        <w:rPr>
          <w:szCs w:val="28"/>
        </w:rPr>
        <w:t xml:space="preserve">                              </w:t>
      </w:r>
    </w:p>
    <w:p w:rsidR="003D3D78" w:rsidRDefault="003D3D78" w:rsidP="009540E9"/>
    <w:p w:rsidR="003D3D78" w:rsidRDefault="003D3D78" w:rsidP="009540E9"/>
    <w:p w:rsidR="003D3D78" w:rsidRPr="00AC094A" w:rsidRDefault="003D3D78" w:rsidP="009540E9">
      <w:pPr>
        <w:rPr>
          <w:sz w:val="28"/>
          <w:szCs w:val="28"/>
        </w:rPr>
      </w:pPr>
      <w:r w:rsidRPr="00AC094A">
        <w:rPr>
          <w:sz w:val="28"/>
          <w:szCs w:val="28"/>
        </w:rPr>
        <w:t>О проведении конкурсного отбора</w:t>
      </w:r>
    </w:p>
    <w:p w:rsidR="003D3D78" w:rsidRPr="00AC094A" w:rsidRDefault="003D3D78" w:rsidP="009540E9">
      <w:pPr>
        <w:rPr>
          <w:sz w:val="28"/>
          <w:szCs w:val="28"/>
        </w:rPr>
      </w:pPr>
      <w:r>
        <w:rPr>
          <w:sz w:val="28"/>
          <w:szCs w:val="28"/>
        </w:rPr>
        <w:t xml:space="preserve">инициативных проектов </w:t>
      </w:r>
      <w:r w:rsidRPr="00AC094A">
        <w:rPr>
          <w:sz w:val="28"/>
          <w:szCs w:val="28"/>
        </w:rPr>
        <w:t xml:space="preserve"> в </w:t>
      </w:r>
    </w:p>
    <w:p w:rsidR="003D3D78" w:rsidRPr="00AC094A" w:rsidRDefault="003D3D78" w:rsidP="009540E9">
      <w:pPr>
        <w:rPr>
          <w:sz w:val="28"/>
          <w:szCs w:val="28"/>
        </w:rPr>
      </w:pPr>
      <w:r>
        <w:rPr>
          <w:sz w:val="28"/>
          <w:szCs w:val="28"/>
        </w:rPr>
        <w:t>Жирятинском</w:t>
      </w:r>
      <w:r w:rsidRPr="00AC094A">
        <w:rPr>
          <w:sz w:val="28"/>
          <w:szCs w:val="28"/>
        </w:rPr>
        <w:t xml:space="preserve"> сельском поселении</w:t>
      </w:r>
    </w:p>
    <w:p w:rsidR="003D3D78" w:rsidRDefault="003D3D78" w:rsidP="009540E9"/>
    <w:p w:rsidR="003D3D78" w:rsidRDefault="003D3D78" w:rsidP="009540E9"/>
    <w:p w:rsidR="003D3D78" w:rsidRDefault="003D3D78" w:rsidP="00192235">
      <w:pPr>
        <w:pStyle w:val="ConsPlusNormal"/>
        <w:ind w:firstLine="708"/>
        <w:jc w:val="both"/>
      </w:pPr>
      <w:r>
        <w:t xml:space="preserve">В соответствии с Порядком проведения </w:t>
      </w:r>
      <w:r w:rsidRPr="00AA17CC">
        <w:rPr>
          <w:szCs w:val="28"/>
        </w:rPr>
        <w:t xml:space="preserve">конкурсного отбора </w:t>
      </w:r>
      <w:r>
        <w:rPr>
          <w:szCs w:val="28"/>
        </w:rPr>
        <w:t xml:space="preserve">инициативных проектов </w:t>
      </w:r>
      <w:r>
        <w:t xml:space="preserve"> в Жирятинском  сельском поселении, утвержденным постановлением администрации Жирятинского района от 05.04.2019 года № 99 (в редакции постановлений  администрации Жирятинского района  от 17.02.2020г. №50, № 357 от 14.11.2022 года): </w:t>
      </w:r>
    </w:p>
    <w:p w:rsidR="003D3D78" w:rsidRDefault="003D3D78" w:rsidP="00192235">
      <w:pPr>
        <w:pStyle w:val="ConsPlusNormal"/>
        <w:ind w:firstLine="708"/>
        <w:jc w:val="both"/>
      </w:pPr>
    </w:p>
    <w:p w:rsidR="003D3D78" w:rsidRDefault="003D3D78" w:rsidP="00F570F7">
      <w:pPr>
        <w:pStyle w:val="ConsPlusNormal"/>
        <w:ind w:firstLine="540"/>
        <w:jc w:val="both"/>
      </w:pPr>
      <w:r>
        <w:t>1. П</w:t>
      </w:r>
      <w:r>
        <w:rPr>
          <w:szCs w:val="28"/>
        </w:rPr>
        <w:t xml:space="preserve">ровести </w:t>
      </w:r>
      <w:r w:rsidRPr="00AA17CC">
        <w:rPr>
          <w:szCs w:val="28"/>
        </w:rPr>
        <w:t>конкурсн</w:t>
      </w:r>
      <w:r>
        <w:rPr>
          <w:szCs w:val="28"/>
        </w:rPr>
        <w:t>ый</w:t>
      </w:r>
      <w:r w:rsidRPr="00AA17CC">
        <w:rPr>
          <w:szCs w:val="28"/>
        </w:rPr>
        <w:t xml:space="preserve"> отбор  </w:t>
      </w:r>
      <w:r>
        <w:t>инициативных проектов  в Жирятинском  сельском поселении  (далее - конкурсный отбор).</w:t>
      </w:r>
    </w:p>
    <w:p w:rsidR="003D3D78" w:rsidRDefault="003D3D78" w:rsidP="00F570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Прием заявок участников конкурсного отбора осуществляется                    с 1 декабря 2022 года по 11 декабря  2022 года по адресу: Брянская область, Жирятинский район, с. Жирятино, улица Мира, дом 10 (администрация Жирятинского района),  в рабочие дни с 8.30 до 16.45.</w:t>
      </w:r>
    </w:p>
    <w:p w:rsidR="003D3D78" w:rsidRDefault="003D3D78" w:rsidP="00F570F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r w:rsidRPr="00AC094A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Конкурсной комиссии по определению победителей конкурса  инициативных проектов в Жирятинском  сельском поселении провести оценку программ  инициативных проектов  не позднее  13 декабря 2022 года.</w:t>
      </w:r>
    </w:p>
    <w:p w:rsidR="003D3D78" w:rsidRPr="00F570F7" w:rsidRDefault="003D3D78" w:rsidP="004A60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</w:t>
      </w:r>
      <w:r w:rsidRPr="00F570F7">
        <w:rPr>
          <w:sz w:val="28"/>
          <w:szCs w:val="28"/>
        </w:rPr>
        <w:t xml:space="preserve">Контроль за исполнением настоящего распоряжения возложить </w:t>
      </w:r>
      <w:r>
        <w:rPr>
          <w:sz w:val="28"/>
          <w:szCs w:val="28"/>
        </w:rPr>
        <w:t>заместителей главы администрации района Тищенко И.В., Пожарскую В.П.</w:t>
      </w:r>
    </w:p>
    <w:p w:rsidR="003D3D78" w:rsidRDefault="003D3D78" w:rsidP="00F570F7">
      <w:pPr>
        <w:jc w:val="both"/>
      </w:pPr>
    </w:p>
    <w:p w:rsidR="003D3D78" w:rsidRPr="00AA17CC" w:rsidRDefault="003D3D78" w:rsidP="00AC094A">
      <w:pPr>
        <w:pStyle w:val="ConsPlusNormal"/>
        <w:ind w:firstLine="540"/>
        <w:jc w:val="both"/>
        <w:rPr>
          <w:szCs w:val="28"/>
        </w:rPr>
      </w:pPr>
    </w:p>
    <w:p w:rsidR="003D3D78" w:rsidRDefault="003D3D78" w:rsidP="009540E9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района                                           Л.А.Антюхов</w:t>
      </w:r>
    </w:p>
    <w:p w:rsidR="003D3D78" w:rsidRDefault="003D3D78" w:rsidP="009540E9">
      <w:pPr>
        <w:rPr>
          <w:sz w:val="28"/>
          <w:szCs w:val="28"/>
        </w:rPr>
      </w:pPr>
    </w:p>
    <w:p w:rsidR="003D3D78" w:rsidRDefault="003D3D78" w:rsidP="009540E9">
      <w:pPr>
        <w:rPr>
          <w:sz w:val="28"/>
          <w:szCs w:val="28"/>
        </w:rPr>
      </w:pPr>
      <w:r>
        <w:rPr>
          <w:sz w:val="28"/>
          <w:szCs w:val="28"/>
        </w:rPr>
        <w:t>Исп.Котова Е.И.</w:t>
      </w:r>
    </w:p>
    <w:p w:rsidR="003D3D78" w:rsidRDefault="003D3D78" w:rsidP="009540E9">
      <w:pPr>
        <w:rPr>
          <w:sz w:val="28"/>
          <w:szCs w:val="28"/>
        </w:rPr>
      </w:pPr>
    </w:p>
    <w:p w:rsidR="003D3D78" w:rsidRDefault="003D3D78" w:rsidP="009540E9">
      <w:pPr>
        <w:rPr>
          <w:sz w:val="28"/>
          <w:szCs w:val="28"/>
        </w:rPr>
      </w:pPr>
    </w:p>
    <w:p w:rsidR="003D3D78" w:rsidRDefault="003D3D78" w:rsidP="009540E9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3D3D78" w:rsidRDefault="003D3D78" w:rsidP="009540E9">
      <w:pPr>
        <w:rPr>
          <w:sz w:val="28"/>
          <w:szCs w:val="28"/>
        </w:rPr>
      </w:pPr>
    </w:p>
    <w:p w:rsidR="003D3D78" w:rsidRDefault="003D3D78" w:rsidP="009540E9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района                   И.В.Тищенко</w:t>
      </w:r>
    </w:p>
    <w:p w:rsidR="003D3D78" w:rsidRDefault="003D3D78" w:rsidP="009540E9">
      <w:pPr>
        <w:rPr>
          <w:sz w:val="28"/>
          <w:szCs w:val="28"/>
        </w:rPr>
      </w:pPr>
    </w:p>
    <w:p w:rsidR="003D3D78" w:rsidRDefault="003D3D78" w:rsidP="009540E9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района                   В.П.Пожарская</w:t>
      </w:r>
    </w:p>
    <w:p w:rsidR="003D3D78" w:rsidRDefault="003D3D78" w:rsidP="009540E9">
      <w:pPr>
        <w:rPr>
          <w:sz w:val="28"/>
          <w:szCs w:val="28"/>
        </w:rPr>
      </w:pPr>
      <w:r>
        <w:rPr>
          <w:sz w:val="28"/>
          <w:szCs w:val="28"/>
        </w:rPr>
        <w:t>Управляющий делами                                                      Т.Н.Тюкаева</w:t>
      </w:r>
    </w:p>
    <w:p w:rsidR="003D3D78" w:rsidRDefault="003D3D78" w:rsidP="009540E9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юрист                                                             Н.Н.Кесаревская </w:t>
      </w:r>
    </w:p>
    <w:p w:rsidR="003D3D78" w:rsidRDefault="003D3D78" w:rsidP="009540E9">
      <w:pPr>
        <w:rPr>
          <w:sz w:val="28"/>
          <w:szCs w:val="28"/>
        </w:rPr>
      </w:pPr>
    </w:p>
    <w:sectPr w:rsidR="003D3D78" w:rsidSect="00323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26407"/>
    <w:multiLevelType w:val="hybridMultilevel"/>
    <w:tmpl w:val="463029E4"/>
    <w:lvl w:ilvl="0" w:tplc="5622CE4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40E9"/>
    <w:rsid w:val="00096B62"/>
    <w:rsid w:val="000A0037"/>
    <w:rsid w:val="0011417C"/>
    <w:rsid w:val="00192235"/>
    <w:rsid w:val="001A0C78"/>
    <w:rsid w:val="001A767E"/>
    <w:rsid w:val="001B159E"/>
    <w:rsid w:val="001B46F4"/>
    <w:rsid w:val="001D08E0"/>
    <w:rsid w:val="001D4FA7"/>
    <w:rsid w:val="00201FFD"/>
    <w:rsid w:val="00301ED3"/>
    <w:rsid w:val="00323FB8"/>
    <w:rsid w:val="003679C7"/>
    <w:rsid w:val="003D3D78"/>
    <w:rsid w:val="00426EB5"/>
    <w:rsid w:val="004623EB"/>
    <w:rsid w:val="004A6011"/>
    <w:rsid w:val="00513908"/>
    <w:rsid w:val="005D7832"/>
    <w:rsid w:val="00601ABC"/>
    <w:rsid w:val="006315A1"/>
    <w:rsid w:val="006D3F8A"/>
    <w:rsid w:val="00733F08"/>
    <w:rsid w:val="00754967"/>
    <w:rsid w:val="00765E96"/>
    <w:rsid w:val="008721B9"/>
    <w:rsid w:val="008977DF"/>
    <w:rsid w:val="009540E9"/>
    <w:rsid w:val="00964D43"/>
    <w:rsid w:val="00A45C72"/>
    <w:rsid w:val="00AA17CC"/>
    <w:rsid w:val="00AC094A"/>
    <w:rsid w:val="00AE674E"/>
    <w:rsid w:val="00B13B16"/>
    <w:rsid w:val="00B61AD2"/>
    <w:rsid w:val="00BE6119"/>
    <w:rsid w:val="00BF3AC1"/>
    <w:rsid w:val="00C16643"/>
    <w:rsid w:val="00C22593"/>
    <w:rsid w:val="00C541BD"/>
    <w:rsid w:val="00C75556"/>
    <w:rsid w:val="00C850B4"/>
    <w:rsid w:val="00C97C9C"/>
    <w:rsid w:val="00CE2396"/>
    <w:rsid w:val="00D475C5"/>
    <w:rsid w:val="00DC36C3"/>
    <w:rsid w:val="00E6166D"/>
    <w:rsid w:val="00F57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0E9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540E9"/>
    <w:pPr>
      <w:keepNext/>
      <w:jc w:val="center"/>
      <w:outlineLvl w:val="2"/>
    </w:pPr>
    <w:rPr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9540E9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9540E9"/>
    <w:pPr>
      <w:ind w:firstLine="567"/>
      <w:jc w:val="both"/>
    </w:pPr>
    <w:rPr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9540E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C094A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266</Words>
  <Characters>1518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ВОРОБЕЙНСКАЯ СЕЛЬСКАЯ АДМИНИСТРАЦИЯ </dc:title>
  <dc:subject/>
  <dc:creator>Солодухина</dc:creator>
  <cp:keywords/>
  <dc:description/>
  <cp:lastModifiedBy>Piu</cp:lastModifiedBy>
  <cp:revision>5</cp:revision>
  <cp:lastPrinted>2022-11-18T06:02:00Z</cp:lastPrinted>
  <dcterms:created xsi:type="dcterms:W3CDTF">2022-11-16T07:56:00Z</dcterms:created>
  <dcterms:modified xsi:type="dcterms:W3CDTF">2022-11-23T11:10:00Z</dcterms:modified>
</cp:coreProperties>
</file>