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3A" w:rsidRDefault="0091213A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91213A" w:rsidRPr="00663BA5" w:rsidRDefault="0091213A" w:rsidP="0091213A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Pr="00380FC7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51347A" w:rsidRDefault="0051347A" w:rsidP="00A70AD1">
      <w:pPr>
        <w:rPr>
          <w:sz w:val="28"/>
          <w:szCs w:val="28"/>
        </w:rPr>
      </w:pP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E43568">
        <w:rPr>
          <w:b w:val="0"/>
          <w:szCs w:val="28"/>
        </w:rPr>
        <w:t>27</w:t>
      </w:r>
      <w:r w:rsidR="0033179D">
        <w:rPr>
          <w:b w:val="0"/>
          <w:szCs w:val="28"/>
        </w:rPr>
        <w:t>.02.</w:t>
      </w:r>
      <w:r w:rsidR="005C1C3F" w:rsidRPr="009C41DB">
        <w:rPr>
          <w:b w:val="0"/>
          <w:szCs w:val="28"/>
        </w:rPr>
        <w:t>20</w:t>
      </w:r>
      <w:r w:rsidR="0033179D">
        <w:rPr>
          <w:b w:val="0"/>
          <w:szCs w:val="28"/>
        </w:rPr>
        <w:t>20</w:t>
      </w:r>
      <w:r w:rsidR="00E034E1">
        <w:rPr>
          <w:b w:val="0"/>
          <w:szCs w:val="28"/>
        </w:rPr>
        <w:t xml:space="preserve"> </w:t>
      </w:r>
      <w:r w:rsidR="00A70AD1" w:rsidRPr="009C41DB">
        <w:rPr>
          <w:b w:val="0"/>
          <w:szCs w:val="28"/>
        </w:rPr>
        <w:t xml:space="preserve">г. № </w:t>
      </w:r>
      <w:r w:rsidR="00E43568">
        <w:rPr>
          <w:b w:val="0"/>
          <w:szCs w:val="28"/>
        </w:rPr>
        <w:t>4-28</w:t>
      </w: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>с. Жирятино</w:t>
      </w:r>
    </w:p>
    <w:p w:rsidR="00A70AD1" w:rsidRPr="009C41DB" w:rsidRDefault="00A70AD1" w:rsidP="00A70AD1">
      <w:pPr>
        <w:rPr>
          <w:sz w:val="28"/>
          <w:szCs w:val="28"/>
        </w:rPr>
      </w:pPr>
    </w:p>
    <w:p w:rsidR="00DD6BA4" w:rsidRDefault="00264C5A" w:rsidP="00A70AD1">
      <w:pPr>
        <w:tabs>
          <w:tab w:val="left" w:pos="2694"/>
        </w:tabs>
        <w:rPr>
          <w:sz w:val="28"/>
          <w:szCs w:val="28"/>
        </w:rPr>
      </w:pPr>
      <w:r w:rsidRPr="009C41DB">
        <w:rPr>
          <w:sz w:val="28"/>
          <w:szCs w:val="28"/>
        </w:rPr>
        <w:t xml:space="preserve">О </w:t>
      </w:r>
      <w:r w:rsidR="008B4241" w:rsidRPr="009C41DB">
        <w:rPr>
          <w:sz w:val="28"/>
          <w:szCs w:val="28"/>
        </w:rPr>
        <w:t xml:space="preserve">даче согласия на </w:t>
      </w:r>
      <w:r w:rsidR="0091213A">
        <w:rPr>
          <w:sz w:val="28"/>
          <w:szCs w:val="28"/>
        </w:rPr>
        <w:t>передачу</w:t>
      </w:r>
      <w:r w:rsidR="008B4241" w:rsidRPr="009C41DB">
        <w:rPr>
          <w:sz w:val="28"/>
          <w:szCs w:val="28"/>
        </w:rPr>
        <w:t xml:space="preserve"> </w:t>
      </w:r>
    </w:p>
    <w:p w:rsidR="0051347A" w:rsidRPr="009C41DB" w:rsidRDefault="00786B82" w:rsidP="00A70AD1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недвижимого</w:t>
      </w:r>
      <w:r w:rsidR="00DD6BA4">
        <w:rPr>
          <w:sz w:val="28"/>
          <w:szCs w:val="28"/>
        </w:rPr>
        <w:t xml:space="preserve"> </w:t>
      </w:r>
      <w:r w:rsidR="0051347A" w:rsidRPr="009C41DB">
        <w:rPr>
          <w:sz w:val="28"/>
          <w:szCs w:val="28"/>
        </w:rPr>
        <w:t>и</w:t>
      </w:r>
      <w:r w:rsidR="008B4241" w:rsidRPr="009C41DB">
        <w:rPr>
          <w:sz w:val="28"/>
          <w:szCs w:val="28"/>
        </w:rPr>
        <w:t>мущества</w:t>
      </w:r>
      <w:r w:rsidR="0051347A" w:rsidRPr="009C41DB">
        <w:rPr>
          <w:sz w:val="28"/>
          <w:szCs w:val="28"/>
        </w:rPr>
        <w:t xml:space="preserve"> </w:t>
      </w:r>
      <w:r w:rsidR="00264C5A" w:rsidRPr="009C41DB">
        <w:rPr>
          <w:sz w:val="28"/>
          <w:szCs w:val="28"/>
        </w:rPr>
        <w:t>в муниципальную</w:t>
      </w:r>
      <w:r w:rsidR="00765F26" w:rsidRPr="009C41DB">
        <w:rPr>
          <w:sz w:val="28"/>
          <w:szCs w:val="28"/>
        </w:rPr>
        <w:t xml:space="preserve"> </w:t>
      </w:r>
    </w:p>
    <w:p w:rsidR="00264C5A" w:rsidRPr="009C41DB" w:rsidRDefault="00264C5A" w:rsidP="00A70AD1">
      <w:pPr>
        <w:tabs>
          <w:tab w:val="left" w:pos="2694"/>
        </w:tabs>
        <w:rPr>
          <w:sz w:val="28"/>
          <w:szCs w:val="28"/>
        </w:rPr>
      </w:pPr>
      <w:r w:rsidRPr="009C41DB">
        <w:rPr>
          <w:sz w:val="28"/>
          <w:szCs w:val="28"/>
        </w:rPr>
        <w:t>собственность</w:t>
      </w:r>
      <w:r w:rsidR="00EE1052" w:rsidRPr="009C41DB">
        <w:rPr>
          <w:sz w:val="28"/>
          <w:szCs w:val="28"/>
        </w:rPr>
        <w:t xml:space="preserve"> Жирятинского района</w:t>
      </w:r>
    </w:p>
    <w:p w:rsidR="009C41DB" w:rsidRPr="009C41DB" w:rsidRDefault="009C41DB" w:rsidP="00A70AD1">
      <w:pPr>
        <w:tabs>
          <w:tab w:val="left" w:pos="2694"/>
        </w:tabs>
        <w:rPr>
          <w:sz w:val="28"/>
          <w:szCs w:val="28"/>
        </w:rPr>
      </w:pP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A" w:rsidRDefault="00A70AD1" w:rsidP="002F7559">
      <w:pPr>
        <w:tabs>
          <w:tab w:val="left" w:pos="2694"/>
        </w:tabs>
        <w:jc w:val="both"/>
        <w:rPr>
          <w:sz w:val="28"/>
          <w:szCs w:val="28"/>
        </w:rPr>
      </w:pPr>
      <w:r w:rsidRPr="009C41DB">
        <w:rPr>
          <w:sz w:val="28"/>
          <w:szCs w:val="28"/>
        </w:rPr>
        <w:t xml:space="preserve">     </w:t>
      </w:r>
      <w:r w:rsidR="006D5533">
        <w:rPr>
          <w:sz w:val="28"/>
          <w:szCs w:val="28"/>
        </w:rPr>
        <w:t xml:space="preserve">        </w:t>
      </w:r>
      <w:r w:rsidR="001B1958">
        <w:rPr>
          <w:sz w:val="28"/>
          <w:szCs w:val="28"/>
        </w:rPr>
        <w:t>Руководствуясь Гражданским кодексом Российской Федерации, Федеральным законом от 06 октября 2003 года №</w:t>
      </w:r>
      <w:r w:rsidR="0091213A">
        <w:rPr>
          <w:sz w:val="28"/>
          <w:szCs w:val="28"/>
        </w:rPr>
        <w:t xml:space="preserve"> </w:t>
      </w:r>
      <w:r w:rsidR="001B195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86B82">
        <w:rPr>
          <w:sz w:val="28"/>
          <w:szCs w:val="28"/>
        </w:rPr>
        <w:t xml:space="preserve"> и</w:t>
      </w:r>
      <w:r w:rsidR="005A2F48">
        <w:rPr>
          <w:sz w:val="28"/>
          <w:szCs w:val="28"/>
        </w:rPr>
        <w:t xml:space="preserve"> </w:t>
      </w:r>
      <w:r w:rsidR="00D1465E">
        <w:rPr>
          <w:sz w:val="28"/>
          <w:szCs w:val="28"/>
        </w:rPr>
        <w:t xml:space="preserve">в </w:t>
      </w:r>
      <w:r w:rsidR="001B1958">
        <w:rPr>
          <w:sz w:val="28"/>
          <w:szCs w:val="28"/>
        </w:rPr>
        <w:t xml:space="preserve">соответствии Положением «О порядке владения, пользования и распоряжения муниципальной собственностью», </w:t>
      </w:r>
      <w:r w:rsidR="0091213A">
        <w:rPr>
          <w:sz w:val="28"/>
          <w:szCs w:val="28"/>
        </w:rPr>
        <w:t>утверждённым</w:t>
      </w:r>
      <w:r w:rsidR="001B1958">
        <w:rPr>
          <w:sz w:val="28"/>
          <w:szCs w:val="28"/>
        </w:rPr>
        <w:t xml:space="preserve"> решением Жирятинского </w:t>
      </w:r>
      <w:r w:rsidR="0091213A">
        <w:rPr>
          <w:sz w:val="28"/>
          <w:szCs w:val="28"/>
        </w:rPr>
        <w:t>сельского</w:t>
      </w:r>
      <w:r w:rsidR="001B1958">
        <w:rPr>
          <w:sz w:val="28"/>
          <w:szCs w:val="28"/>
        </w:rPr>
        <w:t xml:space="preserve"> Совета народных депутатов от</w:t>
      </w:r>
      <w:r w:rsidR="001B1958" w:rsidRPr="00EF0F80">
        <w:rPr>
          <w:sz w:val="28"/>
          <w:szCs w:val="28"/>
        </w:rPr>
        <w:t xml:space="preserve"> </w:t>
      </w:r>
      <w:r w:rsidR="0091213A">
        <w:rPr>
          <w:sz w:val="28"/>
          <w:szCs w:val="28"/>
        </w:rPr>
        <w:t>13</w:t>
      </w:r>
      <w:r w:rsidR="001B1958" w:rsidRPr="00B53923">
        <w:rPr>
          <w:sz w:val="28"/>
          <w:szCs w:val="28"/>
        </w:rPr>
        <w:t>.</w:t>
      </w:r>
      <w:r w:rsidR="0091213A">
        <w:rPr>
          <w:sz w:val="28"/>
          <w:szCs w:val="28"/>
        </w:rPr>
        <w:t>12</w:t>
      </w:r>
      <w:r w:rsidR="001B1958">
        <w:rPr>
          <w:sz w:val="28"/>
          <w:szCs w:val="28"/>
        </w:rPr>
        <w:t>.201</w:t>
      </w:r>
      <w:r w:rsidR="0091213A">
        <w:rPr>
          <w:sz w:val="28"/>
          <w:szCs w:val="28"/>
        </w:rPr>
        <w:t>9</w:t>
      </w:r>
      <w:r w:rsidR="001B1958" w:rsidRPr="00B53923">
        <w:rPr>
          <w:sz w:val="28"/>
          <w:szCs w:val="28"/>
        </w:rPr>
        <w:t xml:space="preserve"> г</w:t>
      </w:r>
      <w:r w:rsidR="001B1958">
        <w:rPr>
          <w:sz w:val="28"/>
          <w:szCs w:val="28"/>
        </w:rPr>
        <w:t>. №</w:t>
      </w:r>
      <w:r w:rsidR="0091213A">
        <w:rPr>
          <w:sz w:val="28"/>
          <w:szCs w:val="28"/>
        </w:rPr>
        <w:t xml:space="preserve"> 4</w:t>
      </w:r>
      <w:r w:rsidR="001B1958">
        <w:rPr>
          <w:sz w:val="28"/>
          <w:szCs w:val="28"/>
        </w:rPr>
        <w:t>-2</w:t>
      </w:r>
      <w:r w:rsidR="0091213A">
        <w:rPr>
          <w:sz w:val="28"/>
          <w:szCs w:val="28"/>
        </w:rPr>
        <w:t>7</w:t>
      </w:r>
      <w:r w:rsidR="001B1958">
        <w:rPr>
          <w:sz w:val="28"/>
          <w:szCs w:val="28"/>
        </w:rPr>
        <w:t>, а также р</w:t>
      </w:r>
      <w:r w:rsidR="00CE2067" w:rsidRPr="006F7E09">
        <w:rPr>
          <w:sz w:val="28"/>
          <w:szCs w:val="28"/>
        </w:rPr>
        <w:t xml:space="preserve">ассмотрев ходатайство администрации Жирятинского района о даче согласия </w:t>
      </w:r>
      <w:r w:rsidR="00D1465E">
        <w:rPr>
          <w:sz w:val="28"/>
          <w:szCs w:val="28"/>
        </w:rPr>
        <w:t>на п</w:t>
      </w:r>
      <w:r w:rsidR="0091213A">
        <w:rPr>
          <w:sz w:val="28"/>
          <w:szCs w:val="28"/>
        </w:rPr>
        <w:t xml:space="preserve">ередачу </w:t>
      </w:r>
      <w:r w:rsidR="00CE2067" w:rsidRPr="006F7E09">
        <w:rPr>
          <w:sz w:val="28"/>
          <w:szCs w:val="28"/>
        </w:rPr>
        <w:t>в муниципальную собственность</w:t>
      </w:r>
      <w:r w:rsidR="00D62B22">
        <w:rPr>
          <w:sz w:val="28"/>
          <w:szCs w:val="28"/>
        </w:rPr>
        <w:t xml:space="preserve"> </w:t>
      </w:r>
      <w:r w:rsidR="0091213A">
        <w:rPr>
          <w:sz w:val="28"/>
          <w:szCs w:val="28"/>
        </w:rPr>
        <w:t xml:space="preserve">Жирятинского района </w:t>
      </w:r>
      <w:r w:rsidR="00786B82">
        <w:rPr>
          <w:sz w:val="28"/>
          <w:szCs w:val="28"/>
        </w:rPr>
        <w:t>не</w:t>
      </w:r>
      <w:r w:rsidR="00D62B22">
        <w:rPr>
          <w:sz w:val="28"/>
          <w:szCs w:val="28"/>
        </w:rPr>
        <w:t>движимого имущества</w:t>
      </w:r>
      <w:r w:rsidR="00CE2067">
        <w:rPr>
          <w:sz w:val="28"/>
          <w:szCs w:val="28"/>
        </w:rPr>
        <w:t>,</w:t>
      </w:r>
      <w:r w:rsidR="006D5533">
        <w:rPr>
          <w:sz w:val="28"/>
          <w:szCs w:val="28"/>
        </w:rPr>
        <w:t xml:space="preserve"> </w:t>
      </w:r>
      <w:r w:rsidR="00D62B22">
        <w:rPr>
          <w:spacing w:val="2"/>
          <w:sz w:val="28"/>
        </w:rPr>
        <w:t xml:space="preserve">передаваемого из </w:t>
      </w:r>
      <w:r w:rsidR="00A11336">
        <w:rPr>
          <w:spacing w:val="2"/>
          <w:sz w:val="28"/>
        </w:rPr>
        <w:t xml:space="preserve">муниципальной собственности </w:t>
      </w:r>
      <w:r w:rsidR="00FF2349">
        <w:rPr>
          <w:spacing w:val="2"/>
          <w:sz w:val="28"/>
        </w:rPr>
        <w:t>Жирятинского</w:t>
      </w:r>
      <w:r w:rsidR="00A11336">
        <w:rPr>
          <w:spacing w:val="2"/>
          <w:sz w:val="28"/>
        </w:rPr>
        <w:t xml:space="preserve"> сельского поселения</w:t>
      </w:r>
      <w:r w:rsidR="002F6211">
        <w:rPr>
          <w:spacing w:val="2"/>
          <w:sz w:val="28"/>
        </w:rPr>
        <w:t>,</w:t>
      </w:r>
      <w:r w:rsidR="002F6211" w:rsidRPr="002F6211">
        <w:rPr>
          <w:sz w:val="28"/>
          <w:szCs w:val="28"/>
        </w:rPr>
        <w:t xml:space="preserve"> </w:t>
      </w:r>
    </w:p>
    <w:p w:rsidR="00A70AD1" w:rsidRDefault="0091213A" w:rsidP="002F7559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Жирятинский сельский</w:t>
      </w:r>
      <w:r w:rsidR="002F6211" w:rsidRPr="00296DEF">
        <w:rPr>
          <w:sz w:val="28"/>
          <w:szCs w:val="28"/>
        </w:rPr>
        <w:t xml:space="preserve"> Совет народных депутатов</w:t>
      </w:r>
    </w:p>
    <w:p w:rsidR="00CE2067" w:rsidRPr="009C41DB" w:rsidRDefault="00CE2067" w:rsidP="00CE2067">
      <w:pPr>
        <w:jc w:val="both"/>
        <w:rPr>
          <w:sz w:val="28"/>
          <w:szCs w:val="28"/>
        </w:rPr>
      </w:pPr>
    </w:p>
    <w:p w:rsidR="00A70AD1" w:rsidRPr="009C41DB" w:rsidRDefault="00A70AD1" w:rsidP="00A70AD1">
      <w:pPr>
        <w:tabs>
          <w:tab w:val="left" w:pos="2694"/>
        </w:tabs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CE2067">
      <w:pPr>
        <w:tabs>
          <w:tab w:val="left" w:pos="2694"/>
        </w:tabs>
        <w:jc w:val="both"/>
        <w:rPr>
          <w:sz w:val="28"/>
          <w:szCs w:val="28"/>
        </w:rPr>
      </w:pPr>
    </w:p>
    <w:p w:rsidR="00F17D8E" w:rsidRDefault="001835B2" w:rsidP="00831AC7">
      <w:pPr>
        <w:tabs>
          <w:tab w:val="left" w:pos="2694"/>
        </w:tabs>
        <w:jc w:val="both"/>
        <w:rPr>
          <w:sz w:val="28"/>
          <w:szCs w:val="28"/>
        </w:rPr>
      </w:pPr>
      <w:r w:rsidRPr="009C41DB">
        <w:rPr>
          <w:sz w:val="28"/>
          <w:szCs w:val="28"/>
        </w:rPr>
        <w:t xml:space="preserve">1. </w:t>
      </w:r>
      <w:r w:rsidR="002F7559" w:rsidRPr="006F7E09">
        <w:rPr>
          <w:sz w:val="28"/>
          <w:szCs w:val="28"/>
        </w:rPr>
        <w:t xml:space="preserve">Дать согласие </w:t>
      </w:r>
      <w:r w:rsidR="00D1465E">
        <w:rPr>
          <w:sz w:val="28"/>
          <w:szCs w:val="28"/>
        </w:rPr>
        <w:t>на</w:t>
      </w:r>
      <w:r w:rsidR="00DD5148">
        <w:rPr>
          <w:sz w:val="28"/>
          <w:szCs w:val="28"/>
        </w:rPr>
        <w:t xml:space="preserve"> </w:t>
      </w:r>
      <w:r w:rsidR="004E7171">
        <w:rPr>
          <w:sz w:val="28"/>
          <w:szCs w:val="28"/>
        </w:rPr>
        <w:t>передачу</w:t>
      </w:r>
      <w:r w:rsidR="002F7559" w:rsidRPr="006F7E09">
        <w:rPr>
          <w:sz w:val="28"/>
          <w:szCs w:val="28"/>
        </w:rPr>
        <w:t xml:space="preserve"> </w:t>
      </w:r>
      <w:r w:rsidR="006B0849">
        <w:rPr>
          <w:spacing w:val="2"/>
          <w:sz w:val="28"/>
        </w:rPr>
        <w:t xml:space="preserve">из муниципальной собственности </w:t>
      </w:r>
      <w:r w:rsidR="00FF2349">
        <w:rPr>
          <w:spacing w:val="2"/>
          <w:sz w:val="28"/>
        </w:rPr>
        <w:t>Жирятинского</w:t>
      </w:r>
      <w:r w:rsidR="006B0849">
        <w:rPr>
          <w:spacing w:val="2"/>
          <w:sz w:val="28"/>
        </w:rPr>
        <w:t xml:space="preserve"> сельского поселения </w:t>
      </w:r>
      <w:r w:rsidR="002F7559" w:rsidRPr="006F7E09">
        <w:rPr>
          <w:sz w:val="28"/>
          <w:szCs w:val="28"/>
        </w:rPr>
        <w:t>в муниципальную собственность Жирятинского района</w:t>
      </w:r>
      <w:r w:rsidR="006D5533">
        <w:rPr>
          <w:sz w:val="28"/>
          <w:szCs w:val="28"/>
        </w:rPr>
        <w:t xml:space="preserve"> </w:t>
      </w:r>
      <w:r w:rsidR="00FF2349">
        <w:rPr>
          <w:sz w:val="28"/>
          <w:szCs w:val="28"/>
        </w:rPr>
        <w:t xml:space="preserve">нежилого </w:t>
      </w:r>
      <w:r w:rsidR="00C12498">
        <w:rPr>
          <w:sz w:val="28"/>
          <w:szCs w:val="28"/>
        </w:rPr>
        <w:t xml:space="preserve">здания </w:t>
      </w:r>
      <w:r w:rsidR="0091213A">
        <w:rPr>
          <w:sz w:val="28"/>
          <w:szCs w:val="28"/>
        </w:rPr>
        <w:t xml:space="preserve">- </w:t>
      </w:r>
      <w:r w:rsidR="00C12498">
        <w:rPr>
          <w:sz w:val="28"/>
          <w:szCs w:val="28"/>
        </w:rPr>
        <w:t xml:space="preserve">Дом культуры, площадью </w:t>
      </w:r>
      <w:r w:rsidR="00FF2349">
        <w:rPr>
          <w:sz w:val="28"/>
          <w:szCs w:val="28"/>
        </w:rPr>
        <w:t>61</w:t>
      </w:r>
      <w:r w:rsidR="00C12498">
        <w:rPr>
          <w:sz w:val="28"/>
          <w:szCs w:val="28"/>
        </w:rPr>
        <w:t>6,</w:t>
      </w:r>
      <w:r w:rsidR="00FF2349">
        <w:rPr>
          <w:sz w:val="28"/>
          <w:szCs w:val="28"/>
        </w:rPr>
        <w:t>8</w:t>
      </w:r>
      <w:r w:rsidR="00C12498">
        <w:rPr>
          <w:sz w:val="28"/>
          <w:szCs w:val="28"/>
        </w:rPr>
        <w:t xml:space="preserve"> кв.м., расположенного по адресу: </w:t>
      </w:r>
      <w:r w:rsidR="00FF2349">
        <w:rPr>
          <w:sz w:val="28"/>
          <w:szCs w:val="28"/>
        </w:rPr>
        <w:t>д.</w:t>
      </w:r>
      <w:r w:rsidR="0091213A">
        <w:rPr>
          <w:sz w:val="28"/>
          <w:szCs w:val="28"/>
        </w:rPr>
        <w:t xml:space="preserve"> </w:t>
      </w:r>
      <w:r w:rsidR="00FF2349">
        <w:rPr>
          <w:sz w:val="28"/>
          <w:szCs w:val="28"/>
        </w:rPr>
        <w:t>Новое Каплино</w:t>
      </w:r>
      <w:r w:rsidR="00C12498">
        <w:rPr>
          <w:sz w:val="28"/>
          <w:szCs w:val="28"/>
        </w:rPr>
        <w:t>,</w:t>
      </w:r>
      <w:r w:rsidR="00FF2349">
        <w:rPr>
          <w:sz w:val="28"/>
          <w:szCs w:val="28"/>
        </w:rPr>
        <w:t xml:space="preserve"> ул.</w:t>
      </w:r>
      <w:r w:rsidR="0091213A">
        <w:rPr>
          <w:sz w:val="28"/>
          <w:szCs w:val="28"/>
        </w:rPr>
        <w:t xml:space="preserve"> </w:t>
      </w:r>
      <w:r w:rsidR="00FF2349">
        <w:rPr>
          <w:sz w:val="28"/>
          <w:szCs w:val="28"/>
        </w:rPr>
        <w:t>Школьная,</w:t>
      </w:r>
      <w:r w:rsidR="00C12498">
        <w:rPr>
          <w:sz w:val="28"/>
          <w:szCs w:val="28"/>
        </w:rPr>
        <w:t xml:space="preserve"> д.</w:t>
      </w:r>
      <w:r w:rsidR="0091213A">
        <w:rPr>
          <w:sz w:val="28"/>
          <w:szCs w:val="28"/>
        </w:rPr>
        <w:t xml:space="preserve"> </w:t>
      </w:r>
      <w:r w:rsidR="00FF2349">
        <w:rPr>
          <w:sz w:val="28"/>
          <w:szCs w:val="28"/>
        </w:rPr>
        <w:t>22</w:t>
      </w:r>
      <w:r w:rsidR="00786B82">
        <w:rPr>
          <w:sz w:val="28"/>
          <w:szCs w:val="28"/>
        </w:rPr>
        <w:t xml:space="preserve">, балансовой стоимостью </w:t>
      </w:r>
      <w:r w:rsidR="005F6B28">
        <w:rPr>
          <w:sz w:val="28"/>
          <w:szCs w:val="28"/>
        </w:rPr>
        <w:t xml:space="preserve">5 392 403,73 </w:t>
      </w:r>
      <w:r w:rsidR="00786B82">
        <w:rPr>
          <w:sz w:val="28"/>
          <w:szCs w:val="28"/>
        </w:rPr>
        <w:t>руб.</w:t>
      </w:r>
    </w:p>
    <w:p w:rsidR="00A70AD1" w:rsidRPr="009C41DB" w:rsidRDefault="00F17D8E" w:rsidP="00831AC7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49A" w:rsidRPr="009C41DB">
        <w:rPr>
          <w:sz w:val="28"/>
          <w:szCs w:val="28"/>
        </w:rPr>
        <w:t>2</w:t>
      </w:r>
      <w:r w:rsidR="00A70AD1" w:rsidRPr="009C41DB">
        <w:rPr>
          <w:sz w:val="28"/>
          <w:szCs w:val="28"/>
        </w:rPr>
        <w:t>.</w:t>
      </w:r>
      <w:r w:rsidR="000D0FDD">
        <w:rPr>
          <w:sz w:val="28"/>
          <w:szCs w:val="28"/>
        </w:rPr>
        <w:t xml:space="preserve"> </w:t>
      </w:r>
      <w:r w:rsidR="00A70AD1" w:rsidRPr="009C41DB">
        <w:rPr>
          <w:sz w:val="28"/>
          <w:szCs w:val="28"/>
        </w:rPr>
        <w:t>Направить данное решение для исполнения в администрацию Жирятинского района.</w:t>
      </w:r>
    </w:p>
    <w:p w:rsidR="00707C82" w:rsidRDefault="00707C82" w:rsidP="00707C82">
      <w:pPr>
        <w:jc w:val="both"/>
        <w:rPr>
          <w:spacing w:val="4"/>
          <w:sz w:val="28"/>
          <w:szCs w:val="28"/>
        </w:rPr>
      </w:pPr>
    </w:p>
    <w:p w:rsidR="00C461F9" w:rsidRPr="009C41DB" w:rsidRDefault="00C461F9" w:rsidP="00707C82">
      <w:pPr>
        <w:jc w:val="both"/>
        <w:rPr>
          <w:spacing w:val="4"/>
          <w:sz w:val="28"/>
          <w:szCs w:val="28"/>
        </w:rPr>
      </w:pPr>
    </w:p>
    <w:p w:rsidR="00A70AD1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 xml:space="preserve">           </w:t>
      </w:r>
    </w:p>
    <w:p w:rsidR="00786B82" w:rsidRDefault="00786B82" w:rsidP="00A70AD1">
      <w:pPr>
        <w:rPr>
          <w:sz w:val="28"/>
          <w:szCs w:val="28"/>
        </w:rPr>
      </w:pPr>
    </w:p>
    <w:p w:rsidR="00786B82" w:rsidRPr="009C41DB" w:rsidRDefault="00786B82" w:rsidP="00A70AD1">
      <w:pPr>
        <w:rPr>
          <w:sz w:val="28"/>
          <w:szCs w:val="28"/>
        </w:rPr>
      </w:pPr>
    </w:p>
    <w:p w:rsidR="0091213A" w:rsidRPr="001E4F24" w:rsidRDefault="0091213A" w:rsidP="0091213A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 xml:space="preserve">Глава Жирятинского сельского поселения </w:t>
      </w:r>
      <w:r>
        <w:rPr>
          <w:color w:val="000000"/>
          <w:spacing w:val="-3"/>
          <w:sz w:val="28"/>
          <w:szCs w:val="28"/>
        </w:rPr>
        <w:t xml:space="preserve">                                О</w:t>
      </w:r>
      <w:r w:rsidRPr="001E4F24">
        <w:rPr>
          <w:color w:val="000000"/>
          <w:spacing w:val="-3"/>
          <w:sz w:val="28"/>
          <w:szCs w:val="28"/>
        </w:rPr>
        <w:t xml:space="preserve">. А. </w:t>
      </w:r>
      <w:r>
        <w:rPr>
          <w:color w:val="000000"/>
          <w:spacing w:val="-3"/>
          <w:sz w:val="28"/>
          <w:szCs w:val="28"/>
        </w:rPr>
        <w:t>Гольмаков</w:t>
      </w:r>
    </w:p>
    <w:p w:rsidR="00B43BDA" w:rsidRPr="009C41DB" w:rsidRDefault="00B43BDA" w:rsidP="0091213A">
      <w:pPr>
        <w:rPr>
          <w:sz w:val="28"/>
          <w:szCs w:val="28"/>
        </w:rPr>
      </w:pPr>
    </w:p>
    <w:sectPr w:rsidR="00B43BDA" w:rsidRPr="009C41DB" w:rsidSect="00E40BA6">
      <w:pgSz w:w="11906" w:h="16838"/>
      <w:pgMar w:top="851" w:right="567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41C84"/>
    <w:rsid w:val="00047E24"/>
    <w:rsid w:val="00054C2E"/>
    <w:rsid w:val="00062530"/>
    <w:rsid w:val="00063CE6"/>
    <w:rsid w:val="00064FA7"/>
    <w:rsid w:val="00080254"/>
    <w:rsid w:val="000845F0"/>
    <w:rsid w:val="0008789D"/>
    <w:rsid w:val="000923D6"/>
    <w:rsid w:val="000A2603"/>
    <w:rsid w:val="000C56A9"/>
    <w:rsid w:val="000D0FDD"/>
    <w:rsid w:val="001012E2"/>
    <w:rsid w:val="00124BEE"/>
    <w:rsid w:val="00125277"/>
    <w:rsid w:val="0013452E"/>
    <w:rsid w:val="00170A6F"/>
    <w:rsid w:val="00177721"/>
    <w:rsid w:val="001835B2"/>
    <w:rsid w:val="00194E6A"/>
    <w:rsid w:val="001A2265"/>
    <w:rsid w:val="001B1958"/>
    <w:rsid w:val="001C71D5"/>
    <w:rsid w:val="001D48A6"/>
    <w:rsid w:val="001D75AB"/>
    <w:rsid w:val="001E12CE"/>
    <w:rsid w:val="001E2DAC"/>
    <w:rsid w:val="001E6388"/>
    <w:rsid w:val="001E6C7E"/>
    <w:rsid w:val="001F78E7"/>
    <w:rsid w:val="00202458"/>
    <w:rsid w:val="002079F7"/>
    <w:rsid w:val="00207CDD"/>
    <w:rsid w:val="00220D15"/>
    <w:rsid w:val="00240402"/>
    <w:rsid w:val="002450E1"/>
    <w:rsid w:val="002553A5"/>
    <w:rsid w:val="0025571D"/>
    <w:rsid w:val="00261B77"/>
    <w:rsid w:val="00264C5A"/>
    <w:rsid w:val="00292735"/>
    <w:rsid w:val="00294F81"/>
    <w:rsid w:val="002A6645"/>
    <w:rsid w:val="002B2733"/>
    <w:rsid w:val="002C635A"/>
    <w:rsid w:val="002D5596"/>
    <w:rsid w:val="002F6211"/>
    <w:rsid w:val="002F7559"/>
    <w:rsid w:val="00303EE9"/>
    <w:rsid w:val="00314298"/>
    <w:rsid w:val="0032798C"/>
    <w:rsid w:val="003300FE"/>
    <w:rsid w:val="0033179D"/>
    <w:rsid w:val="00335791"/>
    <w:rsid w:val="00350E9D"/>
    <w:rsid w:val="00381367"/>
    <w:rsid w:val="00381EF0"/>
    <w:rsid w:val="003879AD"/>
    <w:rsid w:val="003A4E3B"/>
    <w:rsid w:val="003B2642"/>
    <w:rsid w:val="003C7233"/>
    <w:rsid w:val="003D47B2"/>
    <w:rsid w:val="003E333B"/>
    <w:rsid w:val="003F4E8B"/>
    <w:rsid w:val="004017C8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0722"/>
    <w:rsid w:val="004B7BAE"/>
    <w:rsid w:val="004C11AA"/>
    <w:rsid w:val="004C728B"/>
    <w:rsid w:val="004E7171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954DE"/>
    <w:rsid w:val="005A2F48"/>
    <w:rsid w:val="005A5F82"/>
    <w:rsid w:val="005A6BDF"/>
    <w:rsid w:val="005B0B3A"/>
    <w:rsid w:val="005C1C3F"/>
    <w:rsid w:val="005C612C"/>
    <w:rsid w:val="005C661C"/>
    <w:rsid w:val="005D1233"/>
    <w:rsid w:val="005D3227"/>
    <w:rsid w:val="005E1CC2"/>
    <w:rsid w:val="005E1D30"/>
    <w:rsid w:val="005F6B28"/>
    <w:rsid w:val="00614C1C"/>
    <w:rsid w:val="00616790"/>
    <w:rsid w:val="006455A4"/>
    <w:rsid w:val="00680E39"/>
    <w:rsid w:val="00684609"/>
    <w:rsid w:val="00684D5B"/>
    <w:rsid w:val="006903FC"/>
    <w:rsid w:val="006920AC"/>
    <w:rsid w:val="006957A7"/>
    <w:rsid w:val="006A429A"/>
    <w:rsid w:val="006B0849"/>
    <w:rsid w:val="006C5B73"/>
    <w:rsid w:val="006D5533"/>
    <w:rsid w:val="006F016E"/>
    <w:rsid w:val="006F2BEE"/>
    <w:rsid w:val="00707C82"/>
    <w:rsid w:val="00710470"/>
    <w:rsid w:val="00736398"/>
    <w:rsid w:val="0074163D"/>
    <w:rsid w:val="007427A4"/>
    <w:rsid w:val="00756D69"/>
    <w:rsid w:val="00765F26"/>
    <w:rsid w:val="00766357"/>
    <w:rsid w:val="00770E4D"/>
    <w:rsid w:val="00776B8B"/>
    <w:rsid w:val="00776CE7"/>
    <w:rsid w:val="007777B0"/>
    <w:rsid w:val="00786B82"/>
    <w:rsid w:val="007968CF"/>
    <w:rsid w:val="007B538D"/>
    <w:rsid w:val="007C186B"/>
    <w:rsid w:val="007C7A5E"/>
    <w:rsid w:val="007D798F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65892"/>
    <w:rsid w:val="008670B1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13A"/>
    <w:rsid w:val="00912CE1"/>
    <w:rsid w:val="009279BB"/>
    <w:rsid w:val="009339C8"/>
    <w:rsid w:val="00933FF6"/>
    <w:rsid w:val="009347FF"/>
    <w:rsid w:val="0094536F"/>
    <w:rsid w:val="00945C19"/>
    <w:rsid w:val="0097035D"/>
    <w:rsid w:val="0097650F"/>
    <w:rsid w:val="00994034"/>
    <w:rsid w:val="00995DC0"/>
    <w:rsid w:val="009A1BC2"/>
    <w:rsid w:val="009A74E7"/>
    <w:rsid w:val="009B7F65"/>
    <w:rsid w:val="009C1F4E"/>
    <w:rsid w:val="009C41DB"/>
    <w:rsid w:val="009C56DF"/>
    <w:rsid w:val="009D03BF"/>
    <w:rsid w:val="009E0957"/>
    <w:rsid w:val="009F105E"/>
    <w:rsid w:val="009F74CE"/>
    <w:rsid w:val="00A065FE"/>
    <w:rsid w:val="00A072C6"/>
    <w:rsid w:val="00A11336"/>
    <w:rsid w:val="00A25267"/>
    <w:rsid w:val="00A4651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3624"/>
    <w:rsid w:val="00AF742B"/>
    <w:rsid w:val="00B02991"/>
    <w:rsid w:val="00B0791C"/>
    <w:rsid w:val="00B43BDA"/>
    <w:rsid w:val="00B44249"/>
    <w:rsid w:val="00B52C06"/>
    <w:rsid w:val="00B66CEF"/>
    <w:rsid w:val="00B67863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2498"/>
    <w:rsid w:val="00C13EA5"/>
    <w:rsid w:val="00C23F15"/>
    <w:rsid w:val="00C26F0E"/>
    <w:rsid w:val="00C4341C"/>
    <w:rsid w:val="00C461F9"/>
    <w:rsid w:val="00C47052"/>
    <w:rsid w:val="00C54810"/>
    <w:rsid w:val="00C7011B"/>
    <w:rsid w:val="00C81264"/>
    <w:rsid w:val="00C84FC0"/>
    <w:rsid w:val="00C86EC5"/>
    <w:rsid w:val="00C92241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6338"/>
    <w:rsid w:val="00D3253C"/>
    <w:rsid w:val="00D345D3"/>
    <w:rsid w:val="00D45EAE"/>
    <w:rsid w:val="00D5440A"/>
    <w:rsid w:val="00D62B22"/>
    <w:rsid w:val="00D67887"/>
    <w:rsid w:val="00D76FBB"/>
    <w:rsid w:val="00D82716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0BA6"/>
    <w:rsid w:val="00E43568"/>
    <w:rsid w:val="00E43E6D"/>
    <w:rsid w:val="00E45B4F"/>
    <w:rsid w:val="00E50A66"/>
    <w:rsid w:val="00E610C5"/>
    <w:rsid w:val="00E63F69"/>
    <w:rsid w:val="00E83A67"/>
    <w:rsid w:val="00E933FF"/>
    <w:rsid w:val="00EA7467"/>
    <w:rsid w:val="00EC785A"/>
    <w:rsid w:val="00ED4A9C"/>
    <w:rsid w:val="00ED5331"/>
    <w:rsid w:val="00EE1052"/>
    <w:rsid w:val="00EE205B"/>
    <w:rsid w:val="00EF0753"/>
    <w:rsid w:val="00EF0F80"/>
    <w:rsid w:val="00EF5624"/>
    <w:rsid w:val="00EF6AEF"/>
    <w:rsid w:val="00F03D7C"/>
    <w:rsid w:val="00F17D8E"/>
    <w:rsid w:val="00F17E12"/>
    <w:rsid w:val="00F31EE2"/>
    <w:rsid w:val="00F42A3E"/>
    <w:rsid w:val="00F46053"/>
    <w:rsid w:val="00F568AB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93B0-3914-4CB0-B083-FF92B21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EAE-4F70-4A07-9BF0-9EFF32B3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2019-07-19T13:15:00Z</cp:lastPrinted>
  <dcterms:created xsi:type="dcterms:W3CDTF">2020-08-17T13:05:00Z</dcterms:created>
  <dcterms:modified xsi:type="dcterms:W3CDTF">2020-08-17T13:05:00Z</dcterms:modified>
</cp:coreProperties>
</file>