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93" w:rsidRPr="0044146A" w:rsidRDefault="00597893" w:rsidP="0044146A">
      <w:pPr>
        <w:jc w:val="center"/>
        <w:rPr>
          <w:sz w:val="36"/>
          <w:szCs w:val="36"/>
        </w:rPr>
      </w:pPr>
      <w:r>
        <w:rPr>
          <w:sz w:val="36"/>
          <w:szCs w:val="36"/>
        </w:rPr>
        <w:t>МОРАЧЕВ</w:t>
      </w:r>
      <w:r w:rsidRPr="0044146A">
        <w:rPr>
          <w:sz w:val="36"/>
          <w:szCs w:val="36"/>
        </w:rPr>
        <w:t>СКОЕ СЕЛЬСКОЕ ПОСЕЛЕНИЕ</w:t>
      </w:r>
    </w:p>
    <w:p w:rsidR="00597893" w:rsidRDefault="00597893" w:rsidP="0044146A">
      <w:pPr>
        <w:jc w:val="center"/>
        <w:rPr>
          <w:sz w:val="36"/>
          <w:szCs w:val="36"/>
        </w:rPr>
      </w:pPr>
      <w:r>
        <w:rPr>
          <w:sz w:val="36"/>
          <w:szCs w:val="36"/>
        </w:rPr>
        <w:t>МОРАЧЕВ</w:t>
      </w:r>
      <w:r w:rsidRPr="0044146A">
        <w:rPr>
          <w:sz w:val="36"/>
          <w:szCs w:val="36"/>
        </w:rPr>
        <w:t xml:space="preserve">СКАЯ СЕЛЬСКАЯ АДМИНИСТРАЦИЯ </w:t>
      </w:r>
    </w:p>
    <w:p w:rsidR="00597893" w:rsidRDefault="00597893" w:rsidP="0044146A">
      <w:pPr>
        <w:jc w:val="center"/>
        <w:rPr>
          <w:sz w:val="36"/>
          <w:szCs w:val="36"/>
        </w:rPr>
      </w:pPr>
    </w:p>
    <w:p w:rsidR="00597893" w:rsidRPr="006979D1" w:rsidRDefault="00597893" w:rsidP="0044146A">
      <w:pPr>
        <w:jc w:val="center"/>
        <w:rPr>
          <w:sz w:val="24"/>
          <w:szCs w:val="24"/>
        </w:rPr>
      </w:pPr>
      <w:r w:rsidRPr="0044146A">
        <w:rPr>
          <w:sz w:val="36"/>
          <w:szCs w:val="36"/>
        </w:rPr>
        <w:t xml:space="preserve"> </w:t>
      </w:r>
      <w:r w:rsidRPr="0013145B">
        <w:rPr>
          <w:sz w:val="36"/>
          <w:szCs w:val="36"/>
        </w:rPr>
        <w:t xml:space="preserve">     </w:t>
      </w:r>
    </w:p>
    <w:p w:rsidR="00597893" w:rsidRPr="0044146A" w:rsidRDefault="00597893" w:rsidP="006979D1">
      <w:pPr>
        <w:jc w:val="center"/>
        <w:rPr>
          <w:b/>
          <w:sz w:val="32"/>
          <w:szCs w:val="32"/>
        </w:rPr>
      </w:pPr>
      <w:r w:rsidRPr="0044146A">
        <w:rPr>
          <w:b/>
          <w:sz w:val="32"/>
          <w:szCs w:val="32"/>
        </w:rPr>
        <w:t>ПОСТАНОВЛЕНИЕ</w:t>
      </w:r>
    </w:p>
    <w:p w:rsidR="00597893" w:rsidRDefault="00597893" w:rsidP="00E0604D">
      <w:pPr>
        <w:jc w:val="center"/>
        <w:rPr>
          <w:sz w:val="24"/>
          <w:szCs w:val="24"/>
        </w:rPr>
      </w:pPr>
    </w:p>
    <w:p w:rsidR="00597893" w:rsidRDefault="00597893" w:rsidP="00E0604D">
      <w:pPr>
        <w:jc w:val="center"/>
        <w:rPr>
          <w:sz w:val="24"/>
          <w:szCs w:val="24"/>
        </w:rPr>
      </w:pPr>
    </w:p>
    <w:p w:rsidR="00597893" w:rsidRDefault="00597893" w:rsidP="00E0604D">
      <w:pPr>
        <w:jc w:val="center"/>
        <w:rPr>
          <w:sz w:val="24"/>
          <w:szCs w:val="24"/>
        </w:rPr>
      </w:pPr>
    </w:p>
    <w:p w:rsidR="00597893" w:rsidRDefault="00597893" w:rsidP="00E0604D">
      <w:pPr>
        <w:jc w:val="center"/>
        <w:rPr>
          <w:sz w:val="24"/>
          <w:szCs w:val="24"/>
        </w:rPr>
      </w:pPr>
    </w:p>
    <w:p w:rsidR="00597893" w:rsidRDefault="00597893" w:rsidP="00E0604D">
      <w:pPr>
        <w:jc w:val="center"/>
        <w:rPr>
          <w:sz w:val="24"/>
          <w:szCs w:val="24"/>
        </w:rPr>
      </w:pPr>
    </w:p>
    <w:p w:rsidR="00597893" w:rsidRPr="00E0604D" w:rsidRDefault="00597893" w:rsidP="00E0604D">
      <w:pPr>
        <w:jc w:val="center"/>
        <w:rPr>
          <w:sz w:val="24"/>
          <w:szCs w:val="24"/>
        </w:rPr>
      </w:pPr>
    </w:p>
    <w:p w:rsidR="00597893" w:rsidRPr="006D6D25" w:rsidRDefault="00597893" w:rsidP="00E0604D">
      <w:pPr>
        <w:rPr>
          <w:sz w:val="28"/>
          <w:szCs w:val="28"/>
        </w:rPr>
      </w:pPr>
      <w:r w:rsidRPr="006D6D25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6D6D25">
        <w:rPr>
          <w:sz w:val="28"/>
          <w:szCs w:val="28"/>
        </w:rPr>
        <w:t xml:space="preserve">.03.2020г. № </w:t>
      </w:r>
      <w:r>
        <w:rPr>
          <w:sz w:val="28"/>
          <w:szCs w:val="28"/>
        </w:rPr>
        <w:t>10</w:t>
      </w:r>
    </w:p>
    <w:p w:rsidR="00597893" w:rsidRPr="006D6D25" w:rsidRDefault="00597893" w:rsidP="00E0604D">
      <w:pPr>
        <w:rPr>
          <w:sz w:val="28"/>
          <w:szCs w:val="28"/>
        </w:rPr>
      </w:pPr>
      <w:r w:rsidRPr="006D6D25">
        <w:rPr>
          <w:sz w:val="28"/>
          <w:szCs w:val="28"/>
        </w:rPr>
        <w:t>с.</w:t>
      </w:r>
      <w:r>
        <w:rPr>
          <w:sz w:val="28"/>
          <w:szCs w:val="28"/>
        </w:rPr>
        <w:t xml:space="preserve"> Морачово</w:t>
      </w:r>
      <w:r w:rsidRPr="006D6D25">
        <w:rPr>
          <w:sz w:val="28"/>
          <w:szCs w:val="28"/>
        </w:rPr>
        <w:t xml:space="preserve">                                                                              </w:t>
      </w:r>
    </w:p>
    <w:p w:rsidR="00597893" w:rsidRPr="006D6D25" w:rsidRDefault="00597893" w:rsidP="00E0604D">
      <w:pPr>
        <w:jc w:val="center"/>
        <w:rPr>
          <w:sz w:val="28"/>
          <w:szCs w:val="28"/>
        </w:rPr>
      </w:pPr>
    </w:p>
    <w:p w:rsidR="00597893" w:rsidRPr="006D6D25" w:rsidRDefault="00597893" w:rsidP="00E0604D">
      <w:pPr>
        <w:jc w:val="center"/>
        <w:rPr>
          <w:sz w:val="28"/>
          <w:szCs w:val="28"/>
        </w:rPr>
      </w:pPr>
    </w:p>
    <w:p w:rsidR="00597893" w:rsidRPr="006D6D25" w:rsidRDefault="00597893" w:rsidP="00E0604D">
      <w:pPr>
        <w:rPr>
          <w:sz w:val="28"/>
          <w:szCs w:val="28"/>
        </w:rPr>
      </w:pPr>
      <w:r w:rsidRPr="006D6D25">
        <w:rPr>
          <w:sz w:val="28"/>
          <w:szCs w:val="28"/>
        </w:rPr>
        <w:t xml:space="preserve">  Об утверждении Порядка формирования перечня </w:t>
      </w:r>
    </w:p>
    <w:p w:rsidR="00597893" w:rsidRPr="006D6D25" w:rsidRDefault="00597893" w:rsidP="00E0604D">
      <w:pPr>
        <w:rPr>
          <w:sz w:val="28"/>
          <w:szCs w:val="28"/>
        </w:rPr>
      </w:pPr>
      <w:r w:rsidRPr="006D6D25">
        <w:rPr>
          <w:sz w:val="28"/>
          <w:szCs w:val="28"/>
        </w:rPr>
        <w:t xml:space="preserve">налоговых расходов  </w:t>
      </w:r>
      <w:r>
        <w:rPr>
          <w:sz w:val="28"/>
          <w:szCs w:val="28"/>
        </w:rPr>
        <w:t>Морачев</w:t>
      </w:r>
      <w:r w:rsidRPr="006D6D25">
        <w:rPr>
          <w:sz w:val="28"/>
          <w:szCs w:val="28"/>
        </w:rPr>
        <w:t>ского сельского поселения</w:t>
      </w:r>
    </w:p>
    <w:p w:rsidR="00597893" w:rsidRPr="006D6D25" w:rsidRDefault="00597893" w:rsidP="00E0604D">
      <w:pPr>
        <w:rPr>
          <w:sz w:val="28"/>
          <w:szCs w:val="28"/>
        </w:rPr>
      </w:pPr>
      <w:r w:rsidRPr="006D6D25">
        <w:rPr>
          <w:sz w:val="28"/>
          <w:szCs w:val="28"/>
        </w:rPr>
        <w:t>Жирятинского муниципального района Брянской области</w:t>
      </w:r>
    </w:p>
    <w:p w:rsidR="00597893" w:rsidRPr="006D6D25" w:rsidRDefault="00597893" w:rsidP="00E0604D">
      <w:pPr>
        <w:jc w:val="center"/>
        <w:rPr>
          <w:sz w:val="28"/>
          <w:szCs w:val="28"/>
        </w:rPr>
      </w:pPr>
    </w:p>
    <w:p w:rsidR="00597893" w:rsidRPr="006D6D25" w:rsidRDefault="00597893" w:rsidP="00E0604D">
      <w:pPr>
        <w:jc w:val="center"/>
        <w:rPr>
          <w:sz w:val="28"/>
          <w:szCs w:val="28"/>
        </w:rPr>
      </w:pPr>
    </w:p>
    <w:p w:rsidR="00597893" w:rsidRPr="006D6D25" w:rsidRDefault="00597893" w:rsidP="00E0604D">
      <w:pPr>
        <w:rPr>
          <w:sz w:val="28"/>
          <w:szCs w:val="28"/>
        </w:rPr>
      </w:pPr>
      <w:r w:rsidRPr="006D6D25">
        <w:rPr>
          <w:sz w:val="28"/>
          <w:szCs w:val="28"/>
        </w:rPr>
        <w:t xml:space="preserve">      В соответствии со статьей 174.3 Бюджетного кодекса Российской Федерации  </w:t>
      </w:r>
    </w:p>
    <w:p w:rsidR="00597893" w:rsidRPr="006D6D25" w:rsidRDefault="00597893" w:rsidP="00E0604D">
      <w:pPr>
        <w:rPr>
          <w:sz w:val="28"/>
          <w:szCs w:val="28"/>
        </w:rPr>
      </w:pPr>
    </w:p>
    <w:p w:rsidR="00597893" w:rsidRPr="006D6D25" w:rsidRDefault="00597893" w:rsidP="00E0604D">
      <w:pPr>
        <w:rPr>
          <w:sz w:val="28"/>
          <w:szCs w:val="28"/>
        </w:rPr>
      </w:pPr>
      <w:r w:rsidRPr="006D6D25">
        <w:rPr>
          <w:sz w:val="28"/>
          <w:szCs w:val="28"/>
        </w:rPr>
        <w:t xml:space="preserve"> ПОСТАНОВЛЯЮ:</w:t>
      </w:r>
    </w:p>
    <w:p w:rsidR="00597893" w:rsidRPr="006D6D25" w:rsidRDefault="00597893" w:rsidP="00E0604D">
      <w:pPr>
        <w:rPr>
          <w:sz w:val="28"/>
          <w:szCs w:val="28"/>
        </w:rPr>
      </w:pPr>
    </w:p>
    <w:p w:rsidR="00597893" w:rsidRPr="006D6D25" w:rsidRDefault="00597893" w:rsidP="00E0604D">
      <w:pPr>
        <w:rPr>
          <w:sz w:val="28"/>
          <w:szCs w:val="28"/>
        </w:rPr>
      </w:pPr>
      <w:r w:rsidRPr="006D6D25">
        <w:rPr>
          <w:sz w:val="28"/>
          <w:szCs w:val="28"/>
        </w:rPr>
        <w:t xml:space="preserve">1.  Утвердить прилагаемый Порядок формирования перечня налоговых расходов </w:t>
      </w:r>
      <w:r>
        <w:rPr>
          <w:sz w:val="28"/>
          <w:szCs w:val="28"/>
        </w:rPr>
        <w:t>Морачев</w:t>
      </w:r>
      <w:r w:rsidRPr="006D6D25">
        <w:rPr>
          <w:sz w:val="28"/>
          <w:szCs w:val="28"/>
        </w:rPr>
        <w:t>ского сельского поселения Жирятинского муниципального района Брянской области.</w:t>
      </w:r>
    </w:p>
    <w:p w:rsidR="00597893" w:rsidRPr="006D6D25" w:rsidRDefault="00597893" w:rsidP="00E0604D">
      <w:pPr>
        <w:rPr>
          <w:sz w:val="28"/>
          <w:szCs w:val="28"/>
        </w:rPr>
      </w:pPr>
      <w:r w:rsidRPr="006D6D25">
        <w:rPr>
          <w:sz w:val="28"/>
          <w:szCs w:val="28"/>
        </w:rPr>
        <w:t>2. Настоящее постановление  распространяется на  правоотношения, возникающие с 1 января 2020 года.</w:t>
      </w:r>
    </w:p>
    <w:p w:rsidR="00597893" w:rsidRPr="006D6D25" w:rsidRDefault="00597893" w:rsidP="0044146A">
      <w:pPr>
        <w:rPr>
          <w:sz w:val="28"/>
          <w:szCs w:val="28"/>
        </w:rPr>
      </w:pPr>
      <w:r w:rsidRPr="006D6D25">
        <w:rPr>
          <w:sz w:val="28"/>
          <w:szCs w:val="28"/>
        </w:rPr>
        <w:t xml:space="preserve">3. Контроль за исполнением постановления возложить на ведущего специалиста администрации </w:t>
      </w:r>
      <w:r>
        <w:rPr>
          <w:sz w:val="28"/>
          <w:szCs w:val="28"/>
        </w:rPr>
        <w:t>Мокрогузову Л.А.</w:t>
      </w:r>
    </w:p>
    <w:p w:rsidR="00597893" w:rsidRPr="006D6D25" w:rsidRDefault="00597893" w:rsidP="0044146A">
      <w:pPr>
        <w:rPr>
          <w:sz w:val="28"/>
          <w:szCs w:val="28"/>
        </w:rPr>
      </w:pPr>
    </w:p>
    <w:p w:rsidR="00597893" w:rsidRPr="006D6D25" w:rsidRDefault="00597893" w:rsidP="0044146A">
      <w:pPr>
        <w:rPr>
          <w:sz w:val="28"/>
          <w:szCs w:val="28"/>
        </w:rPr>
      </w:pPr>
      <w:r w:rsidRPr="006D6D25">
        <w:rPr>
          <w:sz w:val="28"/>
          <w:szCs w:val="28"/>
        </w:rPr>
        <w:t xml:space="preserve">  </w:t>
      </w:r>
    </w:p>
    <w:p w:rsidR="00597893" w:rsidRPr="006D6D25" w:rsidRDefault="00597893" w:rsidP="0044146A">
      <w:pPr>
        <w:rPr>
          <w:sz w:val="28"/>
          <w:szCs w:val="28"/>
        </w:rPr>
      </w:pPr>
    </w:p>
    <w:p w:rsidR="00597893" w:rsidRPr="006D6D25" w:rsidRDefault="00597893" w:rsidP="0044146A">
      <w:pPr>
        <w:rPr>
          <w:sz w:val="28"/>
          <w:szCs w:val="28"/>
        </w:rPr>
      </w:pPr>
    </w:p>
    <w:p w:rsidR="00597893" w:rsidRPr="006D6D25" w:rsidRDefault="00597893" w:rsidP="0044146A">
      <w:pPr>
        <w:rPr>
          <w:sz w:val="28"/>
          <w:szCs w:val="28"/>
        </w:rPr>
      </w:pPr>
      <w:r w:rsidRPr="006D6D2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Морачев</w:t>
      </w:r>
      <w:r w:rsidRPr="006D6D25">
        <w:rPr>
          <w:sz w:val="28"/>
          <w:szCs w:val="28"/>
        </w:rPr>
        <w:t xml:space="preserve">ского  </w:t>
      </w:r>
    </w:p>
    <w:p w:rsidR="00597893" w:rsidRPr="006D6D25" w:rsidRDefault="00597893" w:rsidP="0044146A">
      <w:pPr>
        <w:rPr>
          <w:sz w:val="28"/>
          <w:szCs w:val="28"/>
        </w:rPr>
      </w:pPr>
      <w:r w:rsidRPr="006D6D25">
        <w:rPr>
          <w:sz w:val="28"/>
          <w:szCs w:val="28"/>
        </w:rPr>
        <w:t xml:space="preserve"> сельского поселения                            </w:t>
      </w:r>
      <w:r w:rsidRPr="006D6D25">
        <w:rPr>
          <w:sz w:val="28"/>
          <w:szCs w:val="28"/>
        </w:rPr>
        <w:tab/>
      </w:r>
      <w:r w:rsidRPr="006D6D25">
        <w:rPr>
          <w:sz w:val="28"/>
          <w:szCs w:val="28"/>
        </w:rPr>
        <w:tab/>
      </w:r>
      <w:r w:rsidRPr="006D6D25">
        <w:rPr>
          <w:sz w:val="28"/>
          <w:szCs w:val="28"/>
        </w:rPr>
        <w:tab/>
      </w:r>
      <w:r w:rsidRPr="006D6D25">
        <w:rPr>
          <w:sz w:val="28"/>
          <w:szCs w:val="28"/>
        </w:rPr>
        <w:tab/>
        <w:t>В.</w:t>
      </w:r>
      <w:r>
        <w:rPr>
          <w:sz w:val="28"/>
          <w:szCs w:val="28"/>
        </w:rPr>
        <w:t>И.</w:t>
      </w:r>
      <w:r w:rsidRPr="006D6D25">
        <w:rPr>
          <w:sz w:val="28"/>
          <w:szCs w:val="28"/>
        </w:rPr>
        <w:t xml:space="preserve"> </w:t>
      </w:r>
      <w:r>
        <w:rPr>
          <w:sz w:val="28"/>
          <w:szCs w:val="28"/>
        </w:rPr>
        <w:t>Хатюшин</w:t>
      </w:r>
    </w:p>
    <w:p w:rsidR="00597893" w:rsidRPr="006D6D25" w:rsidRDefault="00597893" w:rsidP="00E0604D">
      <w:pPr>
        <w:rPr>
          <w:sz w:val="28"/>
          <w:szCs w:val="28"/>
        </w:rPr>
      </w:pPr>
      <w:r w:rsidRPr="006D6D25">
        <w:rPr>
          <w:sz w:val="28"/>
          <w:szCs w:val="28"/>
        </w:rPr>
        <w:t xml:space="preserve">  </w:t>
      </w:r>
    </w:p>
    <w:p w:rsidR="00597893" w:rsidRPr="006D6D25" w:rsidRDefault="00597893" w:rsidP="00E0604D">
      <w:pPr>
        <w:rPr>
          <w:sz w:val="28"/>
          <w:szCs w:val="28"/>
        </w:rPr>
      </w:pPr>
    </w:p>
    <w:p w:rsidR="00597893" w:rsidRPr="006D6D25" w:rsidRDefault="00597893" w:rsidP="00E0604D">
      <w:pPr>
        <w:rPr>
          <w:sz w:val="28"/>
          <w:szCs w:val="28"/>
        </w:rPr>
      </w:pPr>
      <w:r w:rsidRPr="006D6D25">
        <w:rPr>
          <w:sz w:val="28"/>
          <w:szCs w:val="28"/>
        </w:rPr>
        <w:t xml:space="preserve">                    </w:t>
      </w:r>
    </w:p>
    <w:p w:rsidR="00597893" w:rsidRPr="006D6D25" w:rsidRDefault="00597893" w:rsidP="00E0604D">
      <w:pPr>
        <w:rPr>
          <w:sz w:val="28"/>
          <w:szCs w:val="28"/>
        </w:rPr>
      </w:pPr>
    </w:p>
    <w:p w:rsidR="00597893" w:rsidRPr="006D6D25" w:rsidRDefault="00597893" w:rsidP="00DD60D5">
      <w:pPr>
        <w:jc w:val="center"/>
        <w:rPr>
          <w:sz w:val="28"/>
          <w:szCs w:val="28"/>
        </w:rPr>
      </w:pPr>
    </w:p>
    <w:p w:rsidR="00597893" w:rsidRPr="006D6D25" w:rsidRDefault="00597893" w:rsidP="00DD60D5">
      <w:pPr>
        <w:jc w:val="center"/>
        <w:rPr>
          <w:sz w:val="28"/>
          <w:szCs w:val="28"/>
        </w:rPr>
      </w:pPr>
    </w:p>
    <w:p w:rsidR="00597893" w:rsidRPr="006D6D25" w:rsidRDefault="00597893" w:rsidP="00DD60D5">
      <w:pPr>
        <w:jc w:val="center"/>
        <w:rPr>
          <w:sz w:val="28"/>
          <w:szCs w:val="28"/>
        </w:rPr>
      </w:pPr>
    </w:p>
    <w:p w:rsidR="00597893" w:rsidRPr="006D6D25" w:rsidRDefault="00597893" w:rsidP="00DD60D5">
      <w:pPr>
        <w:jc w:val="center"/>
        <w:rPr>
          <w:sz w:val="28"/>
          <w:szCs w:val="28"/>
        </w:rPr>
      </w:pPr>
    </w:p>
    <w:p w:rsidR="00597893" w:rsidRPr="006D6D25" w:rsidRDefault="00597893" w:rsidP="00DD60D5">
      <w:pPr>
        <w:jc w:val="center"/>
        <w:rPr>
          <w:sz w:val="28"/>
          <w:szCs w:val="28"/>
        </w:rPr>
      </w:pPr>
    </w:p>
    <w:p w:rsidR="00597893" w:rsidRPr="006D6D25" w:rsidRDefault="00597893" w:rsidP="00DD60D5">
      <w:pPr>
        <w:jc w:val="center"/>
        <w:rPr>
          <w:sz w:val="28"/>
          <w:szCs w:val="28"/>
        </w:rPr>
      </w:pPr>
    </w:p>
    <w:p w:rsidR="00597893" w:rsidRPr="006D6D25" w:rsidRDefault="00597893" w:rsidP="006D6D25">
      <w:pPr>
        <w:ind w:left="6372"/>
        <w:jc w:val="center"/>
        <w:rPr>
          <w:b/>
          <w:sz w:val="28"/>
          <w:szCs w:val="28"/>
        </w:rPr>
      </w:pPr>
      <w:r w:rsidRPr="006D6D25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6D6D25">
        <w:rPr>
          <w:sz w:val="28"/>
          <w:szCs w:val="28"/>
        </w:rPr>
        <w:t>Утвержден</w:t>
      </w:r>
    </w:p>
    <w:p w:rsidR="00597893" w:rsidRPr="006D6D25" w:rsidRDefault="00597893" w:rsidP="00F35995">
      <w:pPr>
        <w:ind w:left="2124"/>
        <w:jc w:val="right"/>
        <w:rPr>
          <w:sz w:val="28"/>
          <w:szCs w:val="28"/>
        </w:rPr>
      </w:pPr>
      <w:r w:rsidRPr="006D6D25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Морачев</w:t>
      </w:r>
      <w:r w:rsidRPr="006D6D25">
        <w:rPr>
          <w:sz w:val="28"/>
          <w:szCs w:val="28"/>
        </w:rPr>
        <w:t>ской</w:t>
      </w:r>
    </w:p>
    <w:p w:rsidR="00597893" w:rsidRPr="006D6D25" w:rsidRDefault="00597893" w:rsidP="00F35995">
      <w:pPr>
        <w:ind w:left="2124"/>
        <w:jc w:val="right"/>
        <w:rPr>
          <w:sz w:val="28"/>
          <w:szCs w:val="28"/>
        </w:rPr>
      </w:pPr>
      <w:r w:rsidRPr="006D6D25">
        <w:rPr>
          <w:sz w:val="28"/>
          <w:szCs w:val="28"/>
        </w:rPr>
        <w:t xml:space="preserve"> сельской администрации                                                                                                   </w:t>
      </w:r>
    </w:p>
    <w:p w:rsidR="00597893" w:rsidRPr="006D6D25" w:rsidRDefault="00597893" w:rsidP="006D6D25">
      <w:pPr>
        <w:ind w:left="6372"/>
        <w:rPr>
          <w:sz w:val="28"/>
          <w:szCs w:val="28"/>
        </w:rPr>
      </w:pPr>
      <w:r w:rsidRPr="006D6D25">
        <w:rPr>
          <w:sz w:val="28"/>
          <w:szCs w:val="28"/>
        </w:rPr>
        <w:t xml:space="preserve">                                                                                                                    от </w:t>
      </w:r>
      <w:r>
        <w:rPr>
          <w:sz w:val="28"/>
          <w:szCs w:val="28"/>
        </w:rPr>
        <w:t xml:space="preserve">  16</w:t>
      </w:r>
      <w:r w:rsidRPr="006D6D25">
        <w:rPr>
          <w:sz w:val="28"/>
          <w:szCs w:val="28"/>
        </w:rPr>
        <w:t xml:space="preserve">.03.2020г. № </w:t>
      </w:r>
      <w:r>
        <w:rPr>
          <w:sz w:val="28"/>
          <w:szCs w:val="28"/>
        </w:rPr>
        <w:t>10</w:t>
      </w:r>
    </w:p>
    <w:p w:rsidR="00597893" w:rsidRPr="006D6D25" w:rsidRDefault="00597893" w:rsidP="00787697">
      <w:pPr>
        <w:jc w:val="center"/>
        <w:rPr>
          <w:sz w:val="28"/>
          <w:szCs w:val="28"/>
        </w:rPr>
      </w:pPr>
      <w:r w:rsidRPr="006D6D25">
        <w:rPr>
          <w:sz w:val="28"/>
          <w:szCs w:val="28"/>
        </w:rPr>
        <w:t xml:space="preserve"> </w:t>
      </w:r>
    </w:p>
    <w:p w:rsidR="00597893" w:rsidRPr="006D6D25" w:rsidRDefault="00597893" w:rsidP="0078769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7893" w:rsidRPr="006D6D25" w:rsidRDefault="00597893" w:rsidP="00787697">
      <w:pPr>
        <w:autoSpaceDE w:val="0"/>
        <w:autoSpaceDN w:val="0"/>
        <w:adjustRightInd w:val="0"/>
        <w:jc w:val="center"/>
        <w:rPr>
          <w:sz w:val="28"/>
          <w:szCs w:val="28"/>
        </w:rPr>
      </w:pPr>
      <w:hyperlink w:anchor="Par28" w:history="1">
        <w:r w:rsidRPr="006D6D25">
          <w:rPr>
            <w:sz w:val="28"/>
            <w:szCs w:val="28"/>
          </w:rPr>
          <w:t>П</w:t>
        </w:r>
      </w:hyperlink>
      <w:r w:rsidRPr="006D6D25">
        <w:rPr>
          <w:sz w:val="28"/>
          <w:szCs w:val="28"/>
        </w:rPr>
        <w:t xml:space="preserve">орядок </w:t>
      </w:r>
    </w:p>
    <w:p w:rsidR="00597893" w:rsidRPr="006D6D25" w:rsidRDefault="00597893" w:rsidP="007876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6D25">
        <w:rPr>
          <w:sz w:val="28"/>
          <w:szCs w:val="28"/>
        </w:rPr>
        <w:t xml:space="preserve">формирования перечня налоговых расходов </w:t>
      </w:r>
      <w:r>
        <w:rPr>
          <w:sz w:val="28"/>
          <w:szCs w:val="28"/>
        </w:rPr>
        <w:t>Морачев</w:t>
      </w:r>
      <w:r w:rsidRPr="006D6D25">
        <w:rPr>
          <w:sz w:val="28"/>
          <w:szCs w:val="28"/>
        </w:rPr>
        <w:t>ского сельского поселения  Жирятинского муниципального района Брянской области</w:t>
      </w:r>
    </w:p>
    <w:p w:rsidR="00597893" w:rsidRPr="006D6D25" w:rsidRDefault="00597893" w:rsidP="007876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7893" w:rsidRPr="006D6D25" w:rsidRDefault="00597893" w:rsidP="007876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6D25">
        <w:rPr>
          <w:sz w:val="28"/>
          <w:szCs w:val="28"/>
        </w:rPr>
        <w:t>I. Общие положения</w:t>
      </w:r>
    </w:p>
    <w:p w:rsidR="00597893" w:rsidRPr="006D6D25" w:rsidRDefault="00597893" w:rsidP="007876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6D25">
        <w:rPr>
          <w:sz w:val="28"/>
          <w:szCs w:val="28"/>
        </w:rPr>
        <w:t xml:space="preserve">    </w:t>
      </w:r>
    </w:p>
    <w:p w:rsidR="00597893" w:rsidRPr="006D6D25" w:rsidRDefault="00597893" w:rsidP="005A78EB">
      <w:pPr>
        <w:autoSpaceDE w:val="0"/>
        <w:autoSpaceDN w:val="0"/>
        <w:adjustRightInd w:val="0"/>
        <w:ind w:firstLine="546"/>
        <w:jc w:val="both"/>
        <w:rPr>
          <w:sz w:val="28"/>
          <w:szCs w:val="28"/>
        </w:rPr>
      </w:pPr>
      <w:r w:rsidRPr="006D6D25">
        <w:rPr>
          <w:sz w:val="28"/>
          <w:szCs w:val="28"/>
        </w:rPr>
        <w:t xml:space="preserve">Настоящий Порядок определяет правила формирования перечня налоговых расходов </w:t>
      </w:r>
      <w:r>
        <w:rPr>
          <w:sz w:val="28"/>
          <w:szCs w:val="28"/>
        </w:rPr>
        <w:t>Морачев</w:t>
      </w:r>
      <w:r w:rsidRPr="006D6D25">
        <w:rPr>
          <w:sz w:val="28"/>
          <w:szCs w:val="28"/>
        </w:rPr>
        <w:t xml:space="preserve">ского сельского поселения  Жирятинского муниципального района Брянской области (далее – перечень) по налогам, установленным решениями </w:t>
      </w:r>
      <w:r>
        <w:rPr>
          <w:sz w:val="28"/>
          <w:szCs w:val="28"/>
        </w:rPr>
        <w:t>Морачев</w:t>
      </w:r>
      <w:r w:rsidRPr="006D6D25">
        <w:rPr>
          <w:sz w:val="28"/>
          <w:szCs w:val="28"/>
        </w:rPr>
        <w:t>ского сельского Совета народных депутатов в пределах полномочий, отнесенных законодательством Российской Федерации о налогах и сборах к ведению  муниципальных образований.</w:t>
      </w:r>
    </w:p>
    <w:p w:rsidR="00597893" w:rsidRPr="006D6D25" w:rsidRDefault="00597893" w:rsidP="005A78EB">
      <w:pPr>
        <w:autoSpaceDE w:val="0"/>
        <w:autoSpaceDN w:val="0"/>
        <w:adjustRightInd w:val="0"/>
        <w:ind w:firstLine="546"/>
        <w:jc w:val="both"/>
        <w:rPr>
          <w:sz w:val="28"/>
          <w:szCs w:val="28"/>
        </w:rPr>
      </w:pPr>
      <w:r w:rsidRPr="006D6D25">
        <w:rPr>
          <w:sz w:val="28"/>
          <w:szCs w:val="28"/>
        </w:rPr>
        <w:t xml:space="preserve">Налоговые расходы </w:t>
      </w:r>
      <w:r>
        <w:rPr>
          <w:sz w:val="28"/>
          <w:szCs w:val="28"/>
        </w:rPr>
        <w:t>Морачев</w:t>
      </w:r>
      <w:r w:rsidRPr="006D6D25">
        <w:rPr>
          <w:sz w:val="28"/>
          <w:szCs w:val="28"/>
        </w:rPr>
        <w:t xml:space="preserve">ского сельского поселения  Жирятинского муниципального района Брянской области  - выпадающие доходы бюджета </w:t>
      </w:r>
      <w:r>
        <w:rPr>
          <w:sz w:val="28"/>
          <w:szCs w:val="28"/>
        </w:rPr>
        <w:t>Морачев</w:t>
      </w:r>
      <w:r w:rsidRPr="006D6D25">
        <w:rPr>
          <w:sz w:val="28"/>
          <w:szCs w:val="28"/>
        </w:rPr>
        <w:t>ского поселения Жирятинского муниципального района Брянской области (далее-</w:t>
      </w:r>
      <w:r>
        <w:rPr>
          <w:sz w:val="28"/>
          <w:szCs w:val="28"/>
        </w:rPr>
        <w:t>Морачев</w:t>
      </w:r>
      <w:r w:rsidRPr="006D6D25">
        <w:rPr>
          <w:sz w:val="28"/>
          <w:szCs w:val="28"/>
        </w:rPr>
        <w:t>ское сельское поселение),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относящиеся к муниципальным программам.</w:t>
      </w:r>
    </w:p>
    <w:p w:rsidR="00597893" w:rsidRPr="006D6D25" w:rsidRDefault="00597893" w:rsidP="005A78EB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6D25">
        <w:rPr>
          <w:sz w:val="28"/>
          <w:szCs w:val="28"/>
        </w:rPr>
        <w:t xml:space="preserve">Перечень налоговых расходов </w:t>
      </w:r>
      <w:r>
        <w:rPr>
          <w:sz w:val="28"/>
          <w:szCs w:val="28"/>
        </w:rPr>
        <w:t>Морачев</w:t>
      </w:r>
      <w:r w:rsidRPr="006D6D25">
        <w:rPr>
          <w:sz w:val="28"/>
          <w:szCs w:val="28"/>
        </w:rPr>
        <w:t xml:space="preserve">ского сельского поселения формируется в разрезе муниципальных программ, а также направлений деятельности, не входящих в муниципальные программы, и включает указания на положения решений </w:t>
      </w:r>
      <w:r>
        <w:rPr>
          <w:sz w:val="28"/>
          <w:szCs w:val="28"/>
        </w:rPr>
        <w:t>Морачев</w:t>
      </w:r>
      <w:r w:rsidRPr="006D6D25">
        <w:rPr>
          <w:sz w:val="28"/>
          <w:szCs w:val="28"/>
        </w:rPr>
        <w:t>ского сельского Совета народных депутатов, предусматривающие данные налоговые расходы (налоговые льготы).</w:t>
      </w:r>
    </w:p>
    <w:p w:rsidR="00597893" w:rsidRPr="006D6D25" w:rsidRDefault="00597893" w:rsidP="005A7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6D25">
        <w:rPr>
          <w:sz w:val="28"/>
          <w:szCs w:val="28"/>
        </w:rPr>
        <w:t>Кураторы налоговых расходов - орган местного самоуправления, ответственные исполнители муниципальных программ.</w:t>
      </w:r>
    </w:p>
    <w:p w:rsidR="00597893" w:rsidRPr="006D6D25" w:rsidRDefault="00597893" w:rsidP="005A7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6D25">
        <w:rPr>
          <w:sz w:val="28"/>
          <w:szCs w:val="28"/>
        </w:rPr>
        <w:t xml:space="preserve">Перечень налоговых расходов (налоговых льгот) муниципального образования включает все налоговые расходы (налоговые льготы), установленные решениями </w:t>
      </w:r>
      <w:r>
        <w:rPr>
          <w:sz w:val="28"/>
          <w:szCs w:val="28"/>
        </w:rPr>
        <w:t>Морачев</w:t>
      </w:r>
      <w:r w:rsidRPr="006D6D25">
        <w:rPr>
          <w:sz w:val="28"/>
          <w:szCs w:val="28"/>
        </w:rPr>
        <w:t>ского сельского Совета народных депутатов.</w:t>
      </w:r>
    </w:p>
    <w:p w:rsidR="00597893" w:rsidRPr="006D6D25" w:rsidRDefault="00597893" w:rsidP="005A7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6D25">
        <w:rPr>
          <w:sz w:val="28"/>
          <w:szCs w:val="28"/>
        </w:rPr>
        <w:t>Принадлежность налоговых расходов муниципальным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муниципальных программах.</w:t>
      </w:r>
    </w:p>
    <w:p w:rsidR="00597893" w:rsidRPr="006D6D25" w:rsidRDefault="00597893" w:rsidP="005A7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6D25">
        <w:rPr>
          <w:sz w:val="28"/>
          <w:szCs w:val="28"/>
        </w:rPr>
        <w:t>Отдельные налоговые расходы (налоговые льготы) могут соответствовать нескольким целям социально-экономического развития, отнесенным к разным муниципальным программам. В этом случае они относятся к нераспределенным налоговым расходам (налоговым льготам).</w:t>
      </w:r>
    </w:p>
    <w:p w:rsidR="00597893" w:rsidRPr="006D6D25" w:rsidRDefault="00597893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6D25">
        <w:rPr>
          <w:sz w:val="28"/>
          <w:szCs w:val="28"/>
        </w:rPr>
        <w:t xml:space="preserve"> Налоговые расходы (налоговые льготы), которые не соответствуют перечисленным выше критериям, относятся к непрограммным налоговым расходам (налоговым льготам).</w:t>
      </w:r>
    </w:p>
    <w:p w:rsidR="00597893" w:rsidRPr="006D6D25" w:rsidRDefault="00597893" w:rsidP="007876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7893" w:rsidRPr="006D6D25" w:rsidRDefault="00597893" w:rsidP="007876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6D25">
        <w:rPr>
          <w:sz w:val="28"/>
          <w:szCs w:val="28"/>
        </w:rPr>
        <w:t>II. Порядок формирования и утверждения перечня налоговых расходов</w:t>
      </w:r>
    </w:p>
    <w:p w:rsidR="00597893" w:rsidRPr="006D6D25" w:rsidRDefault="00597893" w:rsidP="0053107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7893" w:rsidRPr="006D6D25" w:rsidRDefault="00597893" w:rsidP="007833BA">
      <w:pPr>
        <w:autoSpaceDE w:val="0"/>
        <w:autoSpaceDN w:val="0"/>
        <w:adjustRightInd w:val="0"/>
        <w:rPr>
          <w:sz w:val="28"/>
          <w:szCs w:val="28"/>
        </w:rPr>
      </w:pPr>
      <w:r w:rsidRPr="006D6D25">
        <w:rPr>
          <w:sz w:val="28"/>
          <w:szCs w:val="28"/>
        </w:rPr>
        <w:t xml:space="preserve">       Формирование перечня проводится ежегодно, до 15 ноября предшествующего финансового года, </w:t>
      </w:r>
      <w:r>
        <w:rPr>
          <w:sz w:val="28"/>
          <w:szCs w:val="28"/>
        </w:rPr>
        <w:t>главным бухгалтером</w:t>
      </w:r>
      <w:bookmarkStart w:id="0" w:name="_GoBack"/>
      <w:bookmarkEnd w:id="0"/>
      <w:r w:rsidRPr="006D6D25">
        <w:rPr>
          <w:sz w:val="28"/>
          <w:szCs w:val="28"/>
        </w:rPr>
        <w:t xml:space="preserve"> </w:t>
      </w:r>
      <w:r>
        <w:rPr>
          <w:sz w:val="28"/>
          <w:szCs w:val="28"/>
        </w:rPr>
        <w:t>Морачев</w:t>
      </w:r>
      <w:r w:rsidRPr="006D6D25">
        <w:rPr>
          <w:sz w:val="28"/>
          <w:szCs w:val="28"/>
        </w:rPr>
        <w:t>ского сельского поселения по форме согласно приложению к настоящему Порядку.</w:t>
      </w:r>
    </w:p>
    <w:p w:rsidR="00597893" w:rsidRPr="006D6D25" w:rsidRDefault="00597893" w:rsidP="007833BA">
      <w:pPr>
        <w:tabs>
          <w:tab w:val="left" w:pos="480"/>
        </w:tabs>
        <w:autoSpaceDE w:val="0"/>
        <w:autoSpaceDN w:val="0"/>
        <w:adjustRightInd w:val="0"/>
        <w:rPr>
          <w:sz w:val="28"/>
          <w:szCs w:val="28"/>
        </w:rPr>
      </w:pPr>
      <w:r w:rsidRPr="006D6D25">
        <w:rPr>
          <w:sz w:val="28"/>
          <w:szCs w:val="28"/>
        </w:rPr>
        <w:t xml:space="preserve">       До 1 декабря текущего финансового года финансовый отдел администрации Жирятинского района утверждает своим приказом перечень налоговых расходов на очередной финансовый год.</w:t>
      </w:r>
    </w:p>
    <w:p w:rsidR="00597893" w:rsidRPr="006D6D25" w:rsidRDefault="00597893" w:rsidP="007833BA">
      <w:pPr>
        <w:autoSpaceDE w:val="0"/>
        <w:autoSpaceDN w:val="0"/>
        <w:adjustRightInd w:val="0"/>
        <w:rPr>
          <w:sz w:val="28"/>
          <w:szCs w:val="28"/>
        </w:rPr>
      </w:pPr>
    </w:p>
    <w:p w:rsidR="00597893" w:rsidRPr="006D6D25" w:rsidRDefault="00597893" w:rsidP="007833BA">
      <w:pPr>
        <w:autoSpaceDE w:val="0"/>
        <w:autoSpaceDN w:val="0"/>
        <w:adjustRightInd w:val="0"/>
        <w:rPr>
          <w:sz w:val="28"/>
          <w:szCs w:val="28"/>
        </w:rPr>
      </w:pPr>
    </w:p>
    <w:p w:rsidR="00597893" w:rsidRPr="006D6D25" w:rsidRDefault="00597893" w:rsidP="007833BA">
      <w:pPr>
        <w:autoSpaceDE w:val="0"/>
        <w:autoSpaceDN w:val="0"/>
        <w:adjustRightInd w:val="0"/>
        <w:rPr>
          <w:sz w:val="28"/>
          <w:szCs w:val="28"/>
        </w:rPr>
      </w:pPr>
    </w:p>
    <w:p w:rsidR="00597893" w:rsidRPr="006D6D25" w:rsidRDefault="00597893" w:rsidP="007833BA">
      <w:pPr>
        <w:autoSpaceDE w:val="0"/>
        <w:autoSpaceDN w:val="0"/>
        <w:adjustRightInd w:val="0"/>
        <w:rPr>
          <w:sz w:val="28"/>
          <w:szCs w:val="28"/>
        </w:rPr>
      </w:pPr>
    </w:p>
    <w:p w:rsidR="00597893" w:rsidRPr="006D6D25" w:rsidRDefault="00597893" w:rsidP="007833BA">
      <w:pPr>
        <w:autoSpaceDE w:val="0"/>
        <w:autoSpaceDN w:val="0"/>
        <w:adjustRightInd w:val="0"/>
        <w:rPr>
          <w:sz w:val="28"/>
          <w:szCs w:val="28"/>
        </w:rPr>
      </w:pPr>
    </w:p>
    <w:p w:rsidR="00597893" w:rsidRPr="006D6D25" w:rsidRDefault="00597893" w:rsidP="00D1500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6D25">
        <w:rPr>
          <w:sz w:val="28"/>
          <w:szCs w:val="28"/>
        </w:rPr>
        <w:t xml:space="preserve">         </w:t>
      </w:r>
    </w:p>
    <w:p w:rsidR="00597893" w:rsidRPr="006D6D25" w:rsidRDefault="00597893" w:rsidP="0053107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7893" w:rsidRPr="006D6D25" w:rsidRDefault="00597893" w:rsidP="00531073">
      <w:pPr>
        <w:autoSpaceDE w:val="0"/>
        <w:autoSpaceDN w:val="0"/>
        <w:adjustRightInd w:val="0"/>
        <w:jc w:val="center"/>
        <w:rPr>
          <w:sz w:val="28"/>
          <w:szCs w:val="28"/>
        </w:rPr>
        <w:sectPr w:rsidR="00597893" w:rsidRPr="006D6D25" w:rsidSect="006808FC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p w:rsidR="00597893" w:rsidRDefault="00597893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bookmarkStart w:id="1" w:name="_MON_1645434754"/>
      <w:bookmarkEnd w:id="1"/>
      <w:r w:rsidRPr="006808FC">
        <w:rPr>
          <w:sz w:val="24"/>
          <w:szCs w:val="24"/>
        </w:rPr>
        <w:object w:dxaOrig="15275" w:dyaOrig="57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3.8pt;height:289.8pt" o:ole="">
            <v:imagedata r:id="rId5" o:title=""/>
          </v:shape>
          <o:OLEObject Type="Embed" ProgID="Word.Document.12" ShapeID="_x0000_i1025" DrawAspect="Content" ObjectID="_1134424437" r:id="rId6">
            <o:FieldCodes>\s</o:FieldCodes>
          </o:OLEObject>
        </w:object>
      </w:r>
    </w:p>
    <w:p w:rsidR="00597893" w:rsidRDefault="00597893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97893" w:rsidRDefault="00597893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97893" w:rsidRDefault="00597893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597893" w:rsidSect="00613167">
          <w:pgSz w:w="16838" w:h="11906" w:orient="landscape"/>
          <w:pgMar w:top="851" w:right="851" w:bottom="1701" w:left="709" w:header="709" w:footer="709" w:gutter="0"/>
          <w:cols w:space="708"/>
          <w:docGrid w:linePitch="360"/>
        </w:sectPr>
      </w:pPr>
    </w:p>
    <w:p w:rsidR="00597893" w:rsidRDefault="00597893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97893" w:rsidRDefault="00597893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97893" w:rsidRDefault="00597893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97893" w:rsidRDefault="00597893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97893" w:rsidRDefault="00597893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97893" w:rsidRDefault="00597893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97893" w:rsidRDefault="00597893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97893" w:rsidRDefault="00597893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97893" w:rsidRDefault="00597893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97893" w:rsidRDefault="00597893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97893" w:rsidRDefault="00597893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97893" w:rsidRDefault="00597893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97893" w:rsidRDefault="00597893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97893" w:rsidRDefault="00597893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97893" w:rsidRDefault="00597893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97893" w:rsidRDefault="00597893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97893" w:rsidRDefault="00597893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97893" w:rsidRDefault="00597893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97893" w:rsidRDefault="00597893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97893" w:rsidRDefault="00597893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97893" w:rsidRDefault="00597893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sectPr w:rsidR="00597893" w:rsidSect="006808FC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CBC12FC"/>
    <w:multiLevelType w:val="hybridMultilevel"/>
    <w:tmpl w:val="E28A5018"/>
    <w:lvl w:ilvl="0" w:tplc="D44E66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29D"/>
    <w:rsid w:val="00002E95"/>
    <w:rsid w:val="00052BD6"/>
    <w:rsid w:val="000573DD"/>
    <w:rsid w:val="00094954"/>
    <w:rsid w:val="000D279D"/>
    <w:rsid w:val="000E29AF"/>
    <w:rsid w:val="000E4DD5"/>
    <w:rsid w:val="00101F01"/>
    <w:rsid w:val="001245F3"/>
    <w:rsid w:val="0013145B"/>
    <w:rsid w:val="00135A9B"/>
    <w:rsid w:val="00170F3A"/>
    <w:rsid w:val="0020369A"/>
    <w:rsid w:val="00211F65"/>
    <w:rsid w:val="00225E51"/>
    <w:rsid w:val="002421FE"/>
    <w:rsid w:val="00261990"/>
    <w:rsid w:val="0027378A"/>
    <w:rsid w:val="002956FF"/>
    <w:rsid w:val="002C7FC0"/>
    <w:rsid w:val="002D0678"/>
    <w:rsid w:val="00334528"/>
    <w:rsid w:val="00335724"/>
    <w:rsid w:val="003364C1"/>
    <w:rsid w:val="00341E6B"/>
    <w:rsid w:val="00342E1D"/>
    <w:rsid w:val="00345DC4"/>
    <w:rsid w:val="00360B0D"/>
    <w:rsid w:val="003B0675"/>
    <w:rsid w:val="003B2D90"/>
    <w:rsid w:val="003C5496"/>
    <w:rsid w:val="003D7956"/>
    <w:rsid w:val="003F27EF"/>
    <w:rsid w:val="003F46EC"/>
    <w:rsid w:val="004328B3"/>
    <w:rsid w:val="0044146A"/>
    <w:rsid w:val="00451A0E"/>
    <w:rsid w:val="004818E2"/>
    <w:rsid w:val="004865BD"/>
    <w:rsid w:val="00494DBB"/>
    <w:rsid w:val="004A7576"/>
    <w:rsid w:val="004B324C"/>
    <w:rsid w:val="004C6B1E"/>
    <w:rsid w:val="004D723B"/>
    <w:rsid w:val="004E0696"/>
    <w:rsid w:val="004F41EB"/>
    <w:rsid w:val="005032D0"/>
    <w:rsid w:val="00517802"/>
    <w:rsid w:val="00520F59"/>
    <w:rsid w:val="00521B4A"/>
    <w:rsid w:val="00531073"/>
    <w:rsid w:val="00553C5A"/>
    <w:rsid w:val="00564DF6"/>
    <w:rsid w:val="005746AC"/>
    <w:rsid w:val="00597893"/>
    <w:rsid w:val="005A4987"/>
    <w:rsid w:val="005A78EB"/>
    <w:rsid w:val="005C224D"/>
    <w:rsid w:val="00605119"/>
    <w:rsid w:val="00613167"/>
    <w:rsid w:val="00642B0C"/>
    <w:rsid w:val="006547A2"/>
    <w:rsid w:val="00662C8C"/>
    <w:rsid w:val="0067429D"/>
    <w:rsid w:val="00675719"/>
    <w:rsid w:val="006808FC"/>
    <w:rsid w:val="00693FF4"/>
    <w:rsid w:val="006979D1"/>
    <w:rsid w:val="006B5B1F"/>
    <w:rsid w:val="006D348A"/>
    <w:rsid w:val="006D6D25"/>
    <w:rsid w:val="006E7EEA"/>
    <w:rsid w:val="006F088E"/>
    <w:rsid w:val="006F0AA7"/>
    <w:rsid w:val="0071381D"/>
    <w:rsid w:val="00714167"/>
    <w:rsid w:val="00717D73"/>
    <w:rsid w:val="00743238"/>
    <w:rsid w:val="007615F8"/>
    <w:rsid w:val="00777764"/>
    <w:rsid w:val="0078009D"/>
    <w:rsid w:val="007833BA"/>
    <w:rsid w:val="00787092"/>
    <w:rsid w:val="00787697"/>
    <w:rsid w:val="007A54C9"/>
    <w:rsid w:val="007C30D2"/>
    <w:rsid w:val="007E0F3D"/>
    <w:rsid w:val="007E7C52"/>
    <w:rsid w:val="007F548B"/>
    <w:rsid w:val="00810B90"/>
    <w:rsid w:val="00827AF9"/>
    <w:rsid w:val="00832D98"/>
    <w:rsid w:val="008908AF"/>
    <w:rsid w:val="008B42B2"/>
    <w:rsid w:val="008C32C5"/>
    <w:rsid w:val="008D5633"/>
    <w:rsid w:val="008F7A05"/>
    <w:rsid w:val="00943241"/>
    <w:rsid w:val="00961BF7"/>
    <w:rsid w:val="009853AE"/>
    <w:rsid w:val="00992BDC"/>
    <w:rsid w:val="00996683"/>
    <w:rsid w:val="009C48BC"/>
    <w:rsid w:val="009C715E"/>
    <w:rsid w:val="009E4564"/>
    <w:rsid w:val="00A0673F"/>
    <w:rsid w:val="00A22FAA"/>
    <w:rsid w:val="00AB0E46"/>
    <w:rsid w:val="00AB48D7"/>
    <w:rsid w:val="00AB7D4D"/>
    <w:rsid w:val="00AC0BFD"/>
    <w:rsid w:val="00AF2861"/>
    <w:rsid w:val="00B043F1"/>
    <w:rsid w:val="00B37A3D"/>
    <w:rsid w:val="00B46E4B"/>
    <w:rsid w:val="00B71641"/>
    <w:rsid w:val="00BA32F4"/>
    <w:rsid w:val="00BE1E70"/>
    <w:rsid w:val="00C4113E"/>
    <w:rsid w:val="00C42BCD"/>
    <w:rsid w:val="00C67EB8"/>
    <w:rsid w:val="00C71446"/>
    <w:rsid w:val="00CB1A23"/>
    <w:rsid w:val="00CC00E6"/>
    <w:rsid w:val="00CE0D23"/>
    <w:rsid w:val="00CE0ECD"/>
    <w:rsid w:val="00D1077E"/>
    <w:rsid w:val="00D15000"/>
    <w:rsid w:val="00D332F8"/>
    <w:rsid w:val="00D43200"/>
    <w:rsid w:val="00D5595A"/>
    <w:rsid w:val="00D57D32"/>
    <w:rsid w:val="00D57D73"/>
    <w:rsid w:val="00D6624E"/>
    <w:rsid w:val="00DA0062"/>
    <w:rsid w:val="00DD60D5"/>
    <w:rsid w:val="00DE297D"/>
    <w:rsid w:val="00E03D86"/>
    <w:rsid w:val="00E0604D"/>
    <w:rsid w:val="00E24319"/>
    <w:rsid w:val="00E313B1"/>
    <w:rsid w:val="00E5436A"/>
    <w:rsid w:val="00E55E85"/>
    <w:rsid w:val="00E6656C"/>
    <w:rsid w:val="00E72C31"/>
    <w:rsid w:val="00E76907"/>
    <w:rsid w:val="00EA23A7"/>
    <w:rsid w:val="00EA5A9E"/>
    <w:rsid w:val="00EB5381"/>
    <w:rsid w:val="00EB5BCF"/>
    <w:rsid w:val="00EC7194"/>
    <w:rsid w:val="00EF03EB"/>
    <w:rsid w:val="00EF41C3"/>
    <w:rsid w:val="00EF4CC9"/>
    <w:rsid w:val="00F208FC"/>
    <w:rsid w:val="00F23CDF"/>
    <w:rsid w:val="00F35995"/>
    <w:rsid w:val="00F436FD"/>
    <w:rsid w:val="00F95971"/>
    <w:rsid w:val="00FC3A8E"/>
    <w:rsid w:val="00FF3CDD"/>
    <w:rsid w:val="00FF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7429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0B90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145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0B90"/>
    <w:pPr>
      <w:keepNext/>
      <w:jc w:val="center"/>
      <w:outlineLvl w:val="2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0B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145B"/>
    <w:rPr>
      <w:rFonts w:ascii="Cambria" w:hAnsi="Cambria" w:cs="Times New Roman"/>
      <w:color w:val="365F91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10B90"/>
    <w:rPr>
      <w:rFonts w:ascii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10B90"/>
    <w:rPr>
      <w:rFonts w:ascii="Arial" w:hAnsi="Arial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10B90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810B90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10B90"/>
    <w:rPr>
      <w:rFonts w:ascii="Times New Roman" w:hAnsi="Times New Roman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810B9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10B9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10B90"/>
    <w:rPr>
      <w:rFonts w:ascii="Tahoma" w:hAnsi="Tahoma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810B90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810B90"/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10B90"/>
    <w:pPr>
      <w:jc w:val="both"/>
    </w:pPr>
    <w:rPr>
      <w:i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10B90"/>
    <w:rPr>
      <w:rFonts w:ascii="Times New Roman" w:hAnsi="Times New Roman" w:cs="Times New Roman"/>
      <w:iCs/>
      <w:sz w:val="20"/>
      <w:szCs w:val="20"/>
    </w:rPr>
  </w:style>
  <w:style w:type="paragraph" w:styleId="Header">
    <w:name w:val="header"/>
    <w:basedOn w:val="Normal"/>
    <w:link w:val="HeaderChar"/>
    <w:uiPriority w:val="99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0B9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10B90"/>
    <w:rPr>
      <w:rFonts w:cs="Times New Roman"/>
    </w:rPr>
  </w:style>
  <w:style w:type="paragraph" w:customStyle="1" w:styleId="a">
    <w:name w:val="Знак Знак Знак"/>
    <w:basedOn w:val="Normal"/>
    <w:uiPriority w:val="99"/>
    <w:rsid w:val="00810B90"/>
    <w:rPr>
      <w:rFonts w:ascii="Verdana" w:hAnsi="Verdana" w:cs="Verdana"/>
      <w:lang w:val="en-US" w:eastAsia="en-US"/>
    </w:rPr>
  </w:style>
  <w:style w:type="paragraph" w:customStyle="1" w:styleId="a0">
    <w:name w:val="Îáû÷íûé"/>
    <w:uiPriority w:val="99"/>
    <w:rsid w:val="00810B90"/>
    <w:rPr>
      <w:rFonts w:ascii="Times New Roman" w:eastAsia="Times New Roman" w:hAnsi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810B9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0B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92BDC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B5B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553C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53C5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53C5A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3C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53C5A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rsid w:val="0013145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3145B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1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396</TotalTime>
  <Pages>5</Pages>
  <Words>657</Words>
  <Characters>3745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LukyanovaIV</dc:creator>
  <cp:keywords/>
  <dc:description/>
  <cp:lastModifiedBy>евгения</cp:lastModifiedBy>
  <cp:revision>38</cp:revision>
  <cp:lastPrinted>2003-12-31T21:14:00Z</cp:lastPrinted>
  <dcterms:created xsi:type="dcterms:W3CDTF">2020-02-05T12:32:00Z</dcterms:created>
  <dcterms:modified xsi:type="dcterms:W3CDTF">2003-12-31T22:08:00Z</dcterms:modified>
</cp:coreProperties>
</file>