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E4" w:rsidRDefault="005F44E7" w:rsidP="008A64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</w:t>
      </w:r>
      <w:r w:rsidR="004B30F3">
        <w:rPr>
          <w:sz w:val="28"/>
        </w:rPr>
        <w:t xml:space="preserve"> </w:t>
      </w:r>
      <w:r w:rsidR="00C716D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E37E4" w:rsidRPr="00C716D7" w:rsidRDefault="000F6CDD" w:rsidP="009E3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МОРАЧЕВ</w:t>
      </w:r>
      <w:r w:rsidR="009E37E4" w:rsidRPr="00C716D7">
        <w:rPr>
          <w:b/>
          <w:sz w:val="24"/>
          <w:szCs w:val="24"/>
        </w:rPr>
        <w:t>СКИЙ СЕЛЬСКИЙ СОВЕТ НАРОДНЫХ ДЕПУТАТОВ</w:t>
      </w: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b/>
          <w:sz w:val="24"/>
          <w:szCs w:val="24"/>
        </w:rPr>
      </w:pPr>
    </w:p>
    <w:p w:rsidR="009E37E4" w:rsidRPr="00C716D7" w:rsidRDefault="009E37E4" w:rsidP="009E37E4">
      <w:pPr>
        <w:tabs>
          <w:tab w:val="left" w:pos="3375"/>
        </w:tabs>
        <w:rPr>
          <w:b/>
          <w:sz w:val="24"/>
          <w:szCs w:val="24"/>
        </w:rPr>
      </w:pPr>
      <w:r w:rsidRPr="00C716D7">
        <w:rPr>
          <w:b/>
          <w:sz w:val="24"/>
          <w:szCs w:val="24"/>
        </w:rPr>
        <w:tab/>
        <w:t>РЕШЕНИЕ</w:t>
      </w:r>
      <w:r w:rsidR="00C716D7">
        <w:rPr>
          <w:b/>
          <w:sz w:val="24"/>
          <w:szCs w:val="24"/>
        </w:rPr>
        <w:t xml:space="preserve">                                       </w:t>
      </w:r>
      <w:r w:rsidR="004B30F3">
        <w:rPr>
          <w:sz w:val="28"/>
          <w:szCs w:val="28"/>
        </w:rPr>
        <w:t xml:space="preserve"> </w:t>
      </w: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sz w:val="24"/>
          <w:szCs w:val="24"/>
        </w:rPr>
      </w:pPr>
      <w:r w:rsidRPr="00C716D7">
        <w:rPr>
          <w:sz w:val="24"/>
          <w:szCs w:val="24"/>
        </w:rPr>
        <w:t>От _</w:t>
      </w:r>
      <w:r w:rsidR="004B30F3">
        <w:rPr>
          <w:sz w:val="24"/>
          <w:szCs w:val="24"/>
        </w:rPr>
        <w:t>6</w:t>
      </w:r>
      <w:r w:rsidRPr="00C716D7">
        <w:rPr>
          <w:sz w:val="24"/>
          <w:szCs w:val="24"/>
        </w:rPr>
        <w:t>_</w:t>
      </w:r>
      <w:proofErr w:type="gramStart"/>
      <w:r w:rsidRPr="00C716D7">
        <w:rPr>
          <w:sz w:val="24"/>
          <w:szCs w:val="24"/>
        </w:rPr>
        <w:t>_  августа</w:t>
      </w:r>
      <w:proofErr w:type="gramEnd"/>
      <w:r w:rsidRPr="00C716D7">
        <w:rPr>
          <w:sz w:val="24"/>
          <w:szCs w:val="24"/>
        </w:rPr>
        <w:t xml:space="preserve"> 2020г. №  </w:t>
      </w:r>
      <w:r w:rsidR="004B30F3">
        <w:rPr>
          <w:sz w:val="24"/>
          <w:szCs w:val="24"/>
        </w:rPr>
        <w:t>4-44</w:t>
      </w:r>
    </w:p>
    <w:p w:rsidR="009E37E4" w:rsidRPr="00C716D7" w:rsidRDefault="009E37E4" w:rsidP="009E37E4">
      <w:pPr>
        <w:rPr>
          <w:sz w:val="24"/>
          <w:szCs w:val="24"/>
        </w:rPr>
      </w:pPr>
      <w:proofErr w:type="spellStart"/>
      <w:r w:rsidRPr="00C716D7">
        <w:rPr>
          <w:sz w:val="24"/>
          <w:szCs w:val="24"/>
        </w:rPr>
        <w:t>с.</w:t>
      </w:r>
      <w:r w:rsidR="00733430">
        <w:rPr>
          <w:sz w:val="24"/>
          <w:szCs w:val="24"/>
        </w:rPr>
        <w:t>Морачово</w:t>
      </w:r>
      <w:proofErr w:type="spellEnd"/>
    </w:p>
    <w:p w:rsidR="009E37E4" w:rsidRPr="00C716D7" w:rsidRDefault="009E37E4" w:rsidP="009E37E4">
      <w:pPr>
        <w:rPr>
          <w:b/>
          <w:sz w:val="24"/>
          <w:szCs w:val="24"/>
        </w:rPr>
      </w:pPr>
    </w:p>
    <w:p w:rsidR="009E37E4" w:rsidRPr="00C716D7" w:rsidRDefault="009E37E4" w:rsidP="009E37E4">
      <w:pPr>
        <w:rPr>
          <w:b/>
          <w:sz w:val="24"/>
          <w:szCs w:val="24"/>
        </w:rPr>
      </w:pPr>
      <w:r w:rsidRPr="00C716D7">
        <w:rPr>
          <w:b/>
          <w:sz w:val="24"/>
          <w:szCs w:val="24"/>
        </w:rPr>
        <w:t>О внесении изменений в решение</w:t>
      </w:r>
    </w:p>
    <w:p w:rsidR="009E37E4" w:rsidRPr="00C716D7" w:rsidRDefault="00733430" w:rsidP="009E3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Морачевского</w:t>
      </w:r>
      <w:r w:rsidR="009E37E4" w:rsidRPr="00C716D7">
        <w:rPr>
          <w:b/>
          <w:sz w:val="24"/>
          <w:szCs w:val="24"/>
        </w:rPr>
        <w:t xml:space="preserve"> сельского Совета народных</w:t>
      </w:r>
    </w:p>
    <w:p w:rsidR="000F6CDD" w:rsidRPr="000F6CDD" w:rsidRDefault="0023343C" w:rsidP="000F6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9E37E4" w:rsidRPr="00C716D7">
        <w:rPr>
          <w:b/>
          <w:sz w:val="24"/>
          <w:szCs w:val="24"/>
        </w:rPr>
        <w:t>епутатов</w:t>
      </w:r>
      <w:r>
        <w:rPr>
          <w:b/>
          <w:sz w:val="24"/>
          <w:szCs w:val="24"/>
        </w:rPr>
        <w:t xml:space="preserve"> от </w:t>
      </w:r>
      <w:r w:rsidRPr="0023343C">
        <w:rPr>
          <w:b/>
          <w:sz w:val="24"/>
          <w:szCs w:val="24"/>
        </w:rPr>
        <w:t>02.07.2012 г. № 2-143</w:t>
      </w:r>
      <w:r>
        <w:rPr>
          <w:sz w:val="24"/>
          <w:szCs w:val="24"/>
        </w:rPr>
        <w:t xml:space="preserve"> </w:t>
      </w:r>
      <w:r w:rsidR="009E37E4" w:rsidRPr="000F6CDD">
        <w:rPr>
          <w:b/>
          <w:sz w:val="24"/>
          <w:szCs w:val="24"/>
        </w:rPr>
        <w:t>«</w:t>
      </w:r>
      <w:r w:rsidR="000F6CDD" w:rsidRPr="000F6CDD">
        <w:rPr>
          <w:b/>
          <w:sz w:val="24"/>
          <w:szCs w:val="24"/>
        </w:rPr>
        <w:t>О принятии правил по</w:t>
      </w:r>
    </w:p>
    <w:p w:rsidR="000F6CDD" w:rsidRPr="000F6CDD" w:rsidRDefault="000F6CDD" w:rsidP="000F6CDD">
      <w:pPr>
        <w:rPr>
          <w:b/>
          <w:sz w:val="24"/>
          <w:szCs w:val="24"/>
        </w:rPr>
      </w:pPr>
      <w:r w:rsidRPr="000F6CDD">
        <w:rPr>
          <w:b/>
          <w:sz w:val="24"/>
          <w:szCs w:val="24"/>
        </w:rPr>
        <w:t xml:space="preserve">благоустройству территории </w:t>
      </w:r>
    </w:p>
    <w:p w:rsidR="009E37E4" w:rsidRPr="00C716D7" w:rsidRDefault="00733430" w:rsidP="009E37E4">
      <w:pPr>
        <w:rPr>
          <w:sz w:val="24"/>
          <w:szCs w:val="24"/>
        </w:rPr>
      </w:pPr>
      <w:r>
        <w:rPr>
          <w:b/>
          <w:sz w:val="24"/>
          <w:szCs w:val="24"/>
        </w:rPr>
        <w:t>Морачевского</w:t>
      </w:r>
      <w:r w:rsidR="009E37E4" w:rsidRPr="00C716D7">
        <w:rPr>
          <w:b/>
          <w:sz w:val="24"/>
          <w:szCs w:val="24"/>
        </w:rPr>
        <w:t xml:space="preserve"> сельского поселения».</w:t>
      </w: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sz w:val="24"/>
          <w:szCs w:val="24"/>
        </w:rPr>
      </w:pPr>
      <w:r w:rsidRPr="00C716D7">
        <w:rPr>
          <w:sz w:val="24"/>
          <w:szCs w:val="24"/>
        </w:rPr>
        <w:t xml:space="preserve">                  В соответствии с Федеральным законом   от 06.10.2003г №131-</w:t>
      </w:r>
      <w:proofErr w:type="gramStart"/>
      <w:r w:rsidRPr="00C716D7">
        <w:rPr>
          <w:sz w:val="24"/>
          <w:szCs w:val="24"/>
        </w:rPr>
        <w:t>ФЗ  «</w:t>
      </w:r>
      <w:proofErr w:type="gramEnd"/>
      <w:r w:rsidRPr="00C716D7">
        <w:rPr>
          <w:sz w:val="24"/>
          <w:szCs w:val="24"/>
        </w:rPr>
        <w:t xml:space="preserve">Об общих принципах организации местного самоуправления в РФ» , Уставом </w:t>
      </w:r>
      <w:r w:rsidR="00733430">
        <w:rPr>
          <w:sz w:val="24"/>
          <w:szCs w:val="24"/>
        </w:rPr>
        <w:t>Морачевского</w:t>
      </w:r>
      <w:r w:rsidRPr="00C716D7">
        <w:rPr>
          <w:sz w:val="24"/>
          <w:szCs w:val="24"/>
        </w:rPr>
        <w:t xml:space="preserve"> сельского поселения , </w:t>
      </w:r>
      <w:proofErr w:type="spellStart"/>
      <w:r w:rsidR="000F6CDD">
        <w:rPr>
          <w:sz w:val="24"/>
          <w:szCs w:val="24"/>
        </w:rPr>
        <w:t>Морачевс</w:t>
      </w:r>
      <w:r w:rsidRPr="00C716D7">
        <w:rPr>
          <w:sz w:val="24"/>
          <w:szCs w:val="24"/>
        </w:rPr>
        <w:t>кий</w:t>
      </w:r>
      <w:proofErr w:type="spellEnd"/>
      <w:r w:rsidRPr="00C716D7">
        <w:rPr>
          <w:sz w:val="24"/>
          <w:szCs w:val="24"/>
        </w:rPr>
        <w:t xml:space="preserve"> сельский Совет народных депутатов</w:t>
      </w:r>
    </w:p>
    <w:p w:rsidR="009E37E4" w:rsidRPr="00C716D7" w:rsidRDefault="009E37E4" w:rsidP="009E37E4">
      <w:pPr>
        <w:rPr>
          <w:b/>
          <w:sz w:val="24"/>
          <w:szCs w:val="24"/>
        </w:rPr>
      </w:pPr>
    </w:p>
    <w:p w:rsidR="009E37E4" w:rsidRPr="00C716D7" w:rsidRDefault="009E37E4" w:rsidP="009E37E4">
      <w:pPr>
        <w:rPr>
          <w:b/>
          <w:sz w:val="24"/>
          <w:szCs w:val="24"/>
        </w:rPr>
      </w:pPr>
      <w:r w:rsidRPr="00C716D7">
        <w:rPr>
          <w:b/>
          <w:sz w:val="24"/>
          <w:szCs w:val="24"/>
        </w:rPr>
        <w:t xml:space="preserve">                                  Решил:</w:t>
      </w: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23343C">
      <w:pPr>
        <w:tabs>
          <w:tab w:val="left" w:pos="4111"/>
        </w:tabs>
        <w:ind w:left="-284" w:right="-284" w:hanging="142"/>
        <w:rPr>
          <w:sz w:val="24"/>
          <w:szCs w:val="24"/>
        </w:rPr>
      </w:pPr>
      <w:r w:rsidRPr="00C716D7">
        <w:rPr>
          <w:b/>
          <w:sz w:val="24"/>
          <w:szCs w:val="24"/>
        </w:rPr>
        <w:t xml:space="preserve">      1.</w:t>
      </w:r>
      <w:r w:rsidRPr="00C716D7">
        <w:rPr>
          <w:sz w:val="24"/>
          <w:szCs w:val="24"/>
        </w:rPr>
        <w:t xml:space="preserve">Внести в </w:t>
      </w:r>
      <w:r w:rsidR="00C716D7" w:rsidRPr="00C716D7">
        <w:rPr>
          <w:sz w:val="24"/>
          <w:szCs w:val="24"/>
        </w:rPr>
        <w:t>«</w:t>
      </w:r>
      <w:r w:rsidRPr="00C716D7">
        <w:rPr>
          <w:sz w:val="24"/>
          <w:szCs w:val="24"/>
        </w:rPr>
        <w:t xml:space="preserve">Правила по благоустройству </w:t>
      </w:r>
      <w:r w:rsidR="00733430">
        <w:rPr>
          <w:sz w:val="24"/>
          <w:szCs w:val="24"/>
        </w:rPr>
        <w:t>Морачевского</w:t>
      </w:r>
      <w:r w:rsidRPr="00C716D7">
        <w:rPr>
          <w:sz w:val="24"/>
          <w:szCs w:val="24"/>
        </w:rPr>
        <w:t xml:space="preserve"> сельского поселения</w:t>
      </w:r>
      <w:proofErr w:type="gramStart"/>
      <w:r w:rsidRPr="00C716D7">
        <w:rPr>
          <w:sz w:val="24"/>
          <w:szCs w:val="24"/>
        </w:rPr>
        <w:t>»,утвержденные</w:t>
      </w:r>
      <w:proofErr w:type="gramEnd"/>
      <w:r w:rsidRPr="00C716D7">
        <w:rPr>
          <w:sz w:val="24"/>
          <w:szCs w:val="24"/>
        </w:rPr>
        <w:t xml:space="preserve"> решением </w:t>
      </w:r>
      <w:r w:rsidR="00733430">
        <w:rPr>
          <w:sz w:val="24"/>
          <w:szCs w:val="24"/>
        </w:rPr>
        <w:t>Морачевского</w:t>
      </w:r>
      <w:r w:rsidRPr="00C716D7">
        <w:rPr>
          <w:sz w:val="24"/>
          <w:szCs w:val="24"/>
        </w:rPr>
        <w:t xml:space="preserve"> сельского Совета народных депутатов </w:t>
      </w:r>
      <w:r w:rsidR="00733430" w:rsidRPr="000E004F">
        <w:rPr>
          <w:sz w:val="24"/>
          <w:szCs w:val="24"/>
        </w:rPr>
        <w:t>от 02.07.2012 г. № 2-143</w:t>
      </w:r>
      <w:r w:rsidR="0023343C">
        <w:rPr>
          <w:sz w:val="24"/>
          <w:szCs w:val="24"/>
        </w:rPr>
        <w:t xml:space="preserve"> </w:t>
      </w:r>
      <w:r w:rsidRPr="00C716D7">
        <w:rPr>
          <w:sz w:val="24"/>
          <w:szCs w:val="24"/>
        </w:rPr>
        <w:t>следующие изменения:</w:t>
      </w:r>
    </w:p>
    <w:p w:rsidR="009E37E4" w:rsidRPr="00C716D7" w:rsidRDefault="009E37E4" w:rsidP="009E37E4">
      <w:pPr>
        <w:rPr>
          <w:sz w:val="24"/>
          <w:szCs w:val="24"/>
        </w:rPr>
      </w:pPr>
      <w:r w:rsidRPr="00C716D7">
        <w:rPr>
          <w:sz w:val="24"/>
          <w:szCs w:val="24"/>
        </w:rPr>
        <w:t xml:space="preserve">          1.1.Пункт </w:t>
      </w:r>
      <w:r w:rsidR="00733430">
        <w:rPr>
          <w:sz w:val="24"/>
          <w:szCs w:val="24"/>
        </w:rPr>
        <w:t>6</w:t>
      </w:r>
      <w:r w:rsidRPr="00C716D7">
        <w:rPr>
          <w:sz w:val="24"/>
          <w:szCs w:val="24"/>
        </w:rPr>
        <w:t>.1. изложить в следующей редакции:</w:t>
      </w: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733430" w:rsidP="009E37E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37E4" w:rsidRPr="00C716D7">
        <w:rPr>
          <w:sz w:val="24"/>
          <w:szCs w:val="24"/>
        </w:rPr>
        <w:t xml:space="preserve">.1. Контроль за соблюдением настоящих Правил осуществляется </w:t>
      </w:r>
      <w:r w:rsidR="0023343C">
        <w:rPr>
          <w:sz w:val="24"/>
          <w:szCs w:val="24"/>
        </w:rPr>
        <w:t>Морачевс</w:t>
      </w:r>
      <w:r w:rsidR="009E37E4" w:rsidRPr="00C716D7">
        <w:rPr>
          <w:sz w:val="24"/>
          <w:szCs w:val="24"/>
        </w:rPr>
        <w:t>кой сельской администрацией</w:t>
      </w:r>
      <w:r w:rsidR="00C716D7" w:rsidRPr="00C716D7">
        <w:rPr>
          <w:sz w:val="24"/>
          <w:szCs w:val="24"/>
        </w:rPr>
        <w:t xml:space="preserve">. Порядок осуществления контроля за соблюдением правил благоустройства определяется </w:t>
      </w:r>
      <w:r w:rsidR="0023343C">
        <w:rPr>
          <w:sz w:val="24"/>
          <w:szCs w:val="24"/>
        </w:rPr>
        <w:t>Морачев</w:t>
      </w:r>
      <w:r w:rsidR="00C716D7" w:rsidRPr="00C716D7">
        <w:rPr>
          <w:sz w:val="24"/>
          <w:szCs w:val="24"/>
        </w:rPr>
        <w:t>ской сельской администрацией.</w:t>
      </w: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sz w:val="24"/>
          <w:szCs w:val="24"/>
        </w:rPr>
      </w:pPr>
    </w:p>
    <w:p w:rsidR="009E37E4" w:rsidRPr="00C716D7" w:rsidRDefault="009E37E4" w:rsidP="009E37E4">
      <w:pPr>
        <w:rPr>
          <w:sz w:val="24"/>
          <w:szCs w:val="24"/>
        </w:rPr>
      </w:pPr>
      <w:r w:rsidRPr="00C716D7">
        <w:rPr>
          <w:sz w:val="24"/>
          <w:szCs w:val="24"/>
        </w:rPr>
        <w:t xml:space="preserve">Глава </w:t>
      </w:r>
      <w:r w:rsidR="00733430">
        <w:rPr>
          <w:sz w:val="24"/>
          <w:szCs w:val="24"/>
        </w:rPr>
        <w:t>Морачевского</w:t>
      </w:r>
    </w:p>
    <w:p w:rsidR="009E37E4" w:rsidRPr="00C716D7" w:rsidRDefault="009E37E4" w:rsidP="009E37E4">
      <w:pPr>
        <w:rPr>
          <w:sz w:val="24"/>
          <w:szCs w:val="24"/>
        </w:rPr>
      </w:pPr>
      <w:r w:rsidRPr="00C716D7">
        <w:rPr>
          <w:sz w:val="24"/>
          <w:szCs w:val="24"/>
        </w:rPr>
        <w:t xml:space="preserve">сельского поселения                                                                                 </w:t>
      </w:r>
      <w:r w:rsidR="00733430">
        <w:rPr>
          <w:sz w:val="24"/>
          <w:szCs w:val="24"/>
        </w:rPr>
        <w:t>В.И. Хатюшин</w:t>
      </w:r>
    </w:p>
    <w:p w:rsidR="009E37E4" w:rsidRDefault="009E37E4" w:rsidP="009E37E4">
      <w:pPr>
        <w:jc w:val="center"/>
      </w:pPr>
    </w:p>
    <w:p w:rsidR="009E37E4" w:rsidRPr="00632BB3" w:rsidRDefault="009E37E4" w:rsidP="008A64C3">
      <w:pPr>
        <w:jc w:val="both"/>
        <w:rPr>
          <w:sz w:val="28"/>
          <w:szCs w:val="28"/>
        </w:rPr>
      </w:pPr>
    </w:p>
    <w:p w:rsidR="0023343C" w:rsidRDefault="0023343C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23343C" w:rsidRDefault="0023343C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23343C" w:rsidRDefault="0023343C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23343C" w:rsidRDefault="0023343C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23343C" w:rsidRDefault="0023343C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BF28B8" w:rsidRDefault="00BF28B8" w:rsidP="00BF28B8">
      <w:pPr>
        <w:pStyle w:val="a3"/>
        <w:rPr>
          <w:lang w:eastAsia="hi-IN" w:bidi="hi-IN"/>
        </w:rPr>
      </w:pPr>
    </w:p>
    <w:sectPr w:rsidR="00BF28B8" w:rsidSect="00431C2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2"/>
    <w:rsid w:val="000207CD"/>
    <w:rsid w:val="0006123E"/>
    <w:rsid w:val="00077FA1"/>
    <w:rsid w:val="000B36AB"/>
    <w:rsid w:val="000D2D1C"/>
    <w:rsid w:val="000D742D"/>
    <w:rsid w:val="000E099A"/>
    <w:rsid w:val="000F6CDD"/>
    <w:rsid w:val="001005D4"/>
    <w:rsid w:val="001263E6"/>
    <w:rsid w:val="00140804"/>
    <w:rsid w:val="001628B5"/>
    <w:rsid w:val="00166D1D"/>
    <w:rsid w:val="001E599B"/>
    <w:rsid w:val="0023343C"/>
    <w:rsid w:val="002608C4"/>
    <w:rsid w:val="0029464C"/>
    <w:rsid w:val="002A53AF"/>
    <w:rsid w:val="002A5670"/>
    <w:rsid w:val="002B1879"/>
    <w:rsid w:val="002B3E3D"/>
    <w:rsid w:val="002C06E2"/>
    <w:rsid w:val="002D7870"/>
    <w:rsid w:val="002D7E7C"/>
    <w:rsid w:val="002E418D"/>
    <w:rsid w:val="00304047"/>
    <w:rsid w:val="00311C0D"/>
    <w:rsid w:val="00356471"/>
    <w:rsid w:val="00357066"/>
    <w:rsid w:val="00371E9A"/>
    <w:rsid w:val="003A2A7B"/>
    <w:rsid w:val="003C0D9B"/>
    <w:rsid w:val="003D23EF"/>
    <w:rsid w:val="003D5515"/>
    <w:rsid w:val="003D5BE4"/>
    <w:rsid w:val="003D7216"/>
    <w:rsid w:val="003E3452"/>
    <w:rsid w:val="003E3C57"/>
    <w:rsid w:val="00431C25"/>
    <w:rsid w:val="0043339E"/>
    <w:rsid w:val="004446C4"/>
    <w:rsid w:val="004540D3"/>
    <w:rsid w:val="00456FF8"/>
    <w:rsid w:val="00474326"/>
    <w:rsid w:val="00480E01"/>
    <w:rsid w:val="004B30F3"/>
    <w:rsid w:val="004E6F19"/>
    <w:rsid w:val="004F0C3F"/>
    <w:rsid w:val="004F2741"/>
    <w:rsid w:val="004F309C"/>
    <w:rsid w:val="0051558F"/>
    <w:rsid w:val="00521185"/>
    <w:rsid w:val="00563D45"/>
    <w:rsid w:val="00581599"/>
    <w:rsid w:val="005B5D41"/>
    <w:rsid w:val="005C0826"/>
    <w:rsid w:val="005C0E2E"/>
    <w:rsid w:val="005C0FF8"/>
    <w:rsid w:val="005E02D6"/>
    <w:rsid w:val="005F44E7"/>
    <w:rsid w:val="0063100D"/>
    <w:rsid w:val="00631701"/>
    <w:rsid w:val="00632BB3"/>
    <w:rsid w:val="00650C08"/>
    <w:rsid w:val="00656883"/>
    <w:rsid w:val="006571BB"/>
    <w:rsid w:val="00661455"/>
    <w:rsid w:val="00667621"/>
    <w:rsid w:val="006B2077"/>
    <w:rsid w:val="006C209A"/>
    <w:rsid w:val="006D1DED"/>
    <w:rsid w:val="006D6990"/>
    <w:rsid w:val="006E12FC"/>
    <w:rsid w:val="00713426"/>
    <w:rsid w:val="00733430"/>
    <w:rsid w:val="00734ED1"/>
    <w:rsid w:val="0075216A"/>
    <w:rsid w:val="00755B9D"/>
    <w:rsid w:val="007856D0"/>
    <w:rsid w:val="007C463C"/>
    <w:rsid w:val="007D222A"/>
    <w:rsid w:val="007F2F13"/>
    <w:rsid w:val="007F5C01"/>
    <w:rsid w:val="00806455"/>
    <w:rsid w:val="0084059A"/>
    <w:rsid w:val="00841F37"/>
    <w:rsid w:val="0088697E"/>
    <w:rsid w:val="00895957"/>
    <w:rsid w:val="00896DB2"/>
    <w:rsid w:val="008A64C3"/>
    <w:rsid w:val="008B10E4"/>
    <w:rsid w:val="008B3E9D"/>
    <w:rsid w:val="008B3FE0"/>
    <w:rsid w:val="008B549B"/>
    <w:rsid w:val="008C7337"/>
    <w:rsid w:val="008D05A3"/>
    <w:rsid w:val="008E2F0A"/>
    <w:rsid w:val="009149C5"/>
    <w:rsid w:val="009343A8"/>
    <w:rsid w:val="009352B4"/>
    <w:rsid w:val="009436B1"/>
    <w:rsid w:val="00951998"/>
    <w:rsid w:val="00955163"/>
    <w:rsid w:val="00962BDA"/>
    <w:rsid w:val="00996D11"/>
    <w:rsid w:val="009E37E4"/>
    <w:rsid w:val="009F08BA"/>
    <w:rsid w:val="00A3186D"/>
    <w:rsid w:val="00A33EBD"/>
    <w:rsid w:val="00A35F33"/>
    <w:rsid w:val="00A83917"/>
    <w:rsid w:val="00A859F5"/>
    <w:rsid w:val="00A94E39"/>
    <w:rsid w:val="00AA2C8F"/>
    <w:rsid w:val="00AF1E73"/>
    <w:rsid w:val="00AF52F6"/>
    <w:rsid w:val="00B01973"/>
    <w:rsid w:val="00B156CC"/>
    <w:rsid w:val="00B23C00"/>
    <w:rsid w:val="00B2710A"/>
    <w:rsid w:val="00B453E5"/>
    <w:rsid w:val="00B8122C"/>
    <w:rsid w:val="00B856BF"/>
    <w:rsid w:val="00B9594C"/>
    <w:rsid w:val="00BA4461"/>
    <w:rsid w:val="00BC0A75"/>
    <w:rsid w:val="00BD1005"/>
    <w:rsid w:val="00BE4B55"/>
    <w:rsid w:val="00BF28B8"/>
    <w:rsid w:val="00C10134"/>
    <w:rsid w:val="00C315B0"/>
    <w:rsid w:val="00C3427D"/>
    <w:rsid w:val="00C40F61"/>
    <w:rsid w:val="00C40F68"/>
    <w:rsid w:val="00C44B63"/>
    <w:rsid w:val="00C523AA"/>
    <w:rsid w:val="00C5383A"/>
    <w:rsid w:val="00C654F9"/>
    <w:rsid w:val="00C716D7"/>
    <w:rsid w:val="00C73DC6"/>
    <w:rsid w:val="00C74D77"/>
    <w:rsid w:val="00C87466"/>
    <w:rsid w:val="00C93EE4"/>
    <w:rsid w:val="00CA3F6A"/>
    <w:rsid w:val="00CB038C"/>
    <w:rsid w:val="00CD0C7D"/>
    <w:rsid w:val="00CE11C5"/>
    <w:rsid w:val="00CE37A8"/>
    <w:rsid w:val="00D005FD"/>
    <w:rsid w:val="00D0654F"/>
    <w:rsid w:val="00D30AA8"/>
    <w:rsid w:val="00D3757C"/>
    <w:rsid w:val="00D63D04"/>
    <w:rsid w:val="00D72A8F"/>
    <w:rsid w:val="00DA61CF"/>
    <w:rsid w:val="00DD0E77"/>
    <w:rsid w:val="00DF29CC"/>
    <w:rsid w:val="00DF522A"/>
    <w:rsid w:val="00E110CE"/>
    <w:rsid w:val="00E20971"/>
    <w:rsid w:val="00E4765D"/>
    <w:rsid w:val="00E57F1E"/>
    <w:rsid w:val="00E9776D"/>
    <w:rsid w:val="00EC2ECA"/>
    <w:rsid w:val="00ED45C1"/>
    <w:rsid w:val="00EE6FF7"/>
    <w:rsid w:val="00F05FE7"/>
    <w:rsid w:val="00F162A9"/>
    <w:rsid w:val="00F172BD"/>
    <w:rsid w:val="00F22ECD"/>
    <w:rsid w:val="00F26522"/>
    <w:rsid w:val="00F327C0"/>
    <w:rsid w:val="00F32D1A"/>
    <w:rsid w:val="00F34533"/>
    <w:rsid w:val="00F641D8"/>
    <w:rsid w:val="00F71B84"/>
    <w:rsid w:val="00F75A91"/>
    <w:rsid w:val="00F829F3"/>
    <w:rsid w:val="00F94912"/>
    <w:rsid w:val="00F97662"/>
    <w:rsid w:val="00FD395C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D6B2-F355-42B7-973F-2E1A73B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Balloon Text"/>
    <w:basedOn w:val="a"/>
    <w:link w:val="a6"/>
    <w:rsid w:val="00650C08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650C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B6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166D1D"/>
  </w:style>
  <w:style w:type="character" w:customStyle="1" w:styleId="blk">
    <w:name w:val="blk"/>
    <w:rsid w:val="00713426"/>
  </w:style>
  <w:style w:type="character" w:customStyle="1" w:styleId="nobr">
    <w:name w:val="nobr"/>
    <w:rsid w:val="00713426"/>
  </w:style>
  <w:style w:type="paragraph" w:styleId="a8">
    <w:name w:val="Title"/>
    <w:basedOn w:val="a"/>
    <w:next w:val="a3"/>
    <w:link w:val="a9"/>
    <w:qFormat/>
    <w:rsid w:val="00077FA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9">
    <w:name w:val="Название Знак"/>
    <w:link w:val="a8"/>
    <w:rsid w:val="00077FA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ignature"/>
    <w:basedOn w:val="a"/>
    <w:link w:val="ab"/>
    <w:rsid w:val="00077FA1"/>
    <w:pPr>
      <w:widowControl w:val="0"/>
      <w:suppressLineNumbers/>
      <w:suppressAutoHyphens/>
      <w:spacing w:before="1134"/>
      <w:textAlignment w:val="bottom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b">
    <w:name w:val="Подпись Знак"/>
    <w:link w:val="aa"/>
    <w:rsid w:val="00077FA1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ka\&#1052;&#1086;&#1080;%20&#1076;&#1086;&#1082;&#1091;&#1084;&#1077;&#1085;&#1090;&#1099;\&#1052;&#1086;&#1080;%20&#1076;&#1086;&#1082;&#1091;&#1084;&#1077;&#1085;&#1090;&#1099;\&#1052;&#1086;&#1080;%20&#1076;&#1086;&#1082;&#1091;&#1084;&#1077;&#1085;&#1090;&#1099;\&#1050;&#1040;&#1044;&#1056;&#1067;\&#1087;&#1080;&#1089;&#1100;&#1084;&#1072;\&#1072;&#1087;&#1087;&#1072;&#1088;.&#1072;&#1076;&#1084;.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аппар.адм.1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 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Valuha</dc:creator>
  <cp:keywords/>
  <cp:lastModifiedBy>Татькова</cp:lastModifiedBy>
  <cp:revision>2</cp:revision>
  <cp:lastPrinted>2020-07-27T08:45:00Z</cp:lastPrinted>
  <dcterms:created xsi:type="dcterms:W3CDTF">2020-10-08T11:44:00Z</dcterms:created>
  <dcterms:modified xsi:type="dcterms:W3CDTF">2020-10-08T11:44:00Z</dcterms:modified>
</cp:coreProperties>
</file>