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EBA" w:rsidRPr="008F1FCE" w:rsidRDefault="00135EBA" w:rsidP="00C06EC1">
      <w:pPr>
        <w:jc w:val="center"/>
        <w:rPr>
          <w:rFonts w:ascii="Times New Roman" w:hAnsi="Times New Roman"/>
          <w:sz w:val="28"/>
          <w:szCs w:val="28"/>
        </w:rPr>
      </w:pPr>
      <w:r w:rsidRPr="008F1FCE">
        <w:rPr>
          <w:rFonts w:ascii="Times New Roman" w:hAnsi="Times New Roman"/>
          <w:sz w:val="28"/>
          <w:szCs w:val="28"/>
        </w:rPr>
        <w:t>ПРОТОКОЛ</w:t>
      </w:r>
    </w:p>
    <w:p w:rsidR="00135EBA" w:rsidRPr="008F1FCE" w:rsidRDefault="00135EBA" w:rsidP="00C06EC1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8F1FCE">
        <w:rPr>
          <w:rFonts w:ascii="Times New Roman" w:hAnsi="Times New Roman"/>
          <w:sz w:val="28"/>
          <w:szCs w:val="28"/>
        </w:rPr>
        <w:t xml:space="preserve">заседания  конкурсной комиссии по определению победителей </w:t>
      </w:r>
    </w:p>
    <w:p w:rsidR="00135EBA" w:rsidRPr="008F1FCE" w:rsidRDefault="00135EBA" w:rsidP="00C06EC1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8F1FCE">
        <w:rPr>
          <w:rFonts w:ascii="Times New Roman" w:hAnsi="Times New Roman"/>
          <w:sz w:val="28"/>
          <w:szCs w:val="28"/>
        </w:rPr>
        <w:t xml:space="preserve">конкурса программ (проектов) инициативного бюджетирования в </w:t>
      </w:r>
      <w:r>
        <w:rPr>
          <w:rFonts w:ascii="Times New Roman" w:hAnsi="Times New Roman"/>
          <w:sz w:val="28"/>
          <w:szCs w:val="28"/>
        </w:rPr>
        <w:t>Морачевском</w:t>
      </w:r>
      <w:r w:rsidRPr="008F1FCE">
        <w:rPr>
          <w:rFonts w:ascii="Times New Roman" w:hAnsi="Times New Roman"/>
          <w:sz w:val="28"/>
          <w:szCs w:val="28"/>
        </w:rPr>
        <w:t xml:space="preserve">  сельском поселении</w:t>
      </w:r>
    </w:p>
    <w:p w:rsidR="00135EBA" w:rsidRPr="008F1FCE" w:rsidRDefault="00135EBA" w:rsidP="00FD7D5F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12.12.2022</w:t>
      </w:r>
      <w:r w:rsidRPr="008F1FCE">
        <w:rPr>
          <w:rFonts w:ascii="Times New Roman" w:hAnsi="Times New Roman"/>
          <w:bCs/>
          <w:sz w:val="28"/>
          <w:szCs w:val="28"/>
        </w:rPr>
        <w:t xml:space="preserve"> г</w:t>
      </w:r>
    </w:p>
    <w:p w:rsidR="00135EBA" w:rsidRDefault="00135EBA" w:rsidP="00FD7D5F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</w:rPr>
      </w:pPr>
      <w:r w:rsidRPr="008F1FCE">
        <w:rPr>
          <w:rFonts w:ascii="Times New Roman" w:hAnsi="Times New Roman"/>
          <w:bCs/>
          <w:sz w:val="28"/>
          <w:szCs w:val="28"/>
        </w:rPr>
        <w:t xml:space="preserve">с. </w:t>
      </w:r>
      <w:r>
        <w:rPr>
          <w:rFonts w:ascii="Times New Roman" w:hAnsi="Times New Roman"/>
          <w:bCs/>
          <w:sz w:val="28"/>
          <w:szCs w:val="28"/>
        </w:rPr>
        <w:t>Морачево</w:t>
      </w:r>
    </w:p>
    <w:p w:rsidR="00135EBA" w:rsidRPr="008F1FCE" w:rsidRDefault="00135EBA" w:rsidP="00FD7D5F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</w:rPr>
      </w:pPr>
    </w:p>
    <w:p w:rsidR="00135EBA" w:rsidRPr="008F1FCE" w:rsidRDefault="00135EBA" w:rsidP="00C06EC1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8F1FCE">
        <w:rPr>
          <w:rFonts w:ascii="Times New Roman" w:hAnsi="Times New Roman"/>
          <w:bCs/>
          <w:sz w:val="28"/>
          <w:szCs w:val="28"/>
        </w:rPr>
        <w:t xml:space="preserve">Председательствовал: </w:t>
      </w:r>
    </w:p>
    <w:tbl>
      <w:tblPr>
        <w:tblW w:w="0" w:type="auto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90"/>
        <w:gridCol w:w="552"/>
        <w:gridCol w:w="5160"/>
      </w:tblGrid>
      <w:tr w:rsidR="00135EBA" w:rsidRPr="003E6686" w:rsidTr="00A95A33">
        <w:tc>
          <w:tcPr>
            <w:tcW w:w="3490" w:type="dxa"/>
          </w:tcPr>
          <w:p w:rsidR="00135EBA" w:rsidRPr="003E6686" w:rsidRDefault="00135EBA" w:rsidP="007C4DA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E6686">
              <w:rPr>
                <w:rFonts w:ascii="Times New Roman" w:hAnsi="Times New Roman"/>
                <w:bCs/>
                <w:sz w:val="28"/>
                <w:szCs w:val="28"/>
              </w:rPr>
              <w:t>Мокрогузова Людмила Александровна</w:t>
            </w:r>
          </w:p>
        </w:tc>
        <w:tc>
          <w:tcPr>
            <w:tcW w:w="552" w:type="dxa"/>
          </w:tcPr>
          <w:p w:rsidR="00135EBA" w:rsidRPr="003E6686" w:rsidRDefault="00135EBA" w:rsidP="007C4DA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E6686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5160" w:type="dxa"/>
          </w:tcPr>
          <w:p w:rsidR="00135EBA" w:rsidRPr="003E6686" w:rsidRDefault="00135EBA" w:rsidP="007C4DA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E6686">
              <w:rPr>
                <w:rFonts w:ascii="Times New Roman" w:hAnsi="Times New Roman"/>
                <w:bCs/>
                <w:sz w:val="28"/>
                <w:szCs w:val="28"/>
              </w:rPr>
              <w:t>ведущий специалист Морачевской сельской администрации, председатель конкурсной комиссии</w:t>
            </w:r>
          </w:p>
        </w:tc>
      </w:tr>
    </w:tbl>
    <w:p w:rsidR="00135EBA" w:rsidRPr="008F1FCE" w:rsidRDefault="00135EBA" w:rsidP="00C06EC1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8F1FCE">
        <w:rPr>
          <w:rFonts w:ascii="Times New Roman" w:hAnsi="Times New Roman"/>
          <w:bCs/>
          <w:sz w:val="28"/>
          <w:szCs w:val="28"/>
        </w:rPr>
        <w:t>Присутствовали:</w:t>
      </w: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7"/>
        <w:gridCol w:w="3268"/>
        <w:gridCol w:w="552"/>
        <w:gridCol w:w="5160"/>
      </w:tblGrid>
      <w:tr w:rsidR="00135EBA" w:rsidRPr="003E6686" w:rsidTr="00A95A33">
        <w:trPr>
          <w:gridBefore w:val="1"/>
          <w:wBefore w:w="647" w:type="dxa"/>
        </w:trPr>
        <w:tc>
          <w:tcPr>
            <w:tcW w:w="3268" w:type="dxa"/>
          </w:tcPr>
          <w:p w:rsidR="00135EBA" w:rsidRPr="003E6686" w:rsidRDefault="00135EBA" w:rsidP="007C4DA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E6686">
              <w:rPr>
                <w:rFonts w:ascii="Times New Roman" w:hAnsi="Times New Roman"/>
                <w:bCs/>
                <w:sz w:val="28"/>
                <w:szCs w:val="28"/>
              </w:rPr>
              <w:t>Корнеева Вера Федоровна</w:t>
            </w:r>
          </w:p>
        </w:tc>
        <w:tc>
          <w:tcPr>
            <w:tcW w:w="552" w:type="dxa"/>
          </w:tcPr>
          <w:p w:rsidR="00135EBA" w:rsidRPr="003E6686" w:rsidRDefault="00135EBA" w:rsidP="007C4DA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E6686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5160" w:type="dxa"/>
          </w:tcPr>
          <w:p w:rsidR="00135EBA" w:rsidRPr="003E6686" w:rsidRDefault="00135EBA" w:rsidP="007C4DA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E6686">
              <w:rPr>
                <w:rFonts w:ascii="Times New Roman" w:hAnsi="Times New Roman"/>
                <w:bCs/>
                <w:sz w:val="28"/>
                <w:szCs w:val="28"/>
              </w:rPr>
              <w:t>инспектор Морачевской сельской администрации, заместитель председателя конкурсной комиссии</w:t>
            </w:r>
          </w:p>
        </w:tc>
      </w:tr>
      <w:tr w:rsidR="00135EBA" w:rsidRPr="003E6686" w:rsidTr="00A95A33">
        <w:trPr>
          <w:gridBefore w:val="1"/>
          <w:wBefore w:w="647" w:type="dxa"/>
        </w:trPr>
        <w:tc>
          <w:tcPr>
            <w:tcW w:w="3268" w:type="dxa"/>
          </w:tcPr>
          <w:p w:rsidR="00135EBA" w:rsidRPr="003E6686" w:rsidRDefault="00135EBA" w:rsidP="007C4DA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E6686">
              <w:rPr>
                <w:rFonts w:ascii="Times New Roman" w:hAnsi="Times New Roman"/>
                <w:bCs/>
                <w:sz w:val="28"/>
                <w:szCs w:val="28"/>
              </w:rPr>
              <w:t>Колякина Светлана Александровна</w:t>
            </w:r>
          </w:p>
        </w:tc>
        <w:tc>
          <w:tcPr>
            <w:tcW w:w="552" w:type="dxa"/>
          </w:tcPr>
          <w:p w:rsidR="00135EBA" w:rsidRPr="003E6686" w:rsidRDefault="00135EBA" w:rsidP="007C4DA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E6686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5160" w:type="dxa"/>
          </w:tcPr>
          <w:p w:rsidR="00135EBA" w:rsidRPr="003E6686" w:rsidRDefault="00135EBA" w:rsidP="007C4DA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E6686">
              <w:rPr>
                <w:rFonts w:ascii="Times New Roman" w:hAnsi="Times New Roman"/>
                <w:bCs/>
                <w:sz w:val="28"/>
                <w:szCs w:val="28"/>
              </w:rPr>
              <w:t>библиотекарь МБУК «Жирятинское РБО», секретарь конкурсной комиссии</w:t>
            </w:r>
          </w:p>
          <w:p w:rsidR="00135EBA" w:rsidRPr="003E6686" w:rsidRDefault="00135EBA" w:rsidP="007C4DA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35EBA" w:rsidRPr="003E6686" w:rsidTr="00A95A33">
        <w:tc>
          <w:tcPr>
            <w:tcW w:w="3915" w:type="dxa"/>
            <w:gridSpan w:val="2"/>
          </w:tcPr>
          <w:p w:rsidR="00135EBA" w:rsidRPr="003E6686" w:rsidRDefault="00135EBA" w:rsidP="00A95A33">
            <w:pPr>
              <w:autoSpaceDE w:val="0"/>
              <w:autoSpaceDN w:val="0"/>
              <w:adjustRightInd w:val="0"/>
              <w:ind w:left="505"/>
              <w:rPr>
                <w:rFonts w:ascii="Times New Roman" w:hAnsi="Times New Roman"/>
                <w:bCs/>
                <w:sz w:val="28"/>
                <w:szCs w:val="28"/>
              </w:rPr>
            </w:pPr>
            <w:r w:rsidRPr="003E6686">
              <w:rPr>
                <w:rFonts w:ascii="Times New Roman" w:hAnsi="Times New Roman"/>
                <w:bCs/>
                <w:sz w:val="28"/>
                <w:szCs w:val="28"/>
              </w:rPr>
              <w:t>Ермоленко Наталья Владимировна</w:t>
            </w:r>
          </w:p>
          <w:p w:rsidR="00135EBA" w:rsidRPr="003E6686" w:rsidRDefault="00135EBA" w:rsidP="007C4DA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52" w:type="dxa"/>
          </w:tcPr>
          <w:p w:rsidR="00135EBA" w:rsidRPr="003E6686" w:rsidRDefault="00135EBA" w:rsidP="007C4DA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E6686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  <w:p w:rsidR="00135EBA" w:rsidRPr="003E6686" w:rsidRDefault="00135EBA" w:rsidP="007C4DA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35EBA" w:rsidRPr="003E6686" w:rsidRDefault="00135EBA" w:rsidP="007C4DA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160" w:type="dxa"/>
          </w:tcPr>
          <w:p w:rsidR="00135EBA" w:rsidRPr="003E6686" w:rsidRDefault="00135EBA" w:rsidP="007C4DA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E6686">
              <w:rPr>
                <w:rFonts w:ascii="Times New Roman" w:hAnsi="Times New Roman"/>
                <w:bCs/>
                <w:sz w:val="28"/>
                <w:szCs w:val="28"/>
              </w:rPr>
              <w:t>заведующий Высокским СДК МБУК «Жирятинское КДО»</w:t>
            </w:r>
          </w:p>
          <w:p w:rsidR="00135EBA" w:rsidRPr="003E6686" w:rsidRDefault="00135EBA" w:rsidP="007C4DA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35EBA" w:rsidRPr="003E6686" w:rsidTr="00A95A33">
        <w:tc>
          <w:tcPr>
            <w:tcW w:w="3915" w:type="dxa"/>
            <w:gridSpan w:val="2"/>
          </w:tcPr>
          <w:p w:rsidR="00135EBA" w:rsidRPr="003E6686" w:rsidRDefault="00135EBA" w:rsidP="00A95A33">
            <w:pPr>
              <w:autoSpaceDE w:val="0"/>
              <w:autoSpaceDN w:val="0"/>
              <w:adjustRightInd w:val="0"/>
              <w:ind w:left="505"/>
              <w:rPr>
                <w:rFonts w:ascii="Times New Roman" w:hAnsi="Times New Roman"/>
                <w:bCs/>
                <w:sz w:val="28"/>
                <w:szCs w:val="28"/>
              </w:rPr>
            </w:pPr>
            <w:r w:rsidRPr="003E6686">
              <w:rPr>
                <w:rFonts w:ascii="Times New Roman" w:hAnsi="Times New Roman"/>
                <w:bCs/>
                <w:sz w:val="28"/>
                <w:szCs w:val="28"/>
              </w:rPr>
              <w:t>Рябович Евгения Александровна</w:t>
            </w:r>
          </w:p>
        </w:tc>
        <w:tc>
          <w:tcPr>
            <w:tcW w:w="552" w:type="dxa"/>
          </w:tcPr>
          <w:p w:rsidR="00135EBA" w:rsidRPr="003E6686" w:rsidRDefault="00135EBA" w:rsidP="007C4DA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E6686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5160" w:type="dxa"/>
          </w:tcPr>
          <w:p w:rsidR="00135EBA" w:rsidRPr="003E6686" w:rsidRDefault="00135EBA" w:rsidP="007C4DA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E6686">
              <w:rPr>
                <w:rFonts w:ascii="Times New Roman" w:hAnsi="Times New Roman"/>
                <w:bCs/>
                <w:sz w:val="28"/>
                <w:szCs w:val="28"/>
              </w:rPr>
              <w:t>депутат Морачевского сельского Совета народных депутатов (по согласованию)</w:t>
            </w:r>
          </w:p>
        </w:tc>
      </w:tr>
    </w:tbl>
    <w:p w:rsidR="00135EBA" w:rsidRDefault="00135EBA" w:rsidP="00A95A33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135EBA" w:rsidRPr="008F1FCE" w:rsidRDefault="00135EBA" w:rsidP="002A4035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8F1FCE">
        <w:rPr>
          <w:rFonts w:ascii="Times New Roman" w:hAnsi="Times New Roman"/>
          <w:bCs/>
          <w:sz w:val="28"/>
          <w:szCs w:val="28"/>
        </w:rPr>
        <w:t>ПОВЕСТКА ДНЯ:</w:t>
      </w:r>
    </w:p>
    <w:p w:rsidR="00135EBA" w:rsidRPr="008F1FCE" w:rsidRDefault="00135EBA" w:rsidP="002A403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8F1FCE">
        <w:rPr>
          <w:rFonts w:ascii="Times New Roman" w:hAnsi="Times New Roman"/>
          <w:bCs/>
          <w:sz w:val="28"/>
          <w:szCs w:val="28"/>
        </w:rPr>
        <w:t>Рассмотрение заявок на участие в конкурсном отборе.</w:t>
      </w:r>
    </w:p>
    <w:p w:rsidR="00135EBA" w:rsidRPr="008F1FCE" w:rsidRDefault="00135EBA" w:rsidP="00FE3513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8"/>
          <w:szCs w:val="28"/>
        </w:rPr>
      </w:pPr>
      <w:r w:rsidRPr="008F1FCE">
        <w:rPr>
          <w:rFonts w:ascii="Times New Roman" w:hAnsi="Times New Roman"/>
          <w:bCs/>
          <w:sz w:val="28"/>
          <w:szCs w:val="28"/>
        </w:rPr>
        <w:t xml:space="preserve">2. Проведение оценки </w:t>
      </w:r>
      <w:r>
        <w:rPr>
          <w:rFonts w:ascii="Times New Roman" w:hAnsi="Times New Roman"/>
          <w:bCs/>
          <w:sz w:val="28"/>
          <w:szCs w:val="28"/>
        </w:rPr>
        <w:t xml:space="preserve">инициативных проектов и </w:t>
      </w:r>
      <w:r w:rsidRPr="008F1FCE">
        <w:rPr>
          <w:rFonts w:ascii="Times New Roman" w:hAnsi="Times New Roman"/>
          <w:bCs/>
          <w:sz w:val="28"/>
          <w:szCs w:val="28"/>
        </w:rPr>
        <w:t xml:space="preserve"> определение победителей </w:t>
      </w:r>
      <w:r w:rsidRPr="008F1FCE">
        <w:rPr>
          <w:rFonts w:ascii="Times New Roman" w:hAnsi="Times New Roman"/>
          <w:sz w:val="28"/>
          <w:szCs w:val="28"/>
        </w:rPr>
        <w:t xml:space="preserve">конкурса </w:t>
      </w:r>
      <w:r>
        <w:rPr>
          <w:rFonts w:ascii="Times New Roman" w:hAnsi="Times New Roman"/>
          <w:sz w:val="28"/>
          <w:szCs w:val="28"/>
        </w:rPr>
        <w:t>инициативных проектов</w:t>
      </w:r>
      <w:r w:rsidRPr="008F1FCE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Морачевском</w:t>
      </w:r>
      <w:r w:rsidRPr="008F1FCE">
        <w:rPr>
          <w:rFonts w:ascii="Times New Roman" w:hAnsi="Times New Roman"/>
          <w:sz w:val="28"/>
          <w:szCs w:val="28"/>
        </w:rPr>
        <w:t xml:space="preserve">  сельском поселении.</w:t>
      </w:r>
    </w:p>
    <w:p w:rsidR="00135EBA" w:rsidRPr="008F1FCE" w:rsidRDefault="00135EBA" w:rsidP="002236A3">
      <w:pPr>
        <w:pStyle w:val="ListParagraph"/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8F1FCE">
        <w:rPr>
          <w:rFonts w:ascii="Times New Roman" w:hAnsi="Times New Roman"/>
          <w:bCs/>
          <w:sz w:val="28"/>
          <w:szCs w:val="28"/>
        </w:rPr>
        <w:t>ВЫСТУПИЛИ:</w:t>
      </w:r>
    </w:p>
    <w:p w:rsidR="00135EBA" w:rsidRPr="008F1FCE" w:rsidRDefault="00135EBA" w:rsidP="002236A3">
      <w:pPr>
        <w:pStyle w:val="ListParagraph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135EBA" w:rsidRPr="008F1FCE" w:rsidRDefault="00135EBA" w:rsidP="002236A3">
      <w:pPr>
        <w:pStyle w:val="ListParagraph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8F1FCE">
        <w:rPr>
          <w:rFonts w:ascii="Times New Roman" w:hAnsi="Times New Roman"/>
          <w:bCs/>
          <w:sz w:val="28"/>
          <w:szCs w:val="28"/>
        </w:rPr>
        <w:t>По первому вопросу выступил</w:t>
      </w:r>
      <w:r>
        <w:rPr>
          <w:rFonts w:ascii="Times New Roman" w:hAnsi="Times New Roman"/>
          <w:bCs/>
          <w:sz w:val="28"/>
          <w:szCs w:val="28"/>
        </w:rPr>
        <w:t>а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48"/>
        <w:gridCol w:w="552"/>
        <w:gridCol w:w="5160"/>
      </w:tblGrid>
      <w:tr w:rsidR="00135EBA" w:rsidRPr="003E6686" w:rsidTr="00251927">
        <w:tc>
          <w:tcPr>
            <w:tcW w:w="3348" w:type="dxa"/>
          </w:tcPr>
          <w:p w:rsidR="00135EBA" w:rsidRPr="003E6686" w:rsidRDefault="00135EBA" w:rsidP="007C4DA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E6686">
              <w:rPr>
                <w:rFonts w:ascii="Times New Roman" w:hAnsi="Times New Roman"/>
                <w:bCs/>
                <w:sz w:val="28"/>
                <w:szCs w:val="28"/>
              </w:rPr>
              <w:t>Мокрогузова Людмила Александровна</w:t>
            </w:r>
          </w:p>
        </w:tc>
        <w:tc>
          <w:tcPr>
            <w:tcW w:w="552" w:type="dxa"/>
          </w:tcPr>
          <w:p w:rsidR="00135EBA" w:rsidRPr="003E6686" w:rsidRDefault="00135EBA" w:rsidP="007C4DA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E6686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5160" w:type="dxa"/>
          </w:tcPr>
          <w:p w:rsidR="00135EBA" w:rsidRPr="003E6686" w:rsidRDefault="00135EBA" w:rsidP="007C4DA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E6686">
              <w:rPr>
                <w:rFonts w:ascii="Times New Roman" w:hAnsi="Times New Roman"/>
                <w:bCs/>
                <w:sz w:val="28"/>
                <w:szCs w:val="28"/>
              </w:rPr>
              <w:t>ведущий специалист Морачевской сельской администрации, председатель конкурсной комиссии</w:t>
            </w:r>
          </w:p>
        </w:tc>
      </w:tr>
    </w:tbl>
    <w:p w:rsidR="00135EBA" w:rsidRPr="008F1FCE" w:rsidRDefault="00135EBA" w:rsidP="002236A3">
      <w:pPr>
        <w:pStyle w:val="ConsPlusNormal"/>
        <w:tabs>
          <w:tab w:val="left" w:pos="851"/>
        </w:tabs>
        <w:ind w:firstLine="540"/>
        <w:jc w:val="both"/>
        <w:rPr>
          <w:szCs w:val="28"/>
        </w:rPr>
      </w:pPr>
      <w:r w:rsidRPr="008F1FCE">
        <w:rPr>
          <w:szCs w:val="28"/>
        </w:rPr>
        <w:t>Конкурс</w:t>
      </w:r>
      <w:r>
        <w:rPr>
          <w:szCs w:val="28"/>
        </w:rPr>
        <w:t xml:space="preserve"> инициативных проектов</w:t>
      </w:r>
      <w:r w:rsidRPr="008F1FCE">
        <w:rPr>
          <w:szCs w:val="28"/>
        </w:rPr>
        <w:t xml:space="preserve"> проводится в целях вовлечения населения в процессы принятия решений на местном уровне и усиления общественного контроля за деятельностью, осуществляемой органами местного самоуправления, установления взаимодействия органов местного самоуправления и граждан по решению вопросов местного значения, а также повышения эффективности бюджетных расходов путем вовлечения граждан в определение приоритетных направлений расходования бюджетных средств, создания механизма, позволяющего выявлять и решать наиболее острые проблемы местного уровня.</w:t>
      </w:r>
    </w:p>
    <w:p w:rsidR="00135EBA" w:rsidRPr="008F1FCE" w:rsidRDefault="00135EBA" w:rsidP="00863F58">
      <w:pPr>
        <w:pStyle w:val="ConsPlusNormal"/>
        <w:tabs>
          <w:tab w:val="left" w:pos="851"/>
        </w:tabs>
        <w:ind w:firstLine="540"/>
        <w:jc w:val="both"/>
        <w:rPr>
          <w:szCs w:val="28"/>
        </w:rPr>
      </w:pPr>
      <w:r w:rsidRPr="008F1FCE">
        <w:rPr>
          <w:szCs w:val="28"/>
        </w:rPr>
        <w:t xml:space="preserve">На конкурсный отбор </w:t>
      </w:r>
      <w:r>
        <w:rPr>
          <w:szCs w:val="28"/>
        </w:rPr>
        <w:t>инициативных проектов</w:t>
      </w:r>
      <w:r w:rsidRPr="008F1FCE">
        <w:rPr>
          <w:szCs w:val="28"/>
        </w:rPr>
        <w:t xml:space="preserve"> в </w:t>
      </w:r>
      <w:r>
        <w:rPr>
          <w:szCs w:val="28"/>
        </w:rPr>
        <w:t>Морачевском</w:t>
      </w:r>
      <w:r w:rsidRPr="008F1FCE">
        <w:rPr>
          <w:szCs w:val="28"/>
        </w:rPr>
        <w:t xml:space="preserve"> сельском поселении  поступила одна заявка от инициативной группы жителей </w:t>
      </w:r>
      <w:r>
        <w:rPr>
          <w:szCs w:val="28"/>
        </w:rPr>
        <w:t>с. Морачево</w:t>
      </w:r>
      <w:r w:rsidRPr="008F1FCE">
        <w:rPr>
          <w:szCs w:val="28"/>
        </w:rPr>
        <w:t>.</w:t>
      </w:r>
    </w:p>
    <w:p w:rsidR="00135EBA" w:rsidRPr="00287531" w:rsidRDefault="00135EBA" w:rsidP="00FD7D5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  <w:r w:rsidRPr="00287531">
        <w:rPr>
          <w:rFonts w:ascii="Times New Roman" w:hAnsi="Times New Roman"/>
          <w:sz w:val="28"/>
          <w:szCs w:val="28"/>
          <w:lang w:eastAsia="ru-RU"/>
        </w:rPr>
        <w:t xml:space="preserve">Представленный проект, подготовленный инициативной группой граждан направлен на </w:t>
      </w:r>
      <w:r>
        <w:rPr>
          <w:rFonts w:ascii="Times New Roman" w:hAnsi="Times New Roman"/>
          <w:sz w:val="28"/>
          <w:szCs w:val="28"/>
          <w:lang w:eastAsia="ru-RU"/>
        </w:rPr>
        <w:t>ремонт братской могилы  советским воинам в с.Морачево</w:t>
      </w:r>
      <w:r w:rsidRPr="00287531">
        <w:rPr>
          <w:rFonts w:ascii="Times New Roman" w:hAnsi="Times New Roman"/>
          <w:sz w:val="28"/>
          <w:szCs w:val="28"/>
          <w:lang w:eastAsia="ru-RU"/>
        </w:rPr>
        <w:t xml:space="preserve"> Жирятинского района</w:t>
      </w:r>
    </w:p>
    <w:p w:rsidR="00135EBA" w:rsidRPr="008F1FCE" w:rsidRDefault="00135EBA" w:rsidP="00A50286">
      <w:pPr>
        <w:pStyle w:val="ConsPlusNormal"/>
        <w:ind w:firstLine="540"/>
        <w:jc w:val="both"/>
      </w:pPr>
      <w:r w:rsidRPr="008F1FCE">
        <w:rPr>
          <w:bCs/>
          <w:szCs w:val="28"/>
        </w:rPr>
        <w:t xml:space="preserve">Представленные документы проверены на соответствие требованиям Порядка </w:t>
      </w:r>
      <w:r w:rsidRPr="008F1FCE">
        <w:rPr>
          <w:szCs w:val="28"/>
        </w:rPr>
        <w:t xml:space="preserve">проведения конкурсного отбора </w:t>
      </w:r>
      <w:r>
        <w:rPr>
          <w:szCs w:val="28"/>
        </w:rPr>
        <w:t>инициативных проектов</w:t>
      </w:r>
      <w:r w:rsidRPr="008F1FCE">
        <w:rPr>
          <w:szCs w:val="28"/>
        </w:rPr>
        <w:t xml:space="preserve"> в </w:t>
      </w:r>
      <w:r>
        <w:rPr>
          <w:szCs w:val="28"/>
        </w:rPr>
        <w:t>Морачевском</w:t>
      </w:r>
      <w:r w:rsidRPr="008F1FCE">
        <w:rPr>
          <w:szCs w:val="28"/>
        </w:rPr>
        <w:t xml:space="preserve"> сельском поселении, утвержденного постановлением</w:t>
      </w:r>
      <w:r w:rsidRPr="008F1FCE">
        <w:t xml:space="preserve"> </w:t>
      </w:r>
      <w:r>
        <w:t>Морачевской</w:t>
      </w:r>
      <w:r w:rsidRPr="008F1FCE">
        <w:t xml:space="preserve"> сельской администрации            от 0</w:t>
      </w:r>
      <w:r>
        <w:t>5</w:t>
      </w:r>
      <w:r w:rsidRPr="008F1FCE">
        <w:t>.04.2019 года №</w:t>
      </w:r>
      <w:r>
        <w:t>8</w:t>
      </w:r>
      <w:r w:rsidRPr="008F1FCE">
        <w:t xml:space="preserve"> (далее - Порядок)</w:t>
      </w:r>
      <w:r>
        <w:t xml:space="preserve"> в редакции постановлений № 6 от 04.02.2020 года и № 35 от 14.11.2022 года</w:t>
      </w:r>
      <w:r w:rsidRPr="008F1FCE">
        <w:t>. Несоответствие представленных документов требованиям Порядка не выявлено. Заявка допущена к конкурсному отбору.</w:t>
      </w:r>
    </w:p>
    <w:p w:rsidR="00135EBA" w:rsidRDefault="00135EBA" w:rsidP="00A50286">
      <w:pPr>
        <w:pStyle w:val="ConsPlusNormal"/>
        <w:ind w:firstLine="540"/>
        <w:jc w:val="both"/>
      </w:pPr>
    </w:p>
    <w:p w:rsidR="00135EBA" w:rsidRPr="008F1FCE" w:rsidRDefault="00135EBA" w:rsidP="00A50286">
      <w:pPr>
        <w:pStyle w:val="ConsPlusNormal"/>
        <w:ind w:firstLine="540"/>
        <w:jc w:val="both"/>
      </w:pPr>
      <w:r w:rsidRPr="008F1FCE">
        <w:t xml:space="preserve">По второму вопросу выступила 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48"/>
        <w:gridCol w:w="552"/>
        <w:gridCol w:w="5160"/>
      </w:tblGrid>
      <w:tr w:rsidR="00135EBA" w:rsidRPr="003E6686" w:rsidTr="00251927">
        <w:tc>
          <w:tcPr>
            <w:tcW w:w="3348" w:type="dxa"/>
          </w:tcPr>
          <w:p w:rsidR="00135EBA" w:rsidRPr="00A95A33" w:rsidRDefault="00135EBA" w:rsidP="00885432">
            <w:pPr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A95A33">
              <w:rPr>
                <w:rFonts w:ascii="Times New Roman" w:hAnsi="Times New Roman"/>
                <w:sz w:val="28"/>
                <w:szCs w:val="20"/>
                <w:lang w:eastAsia="ru-RU"/>
              </w:rPr>
              <w:t>Корнеева Вера Федоровна</w:t>
            </w:r>
          </w:p>
        </w:tc>
        <w:tc>
          <w:tcPr>
            <w:tcW w:w="552" w:type="dxa"/>
          </w:tcPr>
          <w:p w:rsidR="00135EBA" w:rsidRPr="00A95A33" w:rsidRDefault="00135EBA" w:rsidP="00885432">
            <w:pPr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A95A33">
              <w:rPr>
                <w:rFonts w:ascii="Times New Roman" w:hAnsi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5160" w:type="dxa"/>
          </w:tcPr>
          <w:p w:rsidR="00135EBA" w:rsidRPr="00A95A33" w:rsidRDefault="00135EBA" w:rsidP="00885432">
            <w:pPr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A95A33">
              <w:rPr>
                <w:rFonts w:ascii="Times New Roman" w:hAnsi="Times New Roman"/>
                <w:sz w:val="28"/>
                <w:szCs w:val="20"/>
                <w:lang w:eastAsia="ru-RU"/>
              </w:rPr>
              <w:t>инспектор Морачевской сельской администрации, заместитель председателя конкурсной комиссии</w:t>
            </w:r>
          </w:p>
        </w:tc>
      </w:tr>
    </w:tbl>
    <w:p w:rsidR="00135EBA" w:rsidRPr="00911F5F" w:rsidRDefault="00135EBA" w:rsidP="00FD7D5F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8F1FCE">
        <w:rPr>
          <w:rFonts w:ascii="Times New Roman" w:hAnsi="Times New Roman"/>
          <w:bCs/>
          <w:sz w:val="28"/>
          <w:szCs w:val="28"/>
        </w:rPr>
        <w:t xml:space="preserve">Рассмотрение и проведение оценки </w:t>
      </w:r>
      <w:r>
        <w:rPr>
          <w:rFonts w:ascii="Times New Roman" w:hAnsi="Times New Roman"/>
          <w:bCs/>
          <w:sz w:val="28"/>
          <w:szCs w:val="28"/>
        </w:rPr>
        <w:t xml:space="preserve">инициативного проекта </w:t>
      </w:r>
      <w:r w:rsidRPr="008F1FCE">
        <w:rPr>
          <w:bCs/>
          <w:szCs w:val="28"/>
        </w:rPr>
        <w:t xml:space="preserve"> </w:t>
      </w:r>
      <w:r w:rsidRPr="008F1FCE">
        <w:rPr>
          <w:rFonts w:ascii="Times New Roman" w:hAnsi="Times New Roman"/>
          <w:bCs/>
          <w:sz w:val="28"/>
          <w:szCs w:val="28"/>
        </w:rPr>
        <w:t xml:space="preserve">в </w:t>
      </w:r>
      <w:r>
        <w:rPr>
          <w:rFonts w:ascii="Times New Roman" w:hAnsi="Times New Roman"/>
          <w:bCs/>
          <w:sz w:val="28"/>
          <w:szCs w:val="28"/>
        </w:rPr>
        <w:t>Морачевском</w:t>
      </w:r>
      <w:r w:rsidRPr="008F1FCE">
        <w:rPr>
          <w:rFonts w:ascii="Times New Roman" w:hAnsi="Times New Roman"/>
          <w:bCs/>
          <w:sz w:val="28"/>
          <w:szCs w:val="28"/>
        </w:rPr>
        <w:t xml:space="preserve"> сельском поселении проводилось конкурсной комиссией в соответствии с постановлением </w:t>
      </w:r>
      <w:r>
        <w:rPr>
          <w:rFonts w:ascii="Times New Roman" w:hAnsi="Times New Roman"/>
          <w:bCs/>
          <w:sz w:val="28"/>
          <w:szCs w:val="28"/>
        </w:rPr>
        <w:t>Морачевской</w:t>
      </w:r>
      <w:r w:rsidRPr="008F1FCE">
        <w:rPr>
          <w:rFonts w:ascii="Times New Roman" w:hAnsi="Times New Roman"/>
          <w:bCs/>
          <w:sz w:val="28"/>
          <w:szCs w:val="28"/>
        </w:rPr>
        <w:t xml:space="preserve"> сельской администрации от  0</w:t>
      </w:r>
      <w:r>
        <w:rPr>
          <w:rFonts w:ascii="Times New Roman" w:hAnsi="Times New Roman"/>
          <w:bCs/>
          <w:sz w:val="28"/>
          <w:szCs w:val="28"/>
        </w:rPr>
        <w:t>5</w:t>
      </w:r>
      <w:r w:rsidRPr="008F1FCE">
        <w:rPr>
          <w:rFonts w:ascii="Times New Roman" w:hAnsi="Times New Roman"/>
          <w:bCs/>
          <w:sz w:val="28"/>
          <w:szCs w:val="28"/>
        </w:rPr>
        <w:t>.04.2019 года №</w:t>
      </w:r>
      <w:r>
        <w:rPr>
          <w:rFonts w:ascii="Times New Roman" w:hAnsi="Times New Roman"/>
          <w:bCs/>
          <w:sz w:val="28"/>
          <w:szCs w:val="28"/>
        </w:rPr>
        <w:t>8</w:t>
      </w:r>
      <w:r w:rsidRPr="008F1FCE">
        <w:rPr>
          <w:rFonts w:ascii="Times New Roman" w:hAnsi="Times New Roman"/>
          <w:bCs/>
          <w:sz w:val="28"/>
          <w:szCs w:val="28"/>
        </w:rPr>
        <w:t xml:space="preserve"> «</w:t>
      </w:r>
      <w:r w:rsidRPr="008F1FCE">
        <w:rPr>
          <w:rFonts w:ascii="Times New Roman" w:hAnsi="Times New Roman"/>
          <w:sz w:val="28"/>
          <w:szCs w:val="28"/>
        </w:rPr>
        <w:t xml:space="preserve">Об утверждении порядка проведения конкурсного отбора программ (проектов) инициативного бюджетирования, методики проведения их оценки и состава конкурсной комиссии по определению победителей конкурса программ (проектов) инициативного бюджетирования в </w:t>
      </w:r>
      <w:r>
        <w:rPr>
          <w:rFonts w:ascii="Times New Roman" w:hAnsi="Times New Roman"/>
          <w:sz w:val="28"/>
          <w:szCs w:val="28"/>
        </w:rPr>
        <w:t>Морачевском</w:t>
      </w:r>
      <w:r w:rsidRPr="008F1FCE">
        <w:rPr>
          <w:rFonts w:ascii="Times New Roman" w:hAnsi="Times New Roman"/>
          <w:sz w:val="28"/>
          <w:szCs w:val="28"/>
        </w:rPr>
        <w:t xml:space="preserve"> сельском поселении»</w:t>
      </w:r>
      <w:r>
        <w:rPr>
          <w:rFonts w:ascii="Times New Roman" w:hAnsi="Times New Roman"/>
          <w:sz w:val="28"/>
          <w:szCs w:val="28"/>
        </w:rPr>
        <w:t xml:space="preserve"> в редакции постановлений </w:t>
      </w:r>
      <w:r w:rsidRPr="00911F5F">
        <w:rPr>
          <w:rFonts w:ascii="Times New Roman" w:hAnsi="Times New Roman"/>
          <w:sz w:val="28"/>
          <w:szCs w:val="28"/>
        </w:rPr>
        <w:t>№ 6 от 04.02.2020 года и № 35 от 14.11.2022 года.</w:t>
      </w:r>
    </w:p>
    <w:p w:rsidR="00135EBA" w:rsidRPr="008F1FCE" w:rsidRDefault="00135EBA" w:rsidP="00365294">
      <w:pPr>
        <w:jc w:val="both"/>
        <w:rPr>
          <w:rFonts w:ascii="Times New Roman" w:hAnsi="Times New Roman"/>
          <w:sz w:val="28"/>
          <w:szCs w:val="28"/>
        </w:rPr>
      </w:pPr>
      <w:r w:rsidRPr="008F1FCE">
        <w:rPr>
          <w:rFonts w:ascii="Times New Roman" w:hAnsi="Times New Roman"/>
          <w:sz w:val="28"/>
          <w:szCs w:val="28"/>
        </w:rPr>
        <w:t>Согласно критериям, определенным Порядком, количес</w:t>
      </w:r>
      <w:r>
        <w:rPr>
          <w:rFonts w:ascii="Times New Roman" w:hAnsi="Times New Roman"/>
          <w:sz w:val="28"/>
          <w:szCs w:val="28"/>
        </w:rPr>
        <w:t>тво баллов проекта составляет 8</w:t>
      </w:r>
      <w:r w:rsidRPr="008F1FCE">
        <w:rPr>
          <w:rFonts w:ascii="Times New Roman" w:hAnsi="Times New Roman"/>
          <w:sz w:val="28"/>
          <w:szCs w:val="28"/>
        </w:rPr>
        <w:t>0 баллов.</w:t>
      </w:r>
    </w:p>
    <w:p w:rsidR="00135EBA" w:rsidRDefault="00135EBA" w:rsidP="00513B11">
      <w:pPr>
        <w:ind w:right="2550"/>
        <w:jc w:val="both"/>
        <w:rPr>
          <w:rFonts w:ascii="Times New Roman" w:hAnsi="Times New Roman"/>
          <w:sz w:val="28"/>
          <w:szCs w:val="28"/>
        </w:rPr>
      </w:pPr>
      <w:r w:rsidRPr="008F1FCE">
        <w:rPr>
          <w:rFonts w:ascii="Times New Roman" w:hAnsi="Times New Roman"/>
          <w:sz w:val="28"/>
          <w:szCs w:val="28"/>
        </w:rPr>
        <w:t>Максимальное количество баллов – 90.</w:t>
      </w:r>
    </w:p>
    <w:p w:rsidR="00135EBA" w:rsidRPr="008F1FCE" w:rsidRDefault="00135EBA" w:rsidP="00513B11">
      <w:pPr>
        <w:ind w:right="2550"/>
        <w:jc w:val="both"/>
        <w:rPr>
          <w:rFonts w:ascii="Times New Roman" w:hAnsi="Times New Roman"/>
          <w:sz w:val="28"/>
          <w:szCs w:val="28"/>
        </w:rPr>
      </w:pPr>
    </w:p>
    <w:p w:rsidR="00135EBA" w:rsidRPr="008F1FCE" w:rsidRDefault="00135EBA" w:rsidP="00513B11">
      <w:pPr>
        <w:pStyle w:val="ConsPlusNormal"/>
        <w:ind w:firstLine="540"/>
        <w:jc w:val="both"/>
      </w:pPr>
      <w:r w:rsidRPr="008F1FCE">
        <w:t>РЕШИЛИ:</w:t>
      </w:r>
    </w:p>
    <w:p w:rsidR="00135EBA" w:rsidRPr="008F1FCE" w:rsidRDefault="00135EBA" w:rsidP="00513B11">
      <w:pPr>
        <w:pStyle w:val="ConsPlusNormal"/>
        <w:ind w:firstLine="540"/>
        <w:jc w:val="both"/>
      </w:pPr>
    </w:p>
    <w:p w:rsidR="00135EBA" w:rsidRPr="008F1FCE" w:rsidRDefault="00135EBA" w:rsidP="0076466D">
      <w:pPr>
        <w:pStyle w:val="ConsPlusNormal"/>
        <w:tabs>
          <w:tab w:val="left" w:pos="851"/>
        </w:tabs>
        <w:ind w:firstLine="540"/>
        <w:jc w:val="both"/>
        <w:rPr>
          <w:szCs w:val="28"/>
        </w:rPr>
      </w:pPr>
      <w:r w:rsidRPr="008F1FCE">
        <w:t xml:space="preserve">1. По результатам рассмотрения документов от инициативной группы жителей </w:t>
      </w:r>
      <w:r>
        <w:t>с. Морачево</w:t>
      </w:r>
      <w:r w:rsidRPr="008F1FCE">
        <w:t xml:space="preserve"> допустить проект «</w:t>
      </w:r>
      <w:r>
        <w:rPr>
          <w:szCs w:val="28"/>
          <w:u w:val="single"/>
        </w:rPr>
        <w:t>Ремонт братской могилы советским воинам  в с.Морачево</w:t>
      </w:r>
      <w:r w:rsidRPr="008F1FCE">
        <w:rPr>
          <w:b/>
          <w:szCs w:val="28"/>
          <w:u w:val="single"/>
        </w:rPr>
        <w:t xml:space="preserve">» </w:t>
      </w:r>
      <w:r w:rsidRPr="008F1FCE">
        <w:rPr>
          <w:szCs w:val="28"/>
        </w:rPr>
        <w:t>к участию в конкурсном отборе.</w:t>
      </w:r>
    </w:p>
    <w:p w:rsidR="00135EBA" w:rsidRPr="008F1FCE" w:rsidRDefault="00135EBA" w:rsidP="0076466D">
      <w:pPr>
        <w:pStyle w:val="ConsPlusNormal"/>
        <w:tabs>
          <w:tab w:val="left" w:pos="851"/>
        </w:tabs>
        <w:ind w:firstLine="540"/>
        <w:jc w:val="both"/>
        <w:rPr>
          <w:szCs w:val="28"/>
        </w:rPr>
      </w:pPr>
      <w:r w:rsidRPr="008F1FCE">
        <w:rPr>
          <w:szCs w:val="28"/>
        </w:rPr>
        <w:t xml:space="preserve">2. По результатам оценки проекта </w:t>
      </w:r>
      <w:r>
        <w:rPr>
          <w:szCs w:val="28"/>
          <w:u w:val="single"/>
        </w:rPr>
        <w:t xml:space="preserve">Ремонта братской могилы  </w:t>
      </w:r>
      <w:r w:rsidRPr="008F1FCE">
        <w:rPr>
          <w:szCs w:val="28"/>
          <w:u w:val="single"/>
        </w:rPr>
        <w:t xml:space="preserve"> </w:t>
      </w:r>
      <w:r>
        <w:rPr>
          <w:szCs w:val="28"/>
          <w:u w:val="single"/>
        </w:rPr>
        <w:t>советским воинам в с.Морачево</w:t>
      </w:r>
      <w:r w:rsidRPr="008F1FCE">
        <w:rPr>
          <w:b/>
          <w:szCs w:val="28"/>
          <w:u w:val="single"/>
        </w:rPr>
        <w:t xml:space="preserve"> </w:t>
      </w:r>
      <w:r w:rsidRPr="008F1FCE">
        <w:rPr>
          <w:szCs w:val="28"/>
        </w:rPr>
        <w:t>определить суммарную бальну</w:t>
      </w:r>
      <w:r>
        <w:rPr>
          <w:szCs w:val="28"/>
        </w:rPr>
        <w:t>ю оценку проекта в размере  8</w:t>
      </w:r>
      <w:r w:rsidRPr="008F1FCE">
        <w:rPr>
          <w:szCs w:val="28"/>
        </w:rPr>
        <w:t>0 баллов.</w:t>
      </w:r>
    </w:p>
    <w:p w:rsidR="00135EBA" w:rsidRPr="008F1FCE" w:rsidRDefault="00135EBA" w:rsidP="0076466D">
      <w:pPr>
        <w:pStyle w:val="ConsPlusNormal"/>
        <w:tabs>
          <w:tab w:val="left" w:pos="851"/>
        </w:tabs>
        <w:ind w:firstLine="540"/>
        <w:jc w:val="both"/>
        <w:rPr>
          <w:szCs w:val="28"/>
        </w:rPr>
      </w:pPr>
      <w:r w:rsidRPr="008F1FCE">
        <w:rPr>
          <w:szCs w:val="28"/>
        </w:rPr>
        <w:t xml:space="preserve">3. Подготовить проект постановления </w:t>
      </w:r>
      <w:r>
        <w:rPr>
          <w:szCs w:val="28"/>
        </w:rPr>
        <w:t>Морачевской</w:t>
      </w:r>
      <w:r w:rsidRPr="008F1FCE">
        <w:rPr>
          <w:szCs w:val="28"/>
        </w:rPr>
        <w:t xml:space="preserve"> сельской администрации об утверждении итогов конкурсного отбора.</w:t>
      </w:r>
    </w:p>
    <w:p w:rsidR="00135EBA" w:rsidRPr="008F1FCE" w:rsidRDefault="00135EBA" w:rsidP="0076466D">
      <w:pPr>
        <w:pStyle w:val="ConsPlusNormal"/>
        <w:tabs>
          <w:tab w:val="left" w:pos="851"/>
        </w:tabs>
        <w:ind w:firstLine="540"/>
        <w:jc w:val="both"/>
        <w:rPr>
          <w:szCs w:val="28"/>
        </w:rPr>
      </w:pPr>
      <w:r w:rsidRPr="008F1FCE">
        <w:rPr>
          <w:szCs w:val="28"/>
        </w:rPr>
        <w:t xml:space="preserve">4. Сформировать пакет документов победителя конкурсного отбора и направить их в департамент внутренней политики Брянской области для участия в конкурсном отборе </w:t>
      </w:r>
      <w:r>
        <w:rPr>
          <w:szCs w:val="28"/>
        </w:rPr>
        <w:t>инициативных проектов</w:t>
      </w:r>
      <w:r w:rsidRPr="008F1FCE">
        <w:rPr>
          <w:szCs w:val="28"/>
        </w:rPr>
        <w:t xml:space="preserve"> муниципальных о</w:t>
      </w:r>
      <w:r>
        <w:rPr>
          <w:szCs w:val="28"/>
        </w:rPr>
        <w:t>бразований Брянской области до 31 декабря  2022</w:t>
      </w:r>
      <w:r w:rsidRPr="008F1FCE">
        <w:rPr>
          <w:szCs w:val="28"/>
        </w:rPr>
        <w:t xml:space="preserve"> года.</w:t>
      </w:r>
    </w:p>
    <w:p w:rsidR="00135EBA" w:rsidRPr="008F1FCE" w:rsidRDefault="00135EBA" w:rsidP="0076466D">
      <w:pPr>
        <w:pStyle w:val="ConsPlusNormal"/>
        <w:tabs>
          <w:tab w:val="left" w:pos="851"/>
        </w:tabs>
        <w:ind w:firstLine="540"/>
        <w:jc w:val="both"/>
        <w:rPr>
          <w:szCs w:val="28"/>
        </w:rPr>
      </w:pPr>
    </w:p>
    <w:p w:rsidR="00135EBA" w:rsidRPr="008F1FCE" w:rsidRDefault="00135EBA" w:rsidP="0076466D">
      <w:pPr>
        <w:pStyle w:val="ConsPlusNormal"/>
        <w:tabs>
          <w:tab w:val="left" w:pos="851"/>
        </w:tabs>
        <w:ind w:firstLine="540"/>
        <w:jc w:val="both"/>
        <w:rPr>
          <w:szCs w:val="28"/>
        </w:rPr>
      </w:pPr>
      <w:r w:rsidRPr="008F1FCE">
        <w:rPr>
          <w:szCs w:val="28"/>
        </w:rPr>
        <w:t>Голосовали « единогласно».</w:t>
      </w:r>
    </w:p>
    <w:p w:rsidR="00135EBA" w:rsidRPr="008F1FCE" w:rsidRDefault="00135EBA" w:rsidP="0076466D">
      <w:pPr>
        <w:pStyle w:val="ConsPlusNormal"/>
        <w:tabs>
          <w:tab w:val="left" w:pos="851"/>
        </w:tabs>
        <w:ind w:firstLine="540"/>
        <w:jc w:val="both"/>
        <w:rPr>
          <w:szCs w:val="28"/>
        </w:rPr>
      </w:pPr>
    </w:p>
    <w:p w:rsidR="00135EBA" w:rsidRDefault="00135EBA" w:rsidP="0076466D">
      <w:pPr>
        <w:pStyle w:val="ConsPlusNormal"/>
        <w:tabs>
          <w:tab w:val="left" w:pos="851"/>
        </w:tabs>
        <w:ind w:firstLine="540"/>
        <w:jc w:val="both"/>
        <w:rPr>
          <w:szCs w:val="28"/>
        </w:rPr>
      </w:pPr>
      <w:r w:rsidRPr="008F1FCE">
        <w:rPr>
          <w:szCs w:val="28"/>
        </w:rPr>
        <w:t>Подписи:</w:t>
      </w:r>
    </w:p>
    <w:p w:rsidR="00135EBA" w:rsidRDefault="00135EBA" w:rsidP="0076466D">
      <w:pPr>
        <w:pStyle w:val="ConsPlusNormal"/>
        <w:tabs>
          <w:tab w:val="left" w:pos="851"/>
        </w:tabs>
        <w:ind w:firstLine="540"/>
        <w:jc w:val="both"/>
        <w:rPr>
          <w:szCs w:val="28"/>
        </w:rPr>
      </w:pPr>
      <w:r>
        <w:rPr>
          <w:szCs w:val="28"/>
        </w:rPr>
        <w:t>Корнеева В.Ф.</w:t>
      </w:r>
    </w:p>
    <w:p w:rsidR="00135EBA" w:rsidRDefault="00135EBA" w:rsidP="0076466D">
      <w:pPr>
        <w:pStyle w:val="ConsPlusNormal"/>
        <w:tabs>
          <w:tab w:val="left" w:pos="851"/>
        </w:tabs>
        <w:ind w:firstLine="540"/>
        <w:jc w:val="both"/>
        <w:rPr>
          <w:szCs w:val="28"/>
        </w:rPr>
      </w:pPr>
      <w:r>
        <w:rPr>
          <w:szCs w:val="28"/>
        </w:rPr>
        <w:t>Колякина С.А.</w:t>
      </w:r>
    </w:p>
    <w:p w:rsidR="00135EBA" w:rsidRDefault="00135EBA" w:rsidP="0076466D">
      <w:pPr>
        <w:pStyle w:val="ConsPlusNormal"/>
        <w:tabs>
          <w:tab w:val="left" w:pos="851"/>
        </w:tabs>
        <w:ind w:firstLine="540"/>
        <w:jc w:val="both"/>
        <w:rPr>
          <w:szCs w:val="28"/>
        </w:rPr>
      </w:pPr>
      <w:r>
        <w:rPr>
          <w:szCs w:val="28"/>
        </w:rPr>
        <w:t>Ермоленко Н.В.</w:t>
      </w:r>
    </w:p>
    <w:p w:rsidR="00135EBA" w:rsidRPr="008F1FCE" w:rsidRDefault="00135EBA" w:rsidP="0076466D">
      <w:pPr>
        <w:pStyle w:val="ConsPlusNormal"/>
        <w:tabs>
          <w:tab w:val="left" w:pos="851"/>
        </w:tabs>
        <w:ind w:firstLine="540"/>
        <w:jc w:val="both"/>
        <w:rPr>
          <w:szCs w:val="28"/>
        </w:rPr>
      </w:pPr>
      <w:r>
        <w:rPr>
          <w:szCs w:val="28"/>
        </w:rPr>
        <w:t>Рябович Е.А.</w:t>
      </w:r>
    </w:p>
    <w:p w:rsidR="00135EBA" w:rsidRDefault="00135EBA" w:rsidP="00287531">
      <w:pPr>
        <w:autoSpaceDE w:val="0"/>
        <w:autoSpaceDN w:val="0"/>
        <w:adjustRightInd w:val="0"/>
        <w:contextualSpacing/>
      </w:pPr>
    </w:p>
    <w:p w:rsidR="00135EBA" w:rsidRDefault="00135EBA" w:rsidP="00287531">
      <w:pPr>
        <w:autoSpaceDE w:val="0"/>
        <w:autoSpaceDN w:val="0"/>
        <w:adjustRightInd w:val="0"/>
        <w:contextualSpacing/>
      </w:pPr>
    </w:p>
    <w:p w:rsidR="00135EBA" w:rsidRDefault="00135EBA" w:rsidP="00287531">
      <w:pPr>
        <w:autoSpaceDE w:val="0"/>
        <w:autoSpaceDN w:val="0"/>
        <w:adjustRightInd w:val="0"/>
        <w:contextualSpacing/>
      </w:pPr>
    </w:p>
    <w:p w:rsidR="00135EBA" w:rsidRDefault="00135EBA" w:rsidP="00287531">
      <w:pPr>
        <w:autoSpaceDE w:val="0"/>
        <w:autoSpaceDN w:val="0"/>
        <w:adjustRightInd w:val="0"/>
        <w:contextualSpacing/>
      </w:pPr>
    </w:p>
    <w:p w:rsidR="00135EBA" w:rsidRPr="008F1FCE" w:rsidRDefault="00135EBA" w:rsidP="00287531">
      <w:pPr>
        <w:autoSpaceDE w:val="0"/>
        <w:autoSpaceDN w:val="0"/>
        <w:adjustRightInd w:val="0"/>
        <w:contextualSpacing/>
      </w:pPr>
    </w:p>
    <w:p w:rsidR="00135EBA" w:rsidRPr="008F1FCE" w:rsidRDefault="00135EBA" w:rsidP="00513B11">
      <w:pPr>
        <w:pStyle w:val="ConsPlusNormal"/>
        <w:ind w:firstLine="540"/>
        <w:jc w:val="both"/>
      </w:pPr>
      <w:r w:rsidRPr="008F1FCE">
        <w:t xml:space="preserve">Ведущий специалист </w:t>
      </w:r>
      <w:r>
        <w:t>Морачевской</w:t>
      </w:r>
      <w:r w:rsidRPr="008F1FCE">
        <w:t xml:space="preserve"> </w:t>
      </w:r>
    </w:p>
    <w:p w:rsidR="00135EBA" w:rsidRPr="008F1FCE" w:rsidRDefault="00135EBA" w:rsidP="00513B11">
      <w:pPr>
        <w:pStyle w:val="ConsPlusNormal"/>
        <w:ind w:firstLine="540"/>
        <w:jc w:val="both"/>
      </w:pPr>
      <w:r w:rsidRPr="008F1FCE">
        <w:t>сельской администрации ,</w:t>
      </w:r>
    </w:p>
    <w:p w:rsidR="00135EBA" w:rsidRPr="008F1FCE" w:rsidRDefault="00135EBA" w:rsidP="00513B11">
      <w:pPr>
        <w:pStyle w:val="ConsPlusNormal"/>
        <w:ind w:firstLine="540"/>
        <w:jc w:val="both"/>
      </w:pPr>
      <w:r w:rsidRPr="008F1FCE">
        <w:t>Председатель конкурсной комиссии</w:t>
      </w:r>
      <w:bookmarkStart w:id="0" w:name="_GoBack"/>
      <w:bookmarkEnd w:id="0"/>
      <w:r w:rsidRPr="008F1FCE">
        <w:t xml:space="preserve">                               </w:t>
      </w:r>
      <w:r>
        <w:t>Л.А. Мокрогузова</w:t>
      </w:r>
    </w:p>
    <w:sectPr w:rsidR="00135EBA" w:rsidRPr="008F1FCE" w:rsidSect="00287531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87D16"/>
    <w:multiLevelType w:val="hybridMultilevel"/>
    <w:tmpl w:val="96D041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6EC1"/>
    <w:rsid w:val="00082C52"/>
    <w:rsid w:val="00096B62"/>
    <w:rsid w:val="000A219D"/>
    <w:rsid w:val="000E1C8C"/>
    <w:rsid w:val="000E7082"/>
    <w:rsid w:val="00135EBA"/>
    <w:rsid w:val="001B4573"/>
    <w:rsid w:val="002236A3"/>
    <w:rsid w:val="00251927"/>
    <w:rsid w:val="00252950"/>
    <w:rsid w:val="00287531"/>
    <w:rsid w:val="002A4035"/>
    <w:rsid w:val="00317411"/>
    <w:rsid w:val="00365294"/>
    <w:rsid w:val="003874D4"/>
    <w:rsid w:val="003D6E6E"/>
    <w:rsid w:val="003E6686"/>
    <w:rsid w:val="0041020F"/>
    <w:rsid w:val="00455726"/>
    <w:rsid w:val="00483250"/>
    <w:rsid w:val="004C6D3B"/>
    <w:rsid w:val="00513B11"/>
    <w:rsid w:val="005C496B"/>
    <w:rsid w:val="006235D1"/>
    <w:rsid w:val="006333FD"/>
    <w:rsid w:val="00697F4E"/>
    <w:rsid w:val="007317AA"/>
    <w:rsid w:val="0076466D"/>
    <w:rsid w:val="007C4DA9"/>
    <w:rsid w:val="00853CBC"/>
    <w:rsid w:val="00863F58"/>
    <w:rsid w:val="00885432"/>
    <w:rsid w:val="008B1E9F"/>
    <w:rsid w:val="008F1FCE"/>
    <w:rsid w:val="009022D8"/>
    <w:rsid w:val="00911F5F"/>
    <w:rsid w:val="00952A14"/>
    <w:rsid w:val="009728A8"/>
    <w:rsid w:val="00A50286"/>
    <w:rsid w:val="00A62D05"/>
    <w:rsid w:val="00A7292D"/>
    <w:rsid w:val="00A90F0E"/>
    <w:rsid w:val="00A95A33"/>
    <w:rsid w:val="00B533BF"/>
    <w:rsid w:val="00B95F4F"/>
    <w:rsid w:val="00BF3333"/>
    <w:rsid w:val="00C06EC1"/>
    <w:rsid w:val="00D1056E"/>
    <w:rsid w:val="00D6620B"/>
    <w:rsid w:val="00D75DC4"/>
    <w:rsid w:val="00E154B7"/>
    <w:rsid w:val="00E158F8"/>
    <w:rsid w:val="00EF77EC"/>
    <w:rsid w:val="00F63859"/>
    <w:rsid w:val="00FB68EF"/>
    <w:rsid w:val="00FD7D5F"/>
    <w:rsid w:val="00FE3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CB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63859"/>
    <w:pPr>
      <w:widowControl w:val="0"/>
      <w:autoSpaceDE w:val="0"/>
      <w:autoSpaceDN w:val="0"/>
    </w:pPr>
    <w:rPr>
      <w:rFonts w:ascii="Times New Roman" w:eastAsia="Times New Roman" w:hAnsi="Times New Roman"/>
      <w:sz w:val="28"/>
      <w:szCs w:val="20"/>
    </w:rPr>
  </w:style>
  <w:style w:type="character" w:styleId="Strong">
    <w:name w:val="Strong"/>
    <w:basedOn w:val="DefaultParagraphFont"/>
    <w:uiPriority w:val="99"/>
    <w:qFormat/>
    <w:rsid w:val="00F63859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2A4035"/>
    <w:pPr>
      <w:ind w:left="720"/>
      <w:contextualSpacing/>
    </w:pPr>
  </w:style>
  <w:style w:type="paragraph" w:customStyle="1" w:styleId="ConsPlusTitle">
    <w:name w:val="ConsPlusTitle"/>
    <w:uiPriority w:val="99"/>
    <w:rsid w:val="00863F58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F77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77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3</Pages>
  <Words>635</Words>
  <Characters>3621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Солодухина</dc:creator>
  <cp:keywords/>
  <dc:description/>
  <cp:lastModifiedBy>Piu</cp:lastModifiedBy>
  <cp:revision>2</cp:revision>
  <cp:lastPrinted>2022-12-06T06:55:00Z</cp:lastPrinted>
  <dcterms:created xsi:type="dcterms:W3CDTF">2022-12-12T13:03:00Z</dcterms:created>
  <dcterms:modified xsi:type="dcterms:W3CDTF">2022-12-12T13:03:00Z</dcterms:modified>
</cp:coreProperties>
</file>