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75" w:rsidRPr="008F1FCE" w:rsidRDefault="00EA4E75" w:rsidP="00C06EC1">
      <w:pPr>
        <w:jc w:val="center"/>
        <w:rPr>
          <w:rFonts w:ascii="Times New Roman" w:hAnsi="Times New Roman"/>
          <w:sz w:val="28"/>
          <w:szCs w:val="28"/>
        </w:rPr>
      </w:pPr>
      <w:r w:rsidRPr="008F1FCE">
        <w:rPr>
          <w:rFonts w:ascii="Times New Roman" w:hAnsi="Times New Roman"/>
          <w:sz w:val="28"/>
          <w:szCs w:val="28"/>
        </w:rPr>
        <w:t>ПРОТОКОЛ</w:t>
      </w:r>
    </w:p>
    <w:p w:rsidR="00EA4E75" w:rsidRPr="008F1FCE" w:rsidRDefault="00EA4E75" w:rsidP="00C06E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F1FCE">
        <w:rPr>
          <w:rFonts w:ascii="Times New Roman" w:hAnsi="Times New Roman"/>
          <w:sz w:val="28"/>
          <w:szCs w:val="28"/>
        </w:rPr>
        <w:t xml:space="preserve">заседания  конкурсной комиссии по определению победителей </w:t>
      </w:r>
    </w:p>
    <w:p w:rsidR="00EA4E75" w:rsidRPr="008F1FCE" w:rsidRDefault="00EA4E75" w:rsidP="00C06EC1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F1FCE">
        <w:rPr>
          <w:rFonts w:ascii="Times New Roman" w:hAnsi="Times New Roman"/>
          <w:sz w:val="28"/>
          <w:szCs w:val="28"/>
        </w:rPr>
        <w:t xml:space="preserve">конкурса программ (проектов) инициативного бюджетирования в </w:t>
      </w:r>
      <w:r>
        <w:rPr>
          <w:rFonts w:ascii="Times New Roman" w:hAnsi="Times New Roman"/>
          <w:sz w:val="28"/>
          <w:szCs w:val="28"/>
        </w:rPr>
        <w:t>Морачевском</w:t>
      </w:r>
      <w:r w:rsidRPr="008F1FCE">
        <w:rPr>
          <w:rFonts w:ascii="Times New Roman" w:hAnsi="Times New Roman"/>
          <w:sz w:val="28"/>
          <w:szCs w:val="28"/>
        </w:rPr>
        <w:t xml:space="preserve">  сельском поселении</w:t>
      </w:r>
    </w:p>
    <w:p w:rsidR="00EA4E75" w:rsidRPr="008F1FCE" w:rsidRDefault="00EA4E75" w:rsidP="00FD7D5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09</w:t>
      </w:r>
      <w:r w:rsidRPr="008F1FCE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3.2022</w:t>
      </w:r>
      <w:r w:rsidRPr="008F1FCE">
        <w:rPr>
          <w:rFonts w:ascii="Times New Roman" w:hAnsi="Times New Roman"/>
          <w:bCs/>
          <w:sz w:val="28"/>
          <w:szCs w:val="28"/>
        </w:rPr>
        <w:t xml:space="preserve"> г</w:t>
      </w:r>
    </w:p>
    <w:p w:rsidR="00EA4E75" w:rsidRDefault="00EA4E75" w:rsidP="00FD7D5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 xml:space="preserve">с. </w:t>
      </w:r>
      <w:r>
        <w:rPr>
          <w:rFonts w:ascii="Times New Roman" w:hAnsi="Times New Roman"/>
          <w:bCs/>
          <w:sz w:val="28"/>
          <w:szCs w:val="28"/>
        </w:rPr>
        <w:t>Морачево</w:t>
      </w:r>
    </w:p>
    <w:p w:rsidR="00EA4E75" w:rsidRPr="008F1FCE" w:rsidRDefault="00EA4E75" w:rsidP="00FD7D5F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</w:p>
    <w:p w:rsidR="00EA4E75" w:rsidRPr="008F1FCE" w:rsidRDefault="00EA4E75" w:rsidP="00C06EC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 xml:space="preserve">Председательствовал: 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90"/>
        <w:gridCol w:w="552"/>
        <w:gridCol w:w="5160"/>
      </w:tblGrid>
      <w:tr w:rsidR="00EA4E75" w:rsidRPr="003E6686" w:rsidTr="00A95A33">
        <w:tc>
          <w:tcPr>
            <w:tcW w:w="3490" w:type="dxa"/>
          </w:tcPr>
          <w:p w:rsidR="00EA4E75" w:rsidRPr="003E6686" w:rsidRDefault="00EA4E75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Мокрогузова Людмила Александровна</w:t>
            </w:r>
          </w:p>
        </w:tc>
        <w:tc>
          <w:tcPr>
            <w:tcW w:w="552" w:type="dxa"/>
          </w:tcPr>
          <w:p w:rsidR="00EA4E75" w:rsidRPr="003E6686" w:rsidRDefault="00EA4E75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EA4E75" w:rsidRPr="003E6686" w:rsidRDefault="00EA4E75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ведущий специалист Морачевской сельской администрации, председатель конкурсной комиссии</w:t>
            </w:r>
          </w:p>
        </w:tc>
      </w:tr>
    </w:tbl>
    <w:p w:rsidR="00EA4E75" w:rsidRPr="008F1FCE" w:rsidRDefault="00EA4E75" w:rsidP="00C06EC1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>Присутствовали:</w:t>
      </w: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7"/>
        <w:gridCol w:w="3268"/>
        <w:gridCol w:w="552"/>
        <w:gridCol w:w="5160"/>
      </w:tblGrid>
      <w:tr w:rsidR="00EA4E75" w:rsidRPr="003E6686" w:rsidTr="00A95A33">
        <w:trPr>
          <w:gridBefore w:val="1"/>
          <w:wBefore w:w="647" w:type="dxa"/>
        </w:trPr>
        <w:tc>
          <w:tcPr>
            <w:tcW w:w="3268" w:type="dxa"/>
          </w:tcPr>
          <w:p w:rsidR="00EA4E75" w:rsidRPr="003E6686" w:rsidRDefault="00EA4E75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Корнеева Вера Федоровна</w:t>
            </w:r>
          </w:p>
        </w:tc>
        <w:tc>
          <w:tcPr>
            <w:tcW w:w="552" w:type="dxa"/>
          </w:tcPr>
          <w:p w:rsidR="00EA4E75" w:rsidRPr="003E6686" w:rsidRDefault="00EA4E75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EA4E75" w:rsidRPr="003E6686" w:rsidRDefault="00EA4E75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инспектор Морачевской сельской администрации, заместитель председателя конкурсной комиссии</w:t>
            </w:r>
          </w:p>
        </w:tc>
      </w:tr>
      <w:tr w:rsidR="00EA4E75" w:rsidRPr="003E6686" w:rsidTr="00A95A33">
        <w:trPr>
          <w:gridBefore w:val="1"/>
          <w:wBefore w:w="647" w:type="dxa"/>
        </w:trPr>
        <w:tc>
          <w:tcPr>
            <w:tcW w:w="3268" w:type="dxa"/>
          </w:tcPr>
          <w:p w:rsidR="00EA4E75" w:rsidRPr="003E6686" w:rsidRDefault="00EA4E75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Колякина Светлана Александровна</w:t>
            </w:r>
          </w:p>
        </w:tc>
        <w:tc>
          <w:tcPr>
            <w:tcW w:w="552" w:type="dxa"/>
          </w:tcPr>
          <w:p w:rsidR="00EA4E75" w:rsidRPr="003E6686" w:rsidRDefault="00EA4E75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EA4E75" w:rsidRPr="003E6686" w:rsidRDefault="00EA4E75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библиотекарь МБУК «Жирятинское РБО», секретарь конкурсной комиссии</w:t>
            </w:r>
          </w:p>
          <w:p w:rsidR="00EA4E75" w:rsidRPr="003E6686" w:rsidRDefault="00EA4E75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4E75" w:rsidRPr="003E6686" w:rsidTr="00A95A33">
        <w:tc>
          <w:tcPr>
            <w:tcW w:w="3915" w:type="dxa"/>
            <w:gridSpan w:val="2"/>
          </w:tcPr>
          <w:p w:rsidR="00EA4E75" w:rsidRPr="003E6686" w:rsidRDefault="00EA4E75" w:rsidP="00A95A33">
            <w:pPr>
              <w:autoSpaceDE w:val="0"/>
              <w:autoSpaceDN w:val="0"/>
              <w:adjustRightInd w:val="0"/>
              <w:ind w:left="505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Ермоленко Наталья Владимировна</w:t>
            </w:r>
          </w:p>
          <w:p w:rsidR="00EA4E75" w:rsidRPr="003E6686" w:rsidRDefault="00EA4E75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52" w:type="dxa"/>
          </w:tcPr>
          <w:p w:rsidR="00EA4E75" w:rsidRPr="003E6686" w:rsidRDefault="00EA4E75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  <w:p w:rsidR="00EA4E75" w:rsidRPr="003E6686" w:rsidRDefault="00EA4E75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A4E75" w:rsidRPr="003E6686" w:rsidRDefault="00EA4E75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160" w:type="dxa"/>
          </w:tcPr>
          <w:p w:rsidR="00EA4E75" w:rsidRPr="003E6686" w:rsidRDefault="00EA4E75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заведующий Высокским СДК МБУК «Жирятинское КДО»</w:t>
            </w:r>
          </w:p>
          <w:p w:rsidR="00EA4E75" w:rsidRPr="003E6686" w:rsidRDefault="00EA4E75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EA4E75" w:rsidRPr="003E6686" w:rsidTr="00A95A33">
        <w:tc>
          <w:tcPr>
            <w:tcW w:w="3915" w:type="dxa"/>
            <w:gridSpan w:val="2"/>
          </w:tcPr>
          <w:p w:rsidR="00EA4E75" w:rsidRPr="003E6686" w:rsidRDefault="00EA4E75" w:rsidP="00A95A33">
            <w:pPr>
              <w:autoSpaceDE w:val="0"/>
              <w:autoSpaceDN w:val="0"/>
              <w:adjustRightInd w:val="0"/>
              <w:ind w:left="505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Рябович Евгения Александровна</w:t>
            </w:r>
          </w:p>
        </w:tc>
        <w:tc>
          <w:tcPr>
            <w:tcW w:w="552" w:type="dxa"/>
          </w:tcPr>
          <w:p w:rsidR="00EA4E75" w:rsidRPr="003E6686" w:rsidRDefault="00EA4E75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EA4E75" w:rsidRPr="003E6686" w:rsidRDefault="00EA4E75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депутат Морачевского сельского Совета народных депутатов (по согласованию)</w:t>
            </w:r>
          </w:p>
        </w:tc>
      </w:tr>
    </w:tbl>
    <w:p w:rsidR="00EA4E75" w:rsidRDefault="00EA4E75" w:rsidP="00A95A33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EA4E75" w:rsidRPr="008F1FCE" w:rsidRDefault="00EA4E75" w:rsidP="002A4035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>ПОВЕСТКА ДНЯ:</w:t>
      </w:r>
    </w:p>
    <w:p w:rsidR="00EA4E75" w:rsidRPr="008F1FCE" w:rsidRDefault="00EA4E75" w:rsidP="002A4035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>Рассмотрение заявок на участие в конкурсном отборе.</w:t>
      </w:r>
    </w:p>
    <w:p w:rsidR="00EA4E75" w:rsidRPr="008F1FCE" w:rsidRDefault="00EA4E75" w:rsidP="00FE3513">
      <w:pPr>
        <w:autoSpaceDE w:val="0"/>
        <w:autoSpaceDN w:val="0"/>
        <w:adjustRightInd w:val="0"/>
        <w:ind w:firstLine="360"/>
        <w:jc w:val="both"/>
        <w:rPr>
          <w:rFonts w:ascii="Times New Roman" w:hAnsi="Times New Roman"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 xml:space="preserve">2. Проведение оценки программ (проектов) инициативного бюджетирования и определение победителей </w:t>
      </w:r>
      <w:r w:rsidRPr="008F1FCE">
        <w:rPr>
          <w:rFonts w:ascii="Times New Roman" w:hAnsi="Times New Roman"/>
          <w:sz w:val="28"/>
          <w:szCs w:val="28"/>
        </w:rPr>
        <w:t xml:space="preserve">конкурса программ (проектов) инициативного бюджетирования в </w:t>
      </w:r>
      <w:r>
        <w:rPr>
          <w:rFonts w:ascii="Times New Roman" w:hAnsi="Times New Roman"/>
          <w:sz w:val="28"/>
          <w:szCs w:val="28"/>
        </w:rPr>
        <w:t>Морачевском</w:t>
      </w:r>
      <w:r w:rsidRPr="008F1FCE">
        <w:rPr>
          <w:rFonts w:ascii="Times New Roman" w:hAnsi="Times New Roman"/>
          <w:sz w:val="28"/>
          <w:szCs w:val="28"/>
        </w:rPr>
        <w:t xml:space="preserve">  сельском поселении.</w:t>
      </w:r>
    </w:p>
    <w:p w:rsidR="00EA4E75" w:rsidRPr="008F1FCE" w:rsidRDefault="00EA4E75" w:rsidP="002236A3">
      <w:pPr>
        <w:pStyle w:val="ListParagraph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>ВЫСТУПИЛИ:</w:t>
      </w:r>
    </w:p>
    <w:p w:rsidR="00EA4E75" w:rsidRPr="008F1FCE" w:rsidRDefault="00EA4E75" w:rsidP="002236A3">
      <w:pPr>
        <w:pStyle w:val="ListParagraph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EA4E75" w:rsidRPr="008F1FCE" w:rsidRDefault="00EA4E75" w:rsidP="002236A3">
      <w:pPr>
        <w:pStyle w:val="ListParagraph"/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>По первому вопросу выступил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8"/>
        <w:gridCol w:w="552"/>
        <w:gridCol w:w="5160"/>
      </w:tblGrid>
      <w:tr w:rsidR="00EA4E75" w:rsidRPr="003E6686" w:rsidTr="00251927">
        <w:tc>
          <w:tcPr>
            <w:tcW w:w="3348" w:type="dxa"/>
          </w:tcPr>
          <w:p w:rsidR="00EA4E75" w:rsidRPr="003E6686" w:rsidRDefault="00EA4E75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Мокрогузова Людмила Александровна</w:t>
            </w:r>
          </w:p>
        </w:tc>
        <w:tc>
          <w:tcPr>
            <w:tcW w:w="552" w:type="dxa"/>
          </w:tcPr>
          <w:p w:rsidR="00EA4E75" w:rsidRPr="003E6686" w:rsidRDefault="00EA4E75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5160" w:type="dxa"/>
          </w:tcPr>
          <w:p w:rsidR="00EA4E75" w:rsidRPr="003E6686" w:rsidRDefault="00EA4E75" w:rsidP="007C4DA9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3E6686">
              <w:rPr>
                <w:rFonts w:ascii="Times New Roman" w:hAnsi="Times New Roman"/>
                <w:bCs/>
                <w:sz w:val="28"/>
                <w:szCs w:val="28"/>
              </w:rPr>
              <w:t>ведущий специалист Морачевской сельской администрации, председатель конкурсной комиссии</w:t>
            </w:r>
          </w:p>
        </w:tc>
      </w:tr>
    </w:tbl>
    <w:p w:rsidR="00EA4E75" w:rsidRPr="008F1FCE" w:rsidRDefault="00EA4E75" w:rsidP="002236A3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>Конкурс программ (проектов) инициативного бюджетирования проводится в целях вовлечения населения в процессы принятия решений на местном уровне и усиления общественного контроля за деятельностью, осуществляемой органами местного самоуправления, установления взаимодействия органов местного самоуправления и граждан по решению вопросов местного значения, а также повышения эффективности бюджетных расходов путем вовлечения граждан в определение приоритетных направлений расходования бюджетных средств, создания механизма, позволяющего выявлять и решать наиболее острые проблемы местного уровня.</w:t>
      </w:r>
    </w:p>
    <w:p w:rsidR="00EA4E75" w:rsidRPr="008F1FCE" w:rsidRDefault="00EA4E75" w:rsidP="00863F58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 xml:space="preserve">На конкурсный отбор программ (проектов) инициативного бюджетирования в </w:t>
      </w:r>
      <w:r>
        <w:rPr>
          <w:szCs w:val="28"/>
        </w:rPr>
        <w:t>Морачевском</w:t>
      </w:r>
      <w:r w:rsidRPr="008F1FCE">
        <w:rPr>
          <w:szCs w:val="28"/>
        </w:rPr>
        <w:t xml:space="preserve"> сельском поселении  поступила одна заявка от инициативной группы жителей </w:t>
      </w:r>
      <w:r>
        <w:rPr>
          <w:szCs w:val="28"/>
        </w:rPr>
        <w:t>с. Морачево</w:t>
      </w:r>
      <w:r w:rsidRPr="008F1FCE">
        <w:rPr>
          <w:szCs w:val="28"/>
        </w:rPr>
        <w:t>.</w:t>
      </w:r>
    </w:p>
    <w:p w:rsidR="00EA4E75" w:rsidRPr="00287531" w:rsidRDefault="00EA4E75" w:rsidP="00FD7D5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ru-RU"/>
        </w:rPr>
      </w:pPr>
      <w:r w:rsidRPr="00287531">
        <w:rPr>
          <w:rFonts w:ascii="Times New Roman" w:hAnsi="Times New Roman"/>
          <w:sz w:val="28"/>
          <w:szCs w:val="28"/>
          <w:lang w:eastAsia="ru-RU"/>
        </w:rPr>
        <w:t xml:space="preserve">Представленный проект, подготовленный инициативной группой граждан направлен на </w:t>
      </w:r>
      <w:r>
        <w:rPr>
          <w:rFonts w:ascii="Times New Roman" w:hAnsi="Times New Roman"/>
          <w:sz w:val="28"/>
          <w:szCs w:val="28"/>
          <w:lang w:eastAsia="ru-RU"/>
        </w:rPr>
        <w:t>Ремонт символического памятника советским воинам в с.Княвичи</w:t>
      </w:r>
      <w:r w:rsidRPr="00287531">
        <w:rPr>
          <w:rFonts w:ascii="Times New Roman" w:hAnsi="Times New Roman"/>
          <w:sz w:val="28"/>
          <w:szCs w:val="28"/>
          <w:lang w:eastAsia="ru-RU"/>
        </w:rPr>
        <w:t xml:space="preserve"> Жирятинского района</w:t>
      </w:r>
    </w:p>
    <w:p w:rsidR="00EA4E75" w:rsidRPr="008F1FCE" w:rsidRDefault="00EA4E75" w:rsidP="00A50286">
      <w:pPr>
        <w:pStyle w:val="ConsPlusNormal"/>
        <w:ind w:firstLine="540"/>
        <w:jc w:val="both"/>
      </w:pPr>
      <w:r w:rsidRPr="008F1FCE">
        <w:rPr>
          <w:bCs/>
          <w:szCs w:val="28"/>
        </w:rPr>
        <w:t xml:space="preserve">Представленные документы проверены на соответствие требованиям Порядка </w:t>
      </w:r>
      <w:r w:rsidRPr="008F1FCE">
        <w:rPr>
          <w:szCs w:val="28"/>
        </w:rPr>
        <w:t xml:space="preserve">проведения конкурсного отбора программ (проектов) инициативного бюджетирования в </w:t>
      </w:r>
      <w:r>
        <w:rPr>
          <w:szCs w:val="28"/>
        </w:rPr>
        <w:t>Морачевском</w:t>
      </w:r>
      <w:r w:rsidRPr="008F1FCE">
        <w:rPr>
          <w:szCs w:val="28"/>
        </w:rPr>
        <w:t xml:space="preserve"> сельском поселении, утвержденного постановлением</w:t>
      </w:r>
      <w:r w:rsidRPr="008F1FCE">
        <w:t xml:space="preserve"> </w:t>
      </w:r>
      <w:r>
        <w:t>Морачевской</w:t>
      </w:r>
      <w:r w:rsidRPr="008F1FCE">
        <w:t xml:space="preserve"> сельской администрации            от 0</w:t>
      </w:r>
      <w:r>
        <w:t>5</w:t>
      </w:r>
      <w:r w:rsidRPr="008F1FCE">
        <w:t>.04.2019 года №</w:t>
      </w:r>
      <w:r>
        <w:t>8</w:t>
      </w:r>
      <w:r w:rsidRPr="008F1FCE">
        <w:t xml:space="preserve"> (далее - Порядок). Несоответствие представленных документов требованиям Порядка не выявлено. Заявка допущена к конкурсному отбору.</w:t>
      </w:r>
    </w:p>
    <w:p w:rsidR="00EA4E75" w:rsidRDefault="00EA4E75" w:rsidP="00A50286">
      <w:pPr>
        <w:pStyle w:val="ConsPlusNormal"/>
        <w:ind w:firstLine="540"/>
        <w:jc w:val="both"/>
      </w:pPr>
    </w:p>
    <w:p w:rsidR="00EA4E75" w:rsidRPr="008F1FCE" w:rsidRDefault="00EA4E75" w:rsidP="00A50286">
      <w:pPr>
        <w:pStyle w:val="ConsPlusNormal"/>
        <w:ind w:firstLine="540"/>
        <w:jc w:val="both"/>
      </w:pPr>
      <w:r w:rsidRPr="008F1FCE">
        <w:t xml:space="preserve">По второму вопросу выступила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48"/>
        <w:gridCol w:w="552"/>
        <w:gridCol w:w="5160"/>
      </w:tblGrid>
      <w:tr w:rsidR="00EA4E75" w:rsidRPr="003E6686" w:rsidTr="00251927">
        <w:tc>
          <w:tcPr>
            <w:tcW w:w="3348" w:type="dxa"/>
          </w:tcPr>
          <w:p w:rsidR="00EA4E75" w:rsidRPr="00A95A33" w:rsidRDefault="00EA4E75" w:rsidP="00885432">
            <w:pPr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95A33">
              <w:rPr>
                <w:rFonts w:ascii="Times New Roman" w:hAnsi="Times New Roman"/>
                <w:sz w:val="28"/>
                <w:szCs w:val="20"/>
                <w:lang w:eastAsia="ru-RU"/>
              </w:rPr>
              <w:t>Корнеева Вера Федоровна</w:t>
            </w:r>
          </w:p>
        </w:tc>
        <w:tc>
          <w:tcPr>
            <w:tcW w:w="552" w:type="dxa"/>
          </w:tcPr>
          <w:p w:rsidR="00EA4E75" w:rsidRPr="00A95A33" w:rsidRDefault="00EA4E75" w:rsidP="00885432">
            <w:pPr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95A33">
              <w:rPr>
                <w:rFonts w:ascii="Times New Roman" w:hAnsi="Times New Roman"/>
                <w:sz w:val="28"/>
                <w:szCs w:val="20"/>
                <w:lang w:eastAsia="ru-RU"/>
              </w:rPr>
              <w:t>-</w:t>
            </w:r>
          </w:p>
        </w:tc>
        <w:tc>
          <w:tcPr>
            <w:tcW w:w="5160" w:type="dxa"/>
          </w:tcPr>
          <w:p w:rsidR="00EA4E75" w:rsidRPr="00A95A33" w:rsidRDefault="00EA4E75" w:rsidP="00885432">
            <w:pPr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r w:rsidRPr="00A95A33">
              <w:rPr>
                <w:rFonts w:ascii="Times New Roman" w:hAnsi="Times New Roman"/>
                <w:sz w:val="28"/>
                <w:szCs w:val="20"/>
                <w:lang w:eastAsia="ru-RU"/>
              </w:rPr>
              <w:t>инспектор Морачевской сельской администрации, заместитель председателя конкурсной комиссии</w:t>
            </w:r>
          </w:p>
        </w:tc>
      </w:tr>
    </w:tbl>
    <w:p w:rsidR="00EA4E75" w:rsidRPr="008F1FCE" w:rsidRDefault="00EA4E75" w:rsidP="00FD7D5F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F1FCE">
        <w:rPr>
          <w:rFonts w:ascii="Times New Roman" w:hAnsi="Times New Roman"/>
          <w:bCs/>
          <w:sz w:val="28"/>
          <w:szCs w:val="28"/>
        </w:rPr>
        <w:t>Рассмотрение и проведение оценки проекта инициативного бюджетирования</w:t>
      </w:r>
      <w:r w:rsidRPr="008F1FCE">
        <w:rPr>
          <w:bCs/>
          <w:szCs w:val="28"/>
        </w:rPr>
        <w:t xml:space="preserve"> </w:t>
      </w:r>
      <w:r w:rsidRPr="008F1FCE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Морачевском</w:t>
      </w:r>
      <w:r w:rsidRPr="008F1FCE">
        <w:rPr>
          <w:rFonts w:ascii="Times New Roman" w:hAnsi="Times New Roman"/>
          <w:bCs/>
          <w:sz w:val="28"/>
          <w:szCs w:val="28"/>
        </w:rPr>
        <w:t xml:space="preserve"> сельском поселении проводилось конкурсной комиссией в соответствии с постановлением </w:t>
      </w:r>
      <w:r>
        <w:rPr>
          <w:rFonts w:ascii="Times New Roman" w:hAnsi="Times New Roman"/>
          <w:bCs/>
          <w:sz w:val="28"/>
          <w:szCs w:val="28"/>
        </w:rPr>
        <w:t>Морачевской</w:t>
      </w:r>
      <w:r w:rsidRPr="008F1FCE">
        <w:rPr>
          <w:rFonts w:ascii="Times New Roman" w:hAnsi="Times New Roman"/>
          <w:bCs/>
          <w:sz w:val="28"/>
          <w:szCs w:val="28"/>
        </w:rPr>
        <w:t xml:space="preserve"> сельской администрации от  0</w:t>
      </w:r>
      <w:r>
        <w:rPr>
          <w:rFonts w:ascii="Times New Roman" w:hAnsi="Times New Roman"/>
          <w:bCs/>
          <w:sz w:val="28"/>
          <w:szCs w:val="28"/>
        </w:rPr>
        <w:t>5</w:t>
      </w:r>
      <w:r w:rsidRPr="008F1FCE">
        <w:rPr>
          <w:rFonts w:ascii="Times New Roman" w:hAnsi="Times New Roman"/>
          <w:bCs/>
          <w:sz w:val="28"/>
          <w:szCs w:val="28"/>
        </w:rPr>
        <w:t>.04.2019 года №</w:t>
      </w:r>
      <w:r>
        <w:rPr>
          <w:rFonts w:ascii="Times New Roman" w:hAnsi="Times New Roman"/>
          <w:bCs/>
          <w:sz w:val="28"/>
          <w:szCs w:val="28"/>
        </w:rPr>
        <w:t>8</w:t>
      </w:r>
      <w:r w:rsidRPr="008F1FCE">
        <w:rPr>
          <w:rFonts w:ascii="Times New Roman" w:hAnsi="Times New Roman"/>
          <w:bCs/>
          <w:sz w:val="28"/>
          <w:szCs w:val="28"/>
        </w:rPr>
        <w:t xml:space="preserve"> «</w:t>
      </w:r>
      <w:r w:rsidRPr="008F1FCE">
        <w:rPr>
          <w:rFonts w:ascii="Times New Roman" w:hAnsi="Times New Roman"/>
          <w:sz w:val="28"/>
          <w:szCs w:val="28"/>
        </w:rPr>
        <w:t xml:space="preserve">Об утверждении порядка проведения конкурсного отбора программ (проектов) инициативного бюджетирования, методики проведения их оценки и состава конкурсной комиссии по определению победителей конкурса программ (проектов) инициативного бюджетирования в </w:t>
      </w:r>
      <w:r>
        <w:rPr>
          <w:rFonts w:ascii="Times New Roman" w:hAnsi="Times New Roman"/>
          <w:sz w:val="28"/>
          <w:szCs w:val="28"/>
        </w:rPr>
        <w:t>Морачевском</w:t>
      </w:r>
      <w:r w:rsidRPr="008F1FCE">
        <w:rPr>
          <w:rFonts w:ascii="Times New Roman" w:hAnsi="Times New Roman"/>
          <w:sz w:val="28"/>
          <w:szCs w:val="28"/>
        </w:rPr>
        <w:t xml:space="preserve"> сельском поселении».</w:t>
      </w:r>
    </w:p>
    <w:p w:rsidR="00EA4E75" w:rsidRPr="008F1FCE" w:rsidRDefault="00EA4E75" w:rsidP="00365294">
      <w:pPr>
        <w:jc w:val="both"/>
        <w:rPr>
          <w:rFonts w:ascii="Times New Roman" w:hAnsi="Times New Roman"/>
          <w:sz w:val="28"/>
          <w:szCs w:val="28"/>
        </w:rPr>
      </w:pPr>
      <w:r w:rsidRPr="008F1FCE">
        <w:rPr>
          <w:rFonts w:ascii="Times New Roman" w:hAnsi="Times New Roman"/>
          <w:sz w:val="28"/>
          <w:szCs w:val="28"/>
        </w:rPr>
        <w:t>Согласно критериям, определенным Порядком, количес</w:t>
      </w:r>
      <w:r>
        <w:rPr>
          <w:rFonts w:ascii="Times New Roman" w:hAnsi="Times New Roman"/>
          <w:sz w:val="28"/>
          <w:szCs w:val="28"/>
        </w:rPr>
        <w:t>тво баллов проекта составляет 8</w:t>
      </w:r>
      <w:r w:rsidRPr="008F1FCE">
        <w:rPr>
          <w:rFonts w:ascii="Times New Roman" w:hAnsi="Times New Roman"/>
          <w:sz w:val="28"/>
          <w:szCs w:val="28"/>
        </w:rPr>
        <w:t>0 баллов.</w:t>
      </w:r>
    </w:p>
    <w:p w:rsidR="00EA4E75" w:rsidRDefault="00EA4E75" w:rsidP="00513B11">
      <w:pPr>
        <w:ind w:right="2550"/>
        <w:jc w:val="both"/>
        <w:rPr>
          <w:rFonts w:ascii="Times New Roman" w:hAnsi="Times New Roman"/>
          <w:sz w:val="28"/>
          <w:szCs w:val="28"/>
        </w:rPr>
      </w:pPr>
      <w:r w:rsidRPr="008F1FCE">
        <w:rPr>
          <w:rFonts w:ascii="Times New Roman" w:hAnsi="Times New Roman"/>
          <w:sz w:val="28"/>
          <w:szCs w:val="28"/>
        </w:rPr>
        <w:t>Максимальное количество баллов – 90.</w:t>
      </w:r>
    </w:p>
    <w:p w:rsidR="00EA4E75" w:rsidRPr="008F1FCE" w:rsidRDefault="00EA4E75" w:rsidP="00513B11">
      <w:pPr>
        <w:ind w:right="2550"/>
        <w:jc w:val="both"/>
        <w:rPr>
          <w:rFonts w:ascii="Times New Roman" w:hAnsi="Times New Roman"/>
          <w:sz w:val="28"/>
          <w:szCs w:val="28"/>
        </w:rPr>
      </w:pPr>
    </w:p>
    <w:p w:rsidR="00EA4E75" w:rsidRPr="008F1FCE" w:rsidRDefault="00EA4E75" w:rsidP="00513B11">
      <w:pPr>
        <w:pStyle w:val="ConsPlusNormal"/>
        <w:ind w:firstLine="540"/>
        <w:jc w:val="both"/>
      </w:pPr>
      <w:r w:rsidRPr="008F1FCE">
        <w:t>РЕШИЛИ:</w:t>
      </w:r>
    </w:p>
    <w:p w:rsidR="00EA4E75" w:rsidRPr="008F1FCE" w:rsidRDefault="00EA4E75" w:rsidP="00513B11">
      <w:pPr>
        <w:pStyle w:val="ConsPlusNormal"/>
        <w:ind w:firstLine="540"/>
        <w:jc w:val="both"/>
      </w:pPr>
    </w:p>
    <w:p w:rsidR="00EA4E75" w:rsidRPr="008F1FCE" w:rsidRDefault="00EA4E75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t xml:space="preserve">1. По результатам рассмотрения документов от инициативной группы жителей </w:t>
      </w:r>
      <w:r>
        <w:t>с. Морачево</w:t>
      </w:r>
      <w:r w:rsidRPr="008F1FCE">
        <w:t xml:space="preserve"> допустить проект «</w:t>
      </w:r>
      <w:r>
        <w:rPr>
          <w:szCs w:val="28"/>
          <w:u w:val="single"/>
        </w:rPr>
        <w:t>Ремонт символического памятника советским воинам в с.Княвичи</w:t>
      </w:r>
      <w:r w:rsidRPr="008F1FCE">
        <w:rPr>
          <w:b/>
          <w:szCs w:val="28"/>
          <w:u w:val="single"/>
        </w:rPr>
        <w:t xml:space="preserve">» </w:t>
      </w:r>
      <w:r w:rsidRPr="008F1FCE">
        <w:rPr>
          <w:szCs w:val="28"/>
        </w:rPr>
        <w:t>к участию в конкурсном отборе.</w:t>
      </w:r>
    </w:p>
    <w:p w:rsidR="00EA4E75" w:rsidRPr="008F1FCE" w:rsidRDefault="00EA4E75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 xml:space="preserve">2. По результатам оценки проекта </w:t>
      </w:r>
      <w:r>
        <w:rPr>
          <w:szCs w:val="28"/>
          <w:u w:val="single"/>
        </w:rPr>
        <w:t xml:space="preserve">Ремонта символического памятника советским воинам в с.Княвичи </w:t>
      </w:r>
      <w:r w:rsidRPr="008F1FCE">
        <w:rPr>
          <w:szCs w:val="28"/>
          <w:u w:val="single"/>
        </w:rPr>
        <w:t xml:space="preserve"> Жирятинского района</w:t>
      </w:r>
      <w:r w:rsidRPr="008F1FCE">
        <w:rPr>
          <w:b/>
          <w:szCs w:val="28"/>
          <w:u w:val="single"/>
        </w:rPr>
        <w:t xml:space="preserve"> </w:t>
      </w:r>
      <w:r w:rsidRPr="008F1FCE">
        <w:rPr>
          <w:szCs w:val="28"/>
        </w:rPr>
        <w:t>определить суммарную бальну</w:t>
      </w:r>
      <w:r>
        <w:rPr>
          <w:szCs w:val="28"/>
        </w:rPr>
        <w:t>ю оценку проекта в размере  8</w:t>
      </w:r>
      <w:r w:rsidRPr="008F1FCE">
        <w:rPr>
          <w:szCs w:val="28"/>
        </w:rPr>
        <w:t>0 баллов.</w:t>
      </w:r>
    </w:p>
    <w:p w:rsidR="00EA4E75" w:rsidRPr="008F1FCE" w:rsidRDefault="00EA4E75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 xml:space="preserve">3. Подготовить проект постановления </w:t>
      </w:r>
      <w:r>
        <w:rPr>
          <w:szCs w:val="28"/>
        </w:rPr>
        <w:t>Морачевской</w:t>
      </w:r>
      <w:r w:rsidRPr="008F1FCE">
        <w:rPr>
          <w:szCs w:val="28"/>
        </w:rPr>
        <w:t xml:space="preserve"> сельской администрации об утверждении итогов конкурсного отбора.</w:t>
      </w:r>
    </w:p>
    <w:p w:rsidR="00EA4E75" w:rsidRPr="008F1FCE" w:rsidRDefault="00EA4E75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>4. Сформировать пакет документов победителя конкурсного отбора и направить их в департамент внутренней политики Брянской области для участия в конкурсном отборе программ (проектов) инициативного бюджетирования муниципальных о</w:t>
      </w:r>
      <w:r>
        <w:rPr>
          <w:szCs w:val="28"/>
        </w:rPr>
        <w:t>бразований Брянской области до 1</w:t>
      </w:r>
      <w:r w:rsidRPr="008F1FCE">
        <w:rPr>
          <w:szCs w:val="28"/>
        </w:rPr>
        <w:t xml:space="preserve">5 </w:t>
      </w:r>
      <w:r>
        <w:rPr>
          <w:szCs w:val="28"/>
        </w:rPr>
        <w:t>марта 2022</w:t>
      </w:r>
      <w:r w:rsidRPr="008F1FCE">
        <w:rPr>
          <w:szCs w:val="28"/>
        </w:rPr>
        <w:t xml:space="preserve"> года.</w:t>
      </w:r>
    </w:p>
    <w:p w:rsidR="00EA4E75" w:rsidRPr="008F1FCE" w:rsidRDefault="00EA4E75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</w:p>
    <w:p w:rsidR="00EA4E75" w:rsidRPr="008F1FCE" w:rsidRDefault="00EA4E75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>Голосовали « единогласно».</w:t>
      </w:r>
    </w:p>
    <w:p w:rsidR="00EA4E75" w:rsidRPr="008F1FCE" w:rsidRDefault="00EA4E75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</w:p>
    <w:p w:rsidR="00EA4E75" w:rsidRDefault="00EA4E75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 w:rsidRPr="008F1FCE">
        <w:rPr>
          <w:szCs w:val="28"/>
        </w:rPr>
        <w:t>Подписи:</w:t>
      </w:r>
    </w:p>
    <w:p w:rsidR="00EA4E75" w:rsidRDefault="00EA4E75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>Корнеева В.Ф.</w:t>
      </w:r>
    </w:p>
    <w:p w:rsidR="00EA4E75" w:rsidRDefault="00EA4E75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>Колякина С.А.</w:t>
      </w:r>
    </w:p>
    <w:p w:rsidR="00EA4E75" w:rsidRDefault="00EA4E75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>Ермоленко Н.В.</w:t>
      </w:r>
    </w:p>
    <w:p w:rsidR="00EA4E75" w:rsidRPr="008F1FCE" w:rsidRDefault="00EA4E75" w:rsidP="0076466D">
      <w:pPr>
        <w:pStyle w:val="ConsPlusNormal"/>
        <w:tabs>
          <w:tab w:val="left" w:pos="851"/>
        </w:tabs>
        <w:ind w:firstLine="540"/>
        <w:jc w:val="both"/>
        <w:rPr>
          <w:szCs w:val="28"/>
        </w:rPr>
      </w:pPr>
      <w:r>
        <w:rPr>
          <w:szCs w:val="28"/>
        </w:rPr>
        <w:t>Рябович Е.А.</w:t>
      </w:r>
    </w:p>
    <w:p w:rsidR="00EA4E75" w:rsidRDefault="00EA4E75" w:rsidP="00287531">
      <w:pPr>
        <w:autoSpaceDE w:val="0"/>
        <w:autoSpaceDN w:val="0"/>
        <w:adjustRightInd w:val="0"/>
        <w:contextualSpacing/>
      </w:pPr>
    </w:p>
    <w:p w:rsidR="00EA4E75" w:rsidRDefault="00EA4E75" w:rsidP="00287531">
      <w:pPr>
        <w:autoSpaceDE w:val="0"/>
        <w:autoSpaceDN w:val="0"/>
        <w:adjustRightInd w:val="0"/>
        <w:contextualSpacing/>
      </w:pPr>
    </w:p>
    <w:p w:rsidR="00EA4E75" w:rsidRDefault="00EA4E75" w:rsidP="00287531">
      <w:pPr>
        <w:autoSpaceDE w:val="0"/>
        <w:autoSpaceDN w:val="0"/>
        <w:adjustRightInd w:val="0"/>
        <w:contextualSpacing/>
      </w:pPr>
    </w:p>
    <w:p w:rsidR="00EA4E75" w:rsidRDefault="00EA4E75" w:rsidP="00287531">
      <w:pPr>
        <w:autoSpaceDE w:val="0"/>
        <w:autoSpaceDN w:val="0"/>
        <w:adjustRightInd w:val="0"/>
        <w:contextualSpacing/>
      </w:pPr>
    </w:p>
    <w:p w:rsidR="00EA4E75" w:rsidRPr="008F1FCE" w:rsidRDefault="00EA4E75" w:rsidP="00287531">
      <w:pPr>
        <w:autoSpaceDE w:val="0"/>
        <w:autoSpaceDN w:val="0"/>
        <w:adjustRightInd w:val="0"/>
        <w:contextualSpacing/>
      </w:pPr>
    </w:p>
    <w:p w:rsidR="00EA4E75" w:rsidRPr="008F1FCE" w:rsidRDefault="00EA4E75" w:rsidP="00513B11">
      <w:pPr>
        <w:pStyle w:val="ConsPlusNormal"/>
        <w:ind w:firstLine="540"/>
        <w:jc w:val="both"/>
      </w:pPr>
      <w:r w:rsidRPr="008F1FCE">
        <w:t xml:space="preserve">Ведущий специалист </w:t>
      </w:r>
      <w:r>
        <w:t>Морачевской</w:t>
      </w:r>
      <w:r w:rsidRPr="008F1FCE">
        <w:t xml:space="preserve"> </w:t>
      </w:r>
    </w:p>
    <w:p w:rsidR="00EA4E75" w:rsidRPr="008F1FCE" w:rsidRDefault="00EA4E75" w:rsidP="00513B11">
      <w:pPr>
        <w:pStyle w:val="ConsPlusNormal"/>
        <w:ind w:firstLine="540"/>
        <w:jc w:val="both"/>
      </w:pPr>
      <w:r w:rsidRPr="008F1FCE">
        <w:t>сельской администрации ,</w:t>
      </w:r>
    </w:p>
    <w:p w:rsidR="00EA4E75" w:rsidRPr="008F1FCE" w:rsidRDefault="00EA4E75" w:rsidP="00513B11">
      <w:pPr>
        <w:pStyle w:val="ConsPlusNormal"/>
        <w:ind w:firstLine="540"/>
        <w:jc w:val="both"/>
      </w:pPr>
      <w:r w:rsidRPr="008F1FCE">
        <w:t>Председатель конкурсной комиссии</w:t>
      </w:r>
      <w:bookmarkStart w:id="0" w:name="_GoBack"/>
      <w:bookmarkEnd w:id="0"/>
      <w:r w:rsidRPr="008F1FCE">
        <w:t xml:space="preserve">                               </w:t>
      </w:r>
      <w:r>
        <w:t>Л.А. Мокрогузова</w:t>
      </w:r>
    </w:p>
    <w:sectPr w:rsidR="00EA4E75" w:rsidRPr="008F1FCE" w:rsidSect="0028753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87D16"/>
    <w:multiLevelType w:val="hybridMultilevel"/>
    <w:tmpl w:val="96D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EC1"/>
    <w:rsid w:val="00082C52"/>
    <w:rsid w:val="00096B62"/>
    <w:rsid w:val="000A219D"/>
    <w:rsid w:val="000B1543"/>
    <w:rsid w:val="000E1C8C"/>
    <w:rsid w:val="000E7082"/>
    <w:rsid w:val="001B4573"/>
    <w:rsid w:val="002236A3"/>
    <w:rsid w:val="00251927"/>
    <w:rsid w:val="00287531"/>
    <w:rsid w:val="002A4035"/>
    <w:rsid w:val="00317411"/>
    <w:rsid w:val="00365294"/>
    <w:rsid w:val="003D6E6E"/>
    <w:rsid w:val="003E6686"/>
    <w:rsid w:val="0041020F"/>
    <w:rsid w:val="00455726"/>
    <w:rsid w:val="00483250"/>
    <w:rsid w:val="004C6D3B"/>
    <w:rsid w:val="00513B11"/>
    <w:rsid w:val="005C496B"/>
    <w:rsid w:val="006333FD"/>
    <w:rsid w:val="00633986"/>
    <w:rsid w:val="007317AA"/>
    <w:rsid w:val="0076466D"/>
    <w:rsid w:val="007C4DA9"/>
    <w:rsid w:val="00853CBC"/>
    <w:rsid w:val="00863F58"/>
    <w:rsid w:val="00885432"/>
    <w:rsid w:val="008B1E9F"/>
    <w:rsid w:val="008F1FCE"/>
    <w:rsid w:val="009022D8"/>
    <w:rsid w:val="00952A14"/>
    <w:rsid w:val="009728A8"/>
    <w:rsid w:val="00A50286"/>
    <w:rsid w:val="00A7292D"/>
    <w:rsid w:val="00A95A33"/>
    <w:rsid w:val="00B533BF"/>
    <w:rsid w:val="00B85FE7"/>
    <w:rsid w:val="00B95F4F"/>
    <w:rsid w:val="00BF3333"/>
    <w:rsid w:val="00C06EC1"/>
    <w:rsid w:val="00D1056E"/>
    <w:rsid w:val="00D6620B"/>
    <w:rsid w:val="00E154B7"/>
    <w:rsid w:val="00E158F8"/>
    <w:rsid w:val="00EA4E75"/>
    <w:rsid w:val="00EF77EC"/>
    <w:rsid w:val="00F63859"/>
    <w:rsid w:val="00FD7D5F"/>
    <w:rsid w:val="00FE3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CB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859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character" w:styleId="Strong">
    <w:name w:val="Strong"/>
    <w:basedOn w:val="DefaultParagraphFont"/>
    <w:uiPriority w:val="99"/>
    <w:qFormat/>
    <w:rsid w:val="00F63859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2A4035"/>
    <w:pPr>
      <w:ind w:left="720"/>
      <w:contextualSpacing/>
    </w:pPr>
  </w:style>
  <w:style w:type="paragraph" w:customStyle="1" w:styleId="ConsPlusTitle">
    <w:name w:val="ConsPlusTitle"/>
    <w:uiPriority w:val="99"/>
    <w:rsid w:val="00863F58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F77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77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644</Words>
  <Characters>3676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Солодухина</dc:creator>
  <cp:keywords/>
  <dc:description/>
  <cp:lastModifiedBy>Piu</cp:lastModifiedBy>
  <cp:revision>2</cp:revision>
  <cp:lastPrinted>2022-03-04T11:40:00Z</cp:lastPrinted>
  <dcterms:created xsi:type="dcterms:W3CDTF">2022-03-05T05:30:00Z</dcterms:created>
  <dcterms:modified xsi:type="dcterms:W3CDTF">2022-03-05T05:30:00Z</dcterms:modified>
</cp:coreProperties>
</file>