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3C" w:rsidRPr="001A767E" w:rsidRDefault="008E3E3C" w:rsidP="009540E9">
      <w:pPr>
        <w:pStyle w:val="Heading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МОРАЧЕВСКАЯ СЕЛЬСКАЯ </w:t>
      </w:r>
      <w:r w:rsidRPr="001A767E">
        <w:rPr>
          <w:b w:val="0"/>
          <w:sz w:val="32"/>
          <w:szCs w:val="32"/>
        </w:rPr>
        <w:t xml:space="preserve">АДМИНИСТРАЦИЯ </w:t>
      </w:r>
    </w:p>
    <w:p w:rsidR="008E3E3C" w:rsidRPr="001A767E" w:rsidRDefault="008E3E3C" w:rsidP="009540E9">
      <w:pPr>
        <w:rPr>
          <w:sz w:val="32"/>
          <w:szCs w:val="32"/>
        </w:rPr>
      </w:pPr>
    </w:p>
    <w:p w:rsidR="008E3E3C" w:rsidRPr="001A767E" w:rsidRDefault="008E3E3C" w:rsidP="009540E9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8E3E3C" w:rsidRDefault="008E3E3C" w:rsidP="009540E9">
      <w:r>
        <w:t xml:space="preserve">                                                                        </w:t>
      </w:r>
    </w:p>
    <w:p w:rsidR="008E3E3C" w:rsidRPr="00733F08" w:rsidRDefault="008E3E3C" w:rsidP="009540E9">
      <w:pPr>
        <w:pStyle w:val="BodyTextIndent3"/>
        <w:ind w:firstLine="0"/>
        <w:rPr>
          <w:szCs w:val="28"/>
        </w:rPr>
      </w:pPr>
      <w:r>
        <w:rPr>
          <w:szCs w:val="28"/>
        </w:rPr>
        <w:t>о</w:t>
      </w:r>
      <w:r w:rsidRPr="00733F08">
        <w:rPr>
          <w:szCs w:val="28"/>
        </w:rPr>
        <w:t>т</w:t>
      </w:r>
      <w:r>
        <w:rPr>
          <w:szCs w:val="28"/>
        </w:rPr>
        <w:t xml:space="preserve"> 14.02.2022г.</w:t>
      </w:r>
      <w:r w:rsidRPr="00733F08">
        <w:rPr>
          <w:szCs w:val="28"/>
        </w:rPr>
        <w:t>№</w:t>
      </w:r>
      <w:r>
        <w:rPr>
          <w:szCs w:val="28"/>
        </w:rPr>
        <w:t xml:space="preserve"> 5-р</w:t>
      </w:r>
      <w:r w:rsidRPr="00733F08">
        <w:rPr>
          <w:szCs w:val="28"/>
        </w:rPr>
        <w:t xml:space="preserve">             </w:t>
      </w:r>
    </w:p>
    <w:p w:rsidR="008E3E3C" w:rsidRPr="00733F08" w:rsidRDefault="008E3E3C" w:rsidP="009540E9">
      <w:pPr>
        <w:pStyle w:val="BodyTextIndent3"/>
        <w:ind w:firstLine="0"/>
        <w:rPr>
          <w:szCs w:val="28"/>
        </w:rPr>
      </w:pPr>
      <w:r w:rsidRPr="00733F08">
        <w:rPr>
          <w:szCs w:val="28"/>
        </w:rPr>
        <w:t xml:space="preserve"> с.</w:t>
      </w:r>
      <w:r>
        <w:rPr>
          <w:szCs w:val="28"/>
        </w:rPr>
        <w:t xml:space="preserve"> Морачево</w:t>
      </w:r>
      <w:r w:rsidRPr="00733F08">
        <w:rPr>
          <w:szCs w:val="28"/>
        </w:rPr>
        <w:t xml:space="preserve">                                </w:t>
      </w:r>
    </w:p>
    <w:p w:rsidR="008E3E3C" w:rsidRDefault="008E3E3C" w:rsidP="009540E9"/>
    <w:p w:rsidR="008E3E3C" w:rsidRDefault="008E3E3C" w:rsidP="009540E9"/>
    <w:p w:rsidR="008E3E3C" w:rsidRPr="00AC094A" w:rsidRDefault="008E3E3C" w:rsidP="009540E9">
      <w:pPr>
        <w:rPr>
          <w:sz w:val="28"/>
          <w:szCs w:val="28"/>
        </w:rPr>
      </w:pPr>
      <w:r w:rsidRPr="00AC094A">
        <w:rPr>
          <w:sz w:val="28"/>
          <w:szCs w:val="28"/>
        </w:rPr>
        <w:t>О проведении конкурсного отбора</w:t>
      </w:r>
    </w:p>
    <w:p w:rsidR="008E3E3C" w:rsidRPr="00AC094A" w:rsidRDefault="008E3E3C" w:rsidP="009540E9">
      <w:pPr>
        <w:rPr>
          <w:sz w:val="28"/>
          <w:szCs w:val="28"/>
        </w:rPr>
      </w:pPr>
      <w:r w:rsidRPr="00AC094A">
        <w:rPr>
          <w:sz w:val="28"/>
          <w:szCs w:val="28"/>
        </w:rPr>
        <w:t xml:space="preserve">программ (проектов) </w:t>
      </w:r>
    </w:p>
    <w:p w:rsidR="008E3E3C" w:rsidRPr="00AC094A" w:rsidRDefault="008E3E3C" w:rsidP="009540E9">
      <w:pPr>
        <w:rPr>
          <w:sz w:val="28"/>
          <w:szCs w:val="28"/>
        </w:rPr>
      </w:pPr>
      <w:r w:rsidRPr="00AC094A">
        <w:rPr>
          <w:sz w:val="28"/>
          <w:szCs w:val="28"/>
        </w:rPr>
        <w:t xml:space="preserve">инициативного бюджетирования в </w:t>
      </w:r>
    </w:p>
    <w:p w:rsidR="008E3E3C" w:rsidRPr="00AC094A" w:rsidRDefault="008E3E3C" w:rsidP="009540E9">
      <w:pPr>
        <w:rPr>
          <w:sz w:val="28"/>
          <w:szCs w:val="28"/>
        </w:rPr>
      </w:pPr>
      <w:r>
        <w:rPr>
          <w:sz w:val="28"/>
          <w:szCs w:val="28"/>
        </w:rPr>
        <w:t>Морачевском</w:t>
      </w:r>
      <w:r w:rsidRPr="00AC094A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в 2022 году</w:t>
      </w:r>
    </w:p>
    <w:p w:rsidR="008E3E3C" w:rsidRDefault="008E3E3C" w:rsidP="009540E9"/>
    <w:p w:rsidR="008E3E3C" w:rsidRDefault="008E3E3C" w:rsidP="009540E9"/>
    <w:p w:rsidR="008E3E3C" w:rsidRDefault="008E3E3C" w:rsidP="00AC094A">
      <w:pPr>
        <w:pStyle w:val="ConsPlusNormal"/>
        <w:ind w:firstLine="540"/>
        <w:jc w:val="both"/>
      </w:pPr>
      <w:r>
        <w:t xml:space="preserve">           В соответствии с Порядком проведения </w:t>
      </w:r>
      <w:r w:rsidRPr="00AA17CC">
        <w:rPr>
          <w:szCs w:val="28"/>
        </w:rPr>
        <w:t xml:space="preserve">конкурсного отбора программ (проектов) </w:t>
      </w:r>
      <w:r w:rsidRPr="00AA17CC">
        <w:t>инициативного бюджетирования</w:t>
      </w:r>
      <w:r>
        <w:t xml:space="preserve"> в Морачевском сельском поселении, утвержденным постановлением Морачевской сельской администрации от  05.04.2019 года № 8 (в редакции постановления Морачевской сельской </w:t>
      </w:r>
      <w:r w:rsidRPr="00583098">
        <w:t xml:space="preserve">администрации от 04.02.2020г  №6): </w:t>
      </w:r>
    </w:p>
    <w:p w:rsidR="008E3E3C" w:rsidRDefault="008E3E3C" w:rsidP="00AC094A">
      <w:pPr>
        <w:pStyle w:val="ConsPlusNormal"/>
        <w:ind w:firstLine="540"/>
        <w:jc w:val="both"/>
      </w:pPr>
    </w:p>
    <w:p w:rsidR="008E3E3C" w:rsidRDefault="008E3E3C" w:rsidP="003037BB">
      <w:pPr>
        <w:pStyle w:val="ConsPlusNormal"/>
        <w:ind w:firstLine="540"/>
        <w:jc w:val="both"/>
      </w:pPr>
      <w:r>
        <w:t>1. П</w:t>
      </w:r>
      <w:r>
        <w:rPr>
          <w:szCs w:val="28"/>
        </w:rPr>
        <w:t xml:space="preserve">ровести </w:t>
      </w:r>
      <w:r w:rsidRPr="00AA17CC">
        <w:rPr>
          <w:szCs w:val="28"/>
        </w:rPr>
        <w:t>конкурсн</w:t>
      </w:r>
      <w:r>
        <w:rPr>
          <w:szCs w:val="28"/>
        </w:rPr>
        <w:t>ый</w:t>
      </w:r>
      <w:r w:rsidRPr="00AA17CC">
        <w:rPr>
          <w:szCs w:val="28"/>
        </w:rPr>
        <w:t xml:space="preserve"> отбор программ (проектов) </w:t>
      </w:r>
      <w:r w:rsidRPr="00AA17CC">
        <w:t>инициативного бюджетирования</w:t>
      </w:r>
      <w:r>
        <w:t xml:space="preserve"> в Морачевском сельском поселении в 2022 году (далее - конкурсный отбор).</w:t>
      </w:r>
    </w:p>
    <w:p w:rsidR="008E3E3C" w:rsidRDefault="008E3E3C" w:rsidP="00303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Прием заявок участников конкурсного отбора осуществляется                    с 25 февраля 2022 года по 5  марта 2022 года по адресу:  Брянская область, Жирятинский район, с. Морачево, улица Пролетарская, дом 8 (Морачевская сельская администрация),  в рабочие дни с 8.30 до 16.45.</w:t>
      </w:r>
    </w:p>
    <w:p w:rsidR="008E3E3C" w:rsidRDefault="008E3E3C" w:rsidP="003037B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AC094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Конкурсной комиссии по определению победителей конкурса программ (проектов) инициативного бюджетирования в Морачевском сельском поселении провести оценку программ (проектов) инициативного бюджетирования не позднее 10 марта 2022 года.</w:t>
      </w:r>
    </w:p>
    <w:p w:rsidR="008E3E3C" w:rsidRDefault="008E3E3C" w:rsidP="00303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Обнародовать настоящее Распоряжение в установленном порядке и разместить на официальном сайте администрации Жирятинского района.</w:t>
      </w:r>
    </w:p>
    <w:p w:rsidR="008E3E3C" w:rsidRPr="00AC094A" w:rsidRDefault="008E3E3C" w:rsidP="00303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Контроль за исполнением настоящего распоряжения возложить на ведущего специалиста Морачевской сельской администрации –            Мокрогузову Л.А.</w:t>
      </w:r>
    </w:p>
    <w:p w:rsidR="008E3E3C" w:rsidRPr="00AC094A" w:rsidRDefault="008E3E3C" w:rsidP="003037BB">
      <w:pPr>
        <w:rPr>
          <w:sz w:val="28"/>
          <w:szCs w:val="28"/>
        </w:rPr>
      </w:pPr>
      <w:bookmarkStart w:id="0" w:name="_GoBack"/>
      <w:bookmarkEnd w:id="0"/>
    </w:p>
    <w:p w:rsidR="008E3E3C" w:rsidRDefault="008E3E3C" w:rsidP="003037BB">
      <w:pPr>
        <w:jc w:val="both"/>
      </w:pPr>
    </w:p>
    <w:p w:rsidR="008E3E3C" w:rsidRPr="00AA17CC" w:rsidRDefault="008E3E3C" w:rsidP="00AC094A">
      <w:pPr>
        <w:pStyle w:val="ConsPlusNormal"/>
        <w:ind w:firstLine="540"/>
        <w:jc w:val="both"/>
        <w:rPr>
          <w:szCs w:val="28"/>
        </w:rPr>
      </w:pPr>
    </w:p>
    <w:p w:rsidR="008E3E3C" w:rsidRDefault="008E3E3C" w:rsidP="009540E9">
      <w:pPr>
        <w:rPr>
          <w:sz w:val="28"/>
          <w:szCs w:val="28"/>
        </w:rPr>
      </w:pPr>
    </w:p>
    <w:p w:rsidR="008E3E3C" w:rsidRDefault="008E3E3C" w:rsidP="003037BB">
      <w:pPr>
        <w:ind w:firstLine="708"/>
        <w:rPr>
          <w:sz w:val="28"/>
          <w:szCs w:val="28"/>
        </w:rPr>
      </w:pPr>
      <w:r w:rsidRPr="006D3F8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Морачевского</w:t>
      </w:r>
    </w:p>
    <w:p w:rsidR="008E3E3C" w:rsidRPr="006D3F8A" w:rsidRDefault="008E3E3C" w:rsidP="003037B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Pr="006D3F8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В.И. Хатюшин</w:t>
      </w:r>
    </w:p>
    <w:p w:rsidR="008E3E3C" w:rsidRDefault="008E3E3C" w:rsidP="009540E9">
      <w:pPr>
        <w:rPr>
          <w:sz w:val="28"/>
          <w:szCs w:val="28"/>
        </w:rPr>
      </w:pPr>
    </w:p>
    <w:p w:rsidR="008E3E3C" w:rsidRPr="006D3F8A" w:rsidRDefault="008E3E3C" w:rsidP="009540E9">
      <w:pPr>
        <w:rPr>
          <w:sz w:val="22"/>
          <w:szCs w:val="22"/>
        </w:rPr>
      </w:pPr>
    </w:p>
    <w:p w:rsidR="008E3E3C" w:rsidRPr="009540E9" w:rsidRDefault="008E3E3C" w:rsidP="009540E9"/>
    <w:sectPr w:rsidR="008E3E3C" w:rsidRPr="009540E9" w:rsidSect="00FE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6407"/>
    <w:multiLevelType w:val="hybridMultilevel"/>
    <w:tmpl w:val="463029E4"/>
    <w:lvl w:ilvl="0" w:tplc="5622CE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0E9"/>
    <w:rsid w:val="00096B62"/>
    <w:rsid w:val="000A0037"/>
    <w:rsid w:val="001A767E"/>
    <w:rsid w:val="001D4FA7"/>
    <w:rsid w:val="00201FFD"/>
    <w:rsid w:val="003037BB"/>
    <w:rsid w:val="003679C7"/>
    <w:rsid w:val="00505550"/>
    <w:rsid w:val="00513908"/>
    <w:rsid w:val="00583098"/>
    <w:rsid w:val="006315A1"/>
    <w:rsid w:val="006D3F8A"/>
    <w:rsid w:val="00733F08"/>
    <w:rsid w:val="008977DF"/>
    <w:rsid w:val="008E3E3C"/>
    <w:rsid w:val="009540E9"/>
    <w:rsid w:val="00A13123"/>
    <w:rsid w:val="00AA17CC"/>
    <w:rsid w:val="00AC094A"/>
    <w:rsid w:val="00B536E4"/>
    <w:rsid w:val="00B61AD2"/>
    <w:rsid w:val="00B77A1F"/>
    <w:rsid w:val="00BE6119"/>
    <w:rsid w:val="00C97C9C"/>
    <w:rsid w:val="00CE2396"/>
    <w:rsid w:val="00D475C5"/>
    <w:rsid w:val="00DA642E"/>
    <w:rsid w:val="00EB7DEB"/>
    <w:rsid w:val="00FE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0E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40E9"/>
    <w:pPr>
      <w:keepNext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540E9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540E9"/>
    <w:pPr>
      <w:ind w:firstLine="567"/>
      <w:jc w:val="both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540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094A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</Pages>
  <Words>261</Words>
  <Characters>1489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Солодухина</dc:creator>
  <cp:keywords/>
  <dc:description/>
  <cp:lastModifiedBy>Piu</cp:lastModifiedBy>
  <cp:revision>13</cp:revision>
  <cp:lastPrinted>2019-04-09T12:27:00Z</cp:lastPrinted>
  <dcterms:created xsi:type="dcterms:W3CDTF">2019-04-05T08:15:00Z</dcterms:created>
  <dcterms:modified xsi:type="dcterms:W3CDTF">2022-02-16T08:16:00Z</dcterms:modified>
</cp:coreProperties>
</file>