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DB" w:rsidRPr="001A767E" w:rsidRDefault="00CC25DB" w:rsidP="009540E9">
      <w:pPr>
        <w:pStyle w:val="Heading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ВОРОБЕЙНСКАЯ СЕЛЬСКАЯ </w:t>
      </w:r>
      <w:r w:rsidRPr="001A767E">
        <w:rPr>
          <w:b w:val="0"/>
          <w:sz w:val="32"/>
          <w:szCs w:val="32"/>
        </w:rPr>
        <w:t xml:space="preserve">АДМИНИСТРАЦИЯ </w:t>
      </w:r>
    </w:p>
    <w:p w:rsidR="00CC25DB" w:rsidRPr="001A767E" w:rsidRDefault="00CC25DB" w:rsidP="009540E9">
      <w:pPr>
        <w:rPr>
          <w:sz w:val="32"/>
          <w:szCs w:val="32"/>
        </w:rPr>
      </w:pPr>
    </w:p>
    <w:p w:rsidR="00CC25DB" w:rsidRPr="001A767E" w:rsidRDefault="00CC25DB" w:rsidP="009540E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CC25DB" w:rsidRDefault="00CC25DB" w:rsidP="009540E9">
      <w:r>
        <w:t xml:space="preserve">                                                                        </w:t>
      </w:r>
    </w:p>
    <w:p w:rsidR="00CC25DB" w:rsidRPr="00733F08" w:rsidRDefault="00CC25DB" w:rsidP="009540E9">
      <w:pPr>
        <w:pStyle w:val="BodyTextIndent3"/>
        <w:ind w:firstLine="0"/>
        <w:rPr>
          <w:szCs w:val="28"/>
        </w:rPr>
      </w:pPr>
      <w:r>
        <w:rPr>
          <w:szCs w:val="28"/>
        </w:rPr>
        <w:t>о</w:t>
      </w:r>
      <w:r w:rsidRPr="00733F08">
        <w:rPr>
          <w:szCs w:val="28"/>
        </w:rPr>
        <w:t>т</w:t>
      </w:r>
      <w:r>
        <w:rPr>
          <w:szCs w:val="28"/>
        </w:rPr>
        <w:t xml:space="preserve">  8 ноября 2023г. </w:t>
      </w:r>
      <w:r w:rsidRPr="00733F08">
        <w:rPr>
          <w:szCs w:val="28"/>
        </w:rPr>
        <w:t>№</w:t>
      </w:r>
      <w:r>
        <w:rPr>
          <w:szCs w:val="28"/>
        </w:rPr>
        <w:t xml:space="preserve">  12-р</w:t>
      </w:r>
      <w:r w:rsidRPr="00733F08">
        <w:rPr>
          <w:szCs w:val="28"/>
        </w:rPr>
        <w:t xml:space="preserve">           </w:t>
      </w:r>
    </w:p>
    <w:p w:rsidR="00CC25DB" w:rsidRPr="00733F08" w:rsidRDefault="00CC25DB" w:rsidP="009540E9">
      <w:pPr>
        <w:pStyle w:val="BodyTextIndent3"/>
        <w:ind w:firstLine="0"/>
        <w:rPr>
          <w:szCs w:val="28"/>
        </w:rPr>
      </w:pPr>
      <w:r w:rsidRPr="00733F08">
        <w:rPr>
          <w:szCs w:val="28"/>
        </w:rPr>
        <w:t xml:space="preserve"> с.</w:t>
      </w:r>
      <w:r>
        <w:rPr>
          <w:szCs w:val="28"/>
        </w:rPr>
        <w:t xml:space="preserve"> Воробейня</w:t>
      </w:r>
      <w:r w:rsidRPr="00733F08">
        <w:rPr>
          <w:szCs w:val="28"/>
        </w:rPr>
        <w:t xml:space="preserve">                               </w:t>
      </w:r>
    </w:p>
    <w:p w:rsidR="00CC25DB" w:rsidRDefault="00CC25DB" w:rsidP="009540E9"/>
    <w:p w:rsidR="00CC25DB" w:rsidRDefault="00CC25DB" w:rsidP="009540E9"/>
    <w:p w:rsidR="00CC25DB" w:rsidRPr="00AC094A" w:rsidRDefault="00CC25DB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>О проведении конкурсного отбора</w:t>
      </w:r>
    </w:p>
    <w:p w:rsidR="00CC25DB" w:rsidRPr="00AC094A" w:rsidRDefault="00CC25DB" w:rsidP="009540E9">
      <w:pPr>
        <w:rPr>
          <w:sz w:val="28"/>
          <w:szCs w:val="28"/>
        </w:rPr>
      </w:pPr>
      <w:r>
        <w:rPr>
          <w:sz w:val="28"/>
          <w:szCs w:val="28"/>
        </w:rPr>
        <w:t xml:space="preserve">инициативных проектов </w:t>
      </w:r>
      <w:r w:rsidRPr="00AC094A">
        <w:rPr>
          <w:sz w:val="28"/>
          <w:szCs w:val="28"/>
        </w:rPr>
        <w:t xml:space="preserve"> в </w:t>
      </w:r>
    </w:p>
    <w:p w:rsidR="00CC25DB" w:rsidRPr="00AC094A" w:rsidRDefault="00CC25DB" w:rsidP="009540E9">
      <w:pPr>
        <w:rPr>
          <w:sz w:val="28"/>
          <w:szCs w:val="28"/>
        </w:rPr>
      </w:pPr>
      <w:r>
        <w:rPr>
          <w:sz w:val="28"/>
          <w:szCs w:val="28"/>
        </w:rPr>
        <w:t>Воробейнском</w:t>
      </w:r>
      <w:r w:rsidRPr="00AC094A">
        <w:rPr>
          <w:sz w:val="28"/>
          <w:szCs w:val="28"/>
        </w:rPr>
        <w:t xml:space="preserve"> сельском поселении</w:t>
      </w:r>
    </w:p>
    <w:p w:rsidR="00CC25DB" w:rsidRDefault="00CC25DB" w:rsidP="009540E9"/>
    <w:p w:rsidR="00CC25DB" w:rsidRDefault="00CC25DB" w:rsidP="009540E9"/>
    <w:p w:rsidR="00CC25DB" w:rsidRDefault="00CC25DB" w:rsidP="00192235">
      <w:pPr>
        <w:pStyle w:val="ConsPlusNormal"/>
        <w:ind w:firstLine="708"/>
        <w:jc w:val="both"/>
      </w:pPr>
      <w:r>
        <w:t xml:space="preserve">В соответствии с Порядком проведения </w:t>
      </w:r>
      <w:r w:rsidRPr="00AA17CC">
        <w:rPr>
          <w:szCs w:val="28"/>
        </w:rPr>
        <w:t xml:space="preserve">конкурсного отбора </w:t>
      </w:r>
      <w:r>
        <w:rPr>
          <w:szCs w:val="28"/>
        </w:rPr>
        <w:t xml:space="preserve">инициативных проектов </w:t>
      </w:r>
      <w:r>
        <w:t xml:space="preserve"> в Воробейнском сельском поселении, утвержденным постановлением Воробейнской сельской администрации от 08.04.2019 года № 20 (в редакции постановления Воробейнской сельской администрации  от 04.02.2020г. №6,  от 14.11.2022 года № 38)  : </w:t>
      </w:r>
    </w:p>
    <w:p w:rsidR="00CC25DB" w:rsidRDefault="00CC25DB" w:rsidP="00192235">
      <w:pPr>
        <w:pStyle w:val="ConsPlusNormal"/>
        <w:ind w:firstLine="708"/>
        <w:jc w:val="both"/>
      </w:pPr>
    </w:p>
    <w:p w:rsidR="00CC25DB" w:rsidRDefault="00CC25DB" w:rsidP="00F570F7">
      <w:pPr>
        <w:pStyle w:val="ConsPlusNormal"/>
        <w:ind w:firstLine="540"/>
        <w:jc w:val="both"/>
      </w:pPr>
      <w:r>
        <w:t>1. П</w:t>
      </w:r>
      <w:r>
        <w:rPr>
          <w:szCs w:val="28"/>
        </w:rPr>
        <w:t xml:space="preserve">ровести </w:t>
      </w:r>
      <w:r w:rsidRPr="00AA17CC">
        <w:rPr>
          <w:szCs w:val="28"/>
        </w:rPr>
        <w:t>конкурсн</w:t>
      </w:r>
      <w:r>
        <w:rPr>
          <w:szCs w:val="28"/>
        </w:rPr>
        <w:t>ый</w:t>
      </w:r>
      <w:r w:rsidRPr="00AA17CC">
        <w:rPr>
          <w:szCs w:val="28"/>
        </w:rPr>
        <w:t xml:space="preserve"> отбор  </w:t>
      </w:r>
      <w:r>
        <w:t>инициативных проектов  в Воробейнском сельском поселении  (далее - конкурсный отбор).</w:t>
      </w:r>
    </w:p>
    <w:p w:rsidR="00CC25DB" w:rsidRDefault="00CC25DB" w:rsidP="00F5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Прием заявок участников конкурсного отбора осуществляется                    с 21 ноября  2023 года по 1 декабря  2023 года по адресу: Брянская область, Жирятинский район, с. Воробейня, улица Центральная, дом 4 (Воробейнская сельская администрация),  в рабочие дни с 8.30 до 16.45.</w:t>
      </w:r>
    </w:p>
    <w:p w:rsidR="00CC25DB" w:rsidRDefault="00CC25DB" w:rsidP="00F570F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AC094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 по определению победителей конкурса  инициативных проектов в Воробейнском сельском поселении провести оценку программ  инициативных проектов  не позднее  13 декабря 2023 года.</w:t>
      </w:r>
    </w:p>
    <w:p w:rsidR="00CC25DB" w:rsidRPr="00036256" w:rsidRDefault="00CC25DB" w:rsidP="00F5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6256">
        <w:rPr>
          <w:sz w:val="28"/>
          <w:szCs w:val="28"/>
        </w:rPr>
        <w:t>4. Обнародовать настоящее Постановление в установленном порядке и разместить на официальном сайте администрации Жирятинского района.</w:t>
      </w:r>
    </w:p>
    <w:p w:rsidR="00CC25DB" w:rsidRPr="00F570F7" w:rsidRDefault="00CC25DB" w:rsidP="00F570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0F7">
        <w:rPr>
          <w:sz w:val="28"/>
          <w:szCs w:val="28"/>
        </w:rPr>
        <w:t>Контроль за исполнением настоящего распоряжения возложить на ведущего специалиста Воробейнской сельской администрации                    Комарову Н.Н.</w:t>
      </w:r>
    </w:p>
    <w:p w:rsidR="00CC25DB" w:rsidRDefault="00CC25DB" w:rsidP="00F570F7">
      <w:pPr>
        <w:jc w:val="both"/>
      </w:pPr>
    </w:p>
    <w:p w:rsidR="00CC25DB" w:rsidRDefault="00CC25DB" w:rsidP="00192235">
      <w:pPr>
        <w:pStyle w:val="ConsPlusNormal"/>
        <w:ind w:firstLine="708"/>
        <w:jc w:val="both"/>
      </w:pPr>
    </w:p>
    <w:p w:rsidR="00CC25DB" w:rsidRPr="00F570F7" w:rsidRDefault="00CC25DB" w:rsidP="00AC094A">
      <w:pPr>
        <w:pStyle w:val="ConsPlusNormal"/>
        <w:ind w:firstLine="540"/>
        <w:jc w:val="both"/>
        <w:rPr>
          <w:color w:val="FF0000"/>
        </w:rPr>
      </w:pPr>
    </w:p>
    <w:p w:rsidR="00CC25DB" w:rsidRPr="00AC094A" w:rsidRDefault="00CC25DB" w:rsidP="00AC094A">
      <w:pPr>
        <w:rPr>
          <w:sz w:val="28"/>
          <w:szCs w:val="28"/>
        </w:rPr>
      </w:pPr>
    </w:p>
    <w:p w:rsidR="00CC25DB" w:rsidRPr="00AA17CC" w:rsidRDefault="00CC25DB" w:rsidP="00AC094A">
      <w:pPr>
        <w:pStyle w:val="ConsPlusNormal"/>
        <w:ind w:firstLine="540"/>
        <w:jc w:val="both"/>
        <w:rPr>
          <w:szCs w:val="28"/>
        </w:rPr>
      </w:pPr>
    </w:p>
    <w:p w:rsidR="00CC25DB" w:rsidRDefault="00CC25DB" w:rsidP="009540E9">
      <w:pPr>
        <w:rPr>
          <w:sz w:val="28"/>
          <w:szCs w:val="28"/>
        </w:rPr>
      </w:pPr>
    </w:p>
    <w:p w:rsidR="00CC25DB" w:rsidRDefault="00CC25DB" w:rsidP="00192235">
      <w:pPr>
        <w:ind w:firstLine="540"/>
        <w:rPr>
          <w:sz w:val="28"/>
          <w:szCs w:val="28"/>
        </w:rPr>
      </w:pPr>
      <w:r w:rsidRPr="006D3F8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Воробейнского</w:t>
      </w:r>
    </w:p>
    <w:p w:rsidR="00CC25DB" w:rsidRDefault="00CC25DB" w:rsidP="009540E9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  <w:r w:rsidRPr="006D3F8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6D3F8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В.В. Дожидаев</w:t>
      </w:r>
    </w:p>
    <w:p w:rsidR="00CC25DB" w:rsidRPr="009540E9" w:rsidRDefault="00CC25DB" w:rsidP="009540E9">
      <w:bookmarkStart w:id="0" w:name="_GoBack"/>
      <w:bookmarkEnd w:id="0"/>
    </w:p>
    <w:sectPr w:rsidR="00CC25DB" w:rsidRPr="009540E9" w:rsidSect="0032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E9"/>
    <w:rsid w:val="00036256"/>
    <w:rsid w:val="00081B0B"/>
    <w:rsid w:val="00096B62"/>
    <w:rsid w:val="000A0037"/>
    <w:rsid w:val="000A15ED"/>
    <w:rsid w:val="000B3F3C"/>
    <w:rsid w:val="00192235"/>
    <w:rsid w:val="001A63D1"/>
    <w:rsid w:val="001A767E"/>
    <w:rsid w:val="001B159E"/>
    <w:rsid w:val="001B46F4"/>
    <w:rsid w:val="001D08E0"/>
    <w:rsid w:val="001D4FA7"/>
    <w:rsid w:val="00201FFD"/>
    <w:rsid w:val="00275AF9"/>
    <w:rsid w:val="002920C9"/>
    <w:rsid w:val="002B353B"/>
    <w:rsid w:val="002F772E"/>
    <w:rsid w:val="00301ED3"/>
    <w:rsid w:val="00323FB8"/>
    <w:rsid w:val="003679C7"/>
    <w:rsid w:val="003F32F7"/>
    <w:rsid w:val="0041248B"/>
    <w:rsid w:val="004623EB"/>
    <w:rsid w:val="0046421D"/>
    <w:rsid w:val="00513908"/>
    <w:rsid w:val="0051432C"/>
    <w:rsid w:val="00595602"/>
    <w:rsid w:val="005E39B1"/>
    <w:rsid w:val="00601ABC"/>
    <w:rsid w:val="0061234D"/>
    <w:rsid w:val="006315A1"/>
    <w:rsid w:val="006D3F8A"/>
    <w:rsid w:val="006E32FF"/>
    <w:rsid w:val="006E507B"/>
    <w:rsid w:val="00733F08"/>
    <w:rsid w:val="00861317"/>
    <w:rsid w:val="00882AD6"/>
    <w:rsid w:val="008977DF"/>
    <w:rsid w:val="00906BBB"/>
    <w:rsid w:val="009540E9"/>
    <w:rsid w:val="00964D43"/>
    <w:rsid w:val="009D3639"/>
    <w:rsid w:val="009E145C"/>
    <w:rsid w:val="00A45C72"/>
    <w:rsid w:val="00A868C4"/>
    <w:rsid w:val="00AA17CC"/>
    <w:rsid w:val="00AC094A"/>
    <w:rsid w:val="00AE674E"/>
    <w:rsid w:val="00B61AD2"/>
    <w:rsid w:val="00BE6119"/>
    <w:rsid w:val="00C541BD"/>
    <w:rsid w:val="00C86E13"/>
    <w:rsid w:val="00C91124"/>
    <w:rsid w:val="00C97C9C"/>
    <w:rsid w:val="00CA47BE"/>
    <w:rsid w:val="00CC1DD5"/>
    <w:rsid w:val="00CC25DB"/>
    <w:rsid w:val="00CE2396"/>
    <w:rsid w:val="00D25E61"/>
    <w:rsid w:val="00D475C5"/>
    <w:rsid w:val="00D56FA3"/>
    <w:rsid w:val="00D84BF7"/>
    <w:rsid w:val="00DC36C3"/>
    <w:rsid w:val="00E05256"/>
    <w:rsid w:val="00EA375A"/>
    <w:rsid w:val="00EC0812"/>
    <w:rsid w:val="00F570F7"/>
    <w:rsid w:val="00F6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E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540E9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540E9"/>
    <w:pPr>
      <w:ind w:firstLine="567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540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094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246</Words>
  <Characters>1407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</dc:title>
  <dc:subject/>
  <dc:creator>Солодухина</dc:creator>
  <cp:keywords/>
  <dc:description/>
  <cp:lastModifiedBy>Piu</cp:lastModifiedBy>
  <cp:revision>3</cp:revision>
  <cp:lastPrinted>2019-04-09T12:35:00Z</cp:lastPrinted>
  <dcterms:created xsi:type="dcterms:W3CDTF">2023-10-31T07:44:00Z</dcterms:created>
  <dcterms:modified xsi:type="dcterms:W3CDTF">2023-11-08T06:50:00Z</dcterms:modified>
</cp:coreProperties>
</file>