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36" w:rsidRPr="00951676" w:rsidRDefault="007D5436" w:rsidP="007D5436">
      <w:pPr>
        <w:jc w:val="both"/>
        <w:rPr>
          <w:sz w:val="24"/>
          <w:szCs w:val="24"/>
        </w:rPr>
      </w:pPr>
      <w:bookmarkStart w:id="0" w:name="_GoBack"/>
      <w:bookmarkEnd w:id="0"/>
      <w:r w:rsidRPr="00951676">
        <w:rPr>
          <w:sz w:val="24"/>
          <w:szCs w:val="24"/>
        </w:rPr>
        <w:t xml:space="preserve">                                                  </w:t>
      </w:r>
    </w:p>
    <w:p w:rsidR="007D5436" w:rsidRPr="00B2562A" w:rsidRDefault="00EA1AB8" w:rsidP="007D5436">
      <w:pPr>
        <w:pStyle w:val="3"/>
        <w:rPr>
          <w:szCs w:val="28"/>
        </w:rPr>
      </w:pPr>
      <w:r>
        <w:rPr>
          <w:szCs w:val="28"/>
        </w:rPr>
        <w:t xml:space="preserve">ВОРОБЕЙНСКИЙ </w:t>
      </w:r>
      <w:proofErr w:type="gramStart"/>
      <w:r>
        <w:rPr>
          <w:szCs w:val="28"/>
        </w:rPr>
        <w:t xml:space="preserve">СЕЛЬСКИЙ </w:t>
      </w:r>
      <w:r w:rsidR="007D5436" w:rsidRPr="00B2562A">
        <w:rPr>
          <w:szCs w:val="28"/>
        </w:rPr>
        <w:t xml:space="preserve"> СОВЕТ</w:t>
      </w:r>
      <w:proofErr w:type="gramEnd"/>
      <w:r w:rsidR="007D5436" w:rsidRPr="00B2562A">
        <w:rPr>
          <w:szCs w:val="28"/>
        </w:rPr>
        <w:t xml:space="preserve"> НАРОДНЫХ ДЕПУТАТОВ         </w:t>
      </w:r>
    </w:p>
    <w:p w:rsidR="00951676" w:rsidRDefault="00951676" w:rsidP="00951676">
      <w:pPr>
        <w:jc w:val="center"/>
      </w:pPr>
    </w:p>
    <w:p w:rsidR="007D5436" w:rsidRPr="00951676" w:rsidRDefault="007D5436" w:rsidP="007D5436">
      <w:pPr>
        <w:jc w:val="center"/>
        <w:rPr>
          <w:sz w:val="24"/>
          <w:szCs w:val="24"/>
        </w:rPr>
      </w:pPr>
    </w:p>
    <w:p w:rsidR="007D5436" w:rsidRPr="00B2562A" w:rsidRDefault="007D5436" w:rsidP="007D5436">
      <w:pPr>
        <w:jc w:val="center"/>
        <w:rPr>
          <w:sz w:val="28"/>
          <w:szCs w:val="28"/>
        </w:rPr>
      </w:pPr>
      <w:r w:rsidRPr="00B2562A">
        <w:rPr>
          <w:sz w:val="28"/>
          <w:szCs w:val="28"/>
        </w:rPr>
        <w:t>РЕШЕНИЕ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B2562A" w:rsidRDefault="00EA1AB8" w:rsidP="007D5436">
      <w:pPr>
        <w:pStyle w:val="3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от  31.05</w:t>
      </w:r>
      <w:r w:rsidR="00981BBC" w:rsidRPr="00B2562A">
        <w:rPr>
          <w:b w:val="0"/>
          <w:szCs w:val="28"/>
        </w:rPr>
        <w:t>.2016</w:t>
      </w:r>
      <w:proofErr w:type="gramEnd"/>
      <w:r w:rsidR="00981BBC" w:rsidRPr="00B2562A">
        <w:rPr>
          <w:b w:val="0"/>
          <w:szCs w:val="28"/>
        </w:rPr>
        <w:t xml:space="preserve"> г. </w:t>
      </w:r>
      <w:r w:rsidR="00E8196D" w:rsidRPr="00B2562A">
        <w:rPr>
          <w:b w:val="0"/>
          <w:szCs w:val="28"/>
        </w:rPr>
        <w:t xml:space="preserve"> №</w:t>
      </w:r>
      <w:r w:rsidR="004D081B">
        <w:rPr>
          <w:b w:val="0"/>
          <w:szCs w:val="28"/>
        </w:rPr>
        <w:t xml:space="preserve"> 3-110</w:t>
      </w:r>
    </w:p>
    <w:p w:rsidR="007D5436" w:rsidRPr="00B2562A" w:rsidRDefault="00EA1AB8" w:rsidP="007D5436">
      <w:pPr>
        <w:rPr>
          <w:sz w:val="28"/>
          <w:szCs w:val="28"/>
        </w:rPr>
      </w:pPr>
      <w:r>
        <w:rPr>
          <w:sz w:val="28"/>
          <w:szCs w:val="28"/>
        </w:rPr>
        <w:t>с.Воробейня</w:t>
      </w:r>
    </w:p>
    <w:p w:rsidR="007D5436" w:rsidRPr="00951676" w:rsidRDefault="007D5436" w:rsidP="007D5436">
      <w:pPr>
        <w:rPr>
          <w:sz w:val="24"/>
          <w:szCs w:val="24"/>
        </w:rPr>
      </w:pPr>
    </w:p>
    <w:p w:rsidR="00CB2D10" w:rsidRPr="00CB2D10" w:rsidRDefault="007D5436" w:rsidP="00CB2D10">
      <w:pPr>
        <w:tabs>
          <w:tab w:val="left" w:pos="5954"/>
        </w:tabs>
        <w:ind w:right="4194"/>
        <w:jc w:val="both"/>
        <w:rPr>
          <w:sz w:val="28"/>
          <w:szCs w:val="28"/>
        </w:rPr>
      </w:pPr>
      <w:r w:rsidRPr="00CB2D10">
        <w:rPr>
          <w:sz w:val="28"/>
          <w:szCs w:val="28"/>
        </w:rPr>
        <w:t>О</w:t>
      </w:r>
      <w:r w:rsidR="00562214" w:rsidRPr="00CB2D10">
        <w:rPr>
          <w:sz w:val="28"/>
          <w:szCs w:val="28"/>
        </w:rPr>
        <w:t xml:space="preserve"> внесении изменений в</w:t>
      </w:r>
      <w:r w:rsidR="00CB2D10">
        <w:rPr>
          <w:sz w:val="28"/>
          <w:szCs w:val="28"/>
        </w:rPr>
        <w:t xml:space="preserve"> </w:t>
      </w:r>
      <w:proofErr w:type="gramStart"/>
      <w:r w:rsidR="00CB2D10">
        <w:rPr>
          <w:sz w:val="28"/>
          <w:szCs w:val="28"/>
        </w:rPr>
        <w:t>Положение</w:t>
      </w:r>
      <w:r w:rsidR="00562214" w:rsidRPr="00CB2D10">
        <w:rPr>
          <w:sz w:val="28"/>
          <w:szCs w:val="28"/>
        </w:rPr>
        <w:t xml:space="preserve"> </w:t>
      </w:r>
      <w:r w:rsidR="001E408F" w:rsidRPr="00CB2D10">
        <w:rPr>
          <w:spacing w:val="4"/>
          <w:sz w:val="28"/>
          <w:szCs w:val="28"/>
        </w:rPr>
        <w:t xml:space="preserve"> </w:t>
      </w:r>
      <w:r w:rsidR="00CB2D10" w:rsidRPr="00CB2D10">
        <w:rPr>
          <w:sz w:val="28"/>
          <w:szCs w:val="28"/>
        </w:rPr>
        <w:t>о</w:t>
      </w:r>
      <w:proofErr w:type="gramEnd"/>
      <w:r w:rsidR="00CB2D10" w:rsidRPr="00CB2D10">
        <w:rPr>
          <w:sz w:val="28"/>
          <w:szCs w:val="28"/>
        </w:rPr>
        <w:t xml:space="preserve"> представлении депутатами </w:t>
      </w:r>
      <w:r w:rsidR="00EA1AB8">
        <w:rPr>
          <w:sz w:val="28"/>
          <w:szCs w:val="28"/>
        </w:rPr>
        <w:t xml:space="preserve">Воробейнского сельского </w:t>
      </w:r>
      <w:r w:rsidR="00CB2D10" w:rsidRPr="00CB2D10">
        <w:rPr>
          <w:sz w:val="28"/>
          <w:szCs w:val="28"/>
        </w:rPr>
        <w:t xml:space="preserve">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D5436" w:rsidRPr="00951676" w:rsidRDefault="007D5436" w:rsidP="00CB2D10">
      <w:pPr>
        <w:tabs>
          <w:tab w:val="left" w:pos="2694"/>
        </w:tabs>
        <w:ind w:right="5782"/>
        <w:jc w:val="both"/>
      </w:pP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20"/>
        <w:rPr>
          <w:szCs w:val="24"/>
        </w:rPr>
      </w:pPr>
      <w:r w:rsidRPr="00951676">
        <w:rPr>
          <w:szCs w:val="24"/>
        </w:rPr>
        <w:t xml:space="preserve">     </w:t>
      </w:r>
    </w:p>
    <w:p w:rsidR="0002238F" w:rsidRPr="00CB2D10" w:rsidRDefault="00CB2D10" w:rsidP="00E04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="0002238F" w:rsidRPr="00CB2D1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25.12.2008 г. № 273-ФЗ «</w:t>
      </w:r>
      <w:r w:rsidR="00B2562A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</w:t>
      </w:r>
      <w:r w:rsidR="00EA1AB8">
        <w:rPr>
          <w:rFonts w:ascii="Times New Roman" w:hAnsi="Times New Roman" w:cs="Times New Roman"/>
          <w:sz w:val="28"/>
          <w:szCs w:val="28"/>
        </w:rPr>
        <w:t>Воробейнский сельский Совет</w:t>
      </w:r>
    </w:p>
    <w:p w:rsidR="007D5436" w:rsidRPr="00CB2D10" w:rsidRDefault="007D5436" w:rsidP="00E0412F">
      <w:pPr>
        <w:tabs>
          <w:tab w:val="left" w:pos="2694"/>
        </w:tabs>
        <w:ind w:firstLine="709"/>
        <w:rPr>
          <w:sz w:val="28"/>
          <w:szCs w:val="28"/>
        </w:rPr>
      </w:pPr>
    </w:p>
    <w:p w:rsidR="007D5436" w:rsidRPr="00CB2D10" w:rsidRDefault="007D5436" w:rsidP="00E0412F">
      <w:pPr>
        <w:tabs>
          <w:tab w:val="left" w:pos="2694"/>
        </w:tabs>
        <w:ind w:firstLine="709"/>
        <w:rPr>
          <w:b/>
          <w:sz w:val="28"/>
          <w:szCs w:val="28"/>
        </w:rPr>
      </w:pPr>
      <w:r w:rsidRPr="00CB2D10">
        <w:rPr>
          <w:b/>
          <w:sz w:val="28"/>
          <w:szCs w:val="28"/>
        </w:rPr>
        <w:t>РЕШИЛ:</w:t>
      </w:r>
    </w:p>
    <w:p w:rsidR="007D5436" w:rsidRPr="00CB2D10" w:rsidRDefault="007D5436" w:rsidP="00E0412F">
      <w:pPr>
        <w:tabs>
          <w:tab w:val="left" w:pos="2694"/>
        </w:tabs>
        <w:ind w:firstLine="709"/>
        <w:rPr>
          <w:sz w:val="28"/>
          <w:szCs w:val="28"/>
        </w:rPr>
      </w:pPr>
    </w:p>
    <w:p w:rsidR="00B2562A" w:rsidRDefault="007D5436" w:rsidP="00B2562A">
      <w:pPr>
        <w:ind w:firstLine="993"/>
        <w:jc w:val="both"/>
        <w:rPr>
          <w:sz w:val="28"/>
          <w:szCs w:val="28"/>
        </w:rPr>
      </w:pPr>
      <w:r w:rsidRPr="00CB2D10">
        <w:rPr>
          <w:sz w:val="28"/>
          <w:szCs w:val="28"/>
        </w:rPr>
        <w:t xml:space="preserve">1. </w:t>
      </w:r>
      <w:r w:rsidR="00562214" w:rsidRPr="00CB2D10">
        <w:rPr>
          <w:sz w:val="28"/>
          <w:szCs w:val="28"/>
        </w:rPr>
        <w:t>Внести в</w:t>
      </w:r>
      <w:r w:rsidR="00A74A34" w:rsidRPr="00CB2D10">
        <w:rPr>
          <w:sz w:val="28"/>
          <w:szCs w:val="28"/>
        </w:rPr>
        <w:t xml:space="preserve"> Положение </w:t>
      </w:r>
      <w:r w:rsidR="00B2562A">
        <w:rPr>
          <w:sz w:val="28"/>
          <w:szCs w:val="28"/>
        </w:rPr>
        <w:t>о пред</w:t>
      </w:r>
      <w:r w:rsidR="00B2562A" w:rsidRPr="0042298F">
        <w:rPr>
          <w:sz w:val="28"/>
          <w:szCs w:val="28"/>
        </w:rPr>
        <w:t xml:space="preserve">ставлении депутатами </w:t>
      </w:r>
      <w:r w:rsidR="00EA1AB8">
        <w:rPr>
          <w:sz w:val="28"/>
          <w:szCs w:val="28"/>
        </w:rPr>
        <w:t>Воробейнского сельского</w:t>
      </w:r>
      <w:r w:rsidR="00B2562A" w:rsidRPr="0042298F">
        <w:rPr>
          <w:sz w:val="28"/>
          <w:szCs w:val="28"/>
        </w:rPr>
        <w:t xml:space="preserve">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2562A">
        <w:rPr>
          <w:sz w:val="28"/>
          <w:szCs w:val="28"/>
        </w:rPr>
        <w:t xml:space="preserve">, утвержденное решением </w:t>
      </w:r>
      <w:r w:rsidR="004804EF">
        <w:rPr>
          <w:sz w:val="28"/>
          <w:szCs w:val="28"/>
        </w:rPr>
        <w:t>Воробейнского сельского</w:t>
      </w:r>
      <w:r w:rsidR="00AE64AE">
        <w:rPr>
          <w:sz w:val="28"/>
          <w:szCs w:val="28"/>
        </w:rPr>
        <w:t xml:space="preserve"> Совета от 29.02.2016 г. № 3-90</w:t>
      </w:r>
      <w:r w:rsidR="00B2562A">
        <w:rPr>
          <w:sz w:val="28"/>
          <w:szCs w:val="28"/>
        </w:rPr>
        <w:t xml:space="preserve"> следующие изменения:</w:t>
      </w:r>
    </w:p>
    <w:p w:rsidR="00B2562A" w:rsidRDefault="00B2562A" w:rsidP="00B256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пункт 11 изложить в следующей редакции:</w:t>
      </w:r>
    </w:p>
    <w:p w:rsidR="00377010" w:rsidRDefault="00B2562A" w:rsidP="0037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010">
        <w:rPr>
          <w:rFonts w:ascii="Times New Roman" w:hAnsi="Times New Roman" w:cs="Times New Roman"/>
          <w:sz w:val="28"/>
          <w:szCs w:val="28"/>
        </w:rPr>
        <w:t>«11.</w:t>
      </w:r>
      <w:r w:rsidR="00377010">
        <w:rPr>
          <w:rFonts w:ascii="Times New Roman" w:hAnsi="Times New Roman" w:cs="Times New Roman"/>
          <w:sz w:val="28"/>
          <w:szCs w:val="28"/>
        </w:rPr>
        <w:t xml:space="preserve"> </w:t>
      </w:r>
      <w:r w:rsidR="00377010" w:rsidRPr="0037701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</w:t>
      </w:r>
      <w:r w:rsidR="00377010">
        <w:rPr>
          <w:rFonts w:ascii="Times New Roman" w:hAnsi="Times New Roman" w:cs="Times New Roman"/>
          <w:sz w:val="28"/>
          <w:szCs w:val="28"/>
        </w:rPr>
        <w:t>Положением</w:t>
      </w:r>
      <w:r w:rsidR="00377010" w:rsidRPr="00377010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944C84">
        <w:rPr>
          <w:rFonts w:ascii="Times New Roman" w:hAnsi="Times New Roman" w:cs="Times New Roman"/>
          <w:sz w:val="28"/>
          <w:szCs w:val="28"/>
        </w:rPr>
        <w:t>Воробейнского сельского</w:t>
      </w:r>
      <w:r w:rsidR="0037701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77010" w:rsidRPr="00377010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377010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  <w:r w:rsidR="00377010" w:rsidRPr="00377010">
        <w:rPr>
          <w:rFonts w:ascii="Times New Roman" w:hAnsi="Times New Roman" w:cs="Times New Roman"/>
          <w:sz w:val="28"/>
          <w:szCs w:val="28"/>
        </w:rPr>
        <w:t>.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Жирятинского района</w:t>
      </w:r>
      <w:r w:rsidRPr="00377010">
        <w:rPr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характера: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1) перечень объектов недвижимого имущества, принадлежащих депутату </w:t>
      </w:r>
      <w:r w:rsidR="00944C84">
        <w:rPr>
          <w:sz w:val="28"/>
          <w:szCs w:val="28"/>
        </w:rPr>
        <w:t>Воробейнского сельского Совета</w:t>
      </w:r>
      <w:r w:rsidRPr="0037701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депутату </w:t>
      </w:r>
      <w:r w:rsidR="00944C84">
        <w:rPr>
          <w:sz w:val="28"/>
          <w:szCs w:val="28"/>
        </w:rPr>
        <w:t>Воробейнского сельского Совета,</w:t>
      </w:r>
      <w:r w:rsidRPr="00377010">
        <w:rPr>
          <w:sz w:val="28"/>
          <w:szCs w:val="28"/>
        </w:rPr>
        <w:t xml:space="preserve"> его супруге (супругу) и несовершеннолетним детям;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lastRenderedPageBreak/>
        <w:t xml:space="preserve">3) годовой доход депутата </w:t>
      </w:r>
      <w:r w:rsidR="00944C84">
        <w:rPr>
          <w:sz w:val="28"/>
          <w:szCs w:val="28"/>
        </w:rPr>
        <w:t>Воробейнского сельского</w:t>
      </w:r>
      <w:r>
        <w:rPr>
          <w:sz w:val="28"/>
          <w:szCs w:val="28"/>
        </w:rPr>
        <w:t xml:space="preserve"> Совета</w:t>
      </w:r>
      <w:r w:rsidRPr="00377010">
        <w:rPr>
          <w:sz w:val="28"/>
          <w:szCs w:val="28"/>
        </w:rPr>
        <w:t>, его супруги (супруга) и несовершеннолетних детей, указанный в справках о доходах, об имуществе и обязательствах имущественного характера;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4) общая сумма расходов депутата </w:t>
      </w:r>
      <w:r w:rsidR="00944C84">
        <w:rPr>
          <w:sz w:val="28"/>
          <w:szCs w:val="28"/>
        </w:rPr>
        <w:t>Воробейнского сельского</w:t>
      </w:r>
      <w:r w:rsidR="00A11A75">
        <w:rPr>
          <w:sz w:val="28"/>
          <w:szCs w:val="28"/>
        </w:rPr>
        <w:t xml:space="preserve"> Со</w:t>
      </w:r>
      <w:r>
        <w:rPr>
          <w:sz w:val="28"/>
          <w:szCs w:val="28"/>
        </w:rPr>
        <w:t>вета</w:t>
      </w:r>
      <w:r w:rsidRPr="00377010">
        <w:rPr>
          <w:sz w:val="28"/>
          <w:szCs w:val="28"/>
        </w:rPr>
        <w:t>, а также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каждой из которых превышает общий доход депутата и его супруги (супруга) по основному месту их службы (работы) за три последних года, предшествующих совершению сделки;</w:t>
      </w:r>
    </w:p>
    <w:p w:rsid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>5) перечень источников получения средств, за счет которых совершены сделки.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В размещаемых на официальном сайте </w:t>
      </w:r>
      <w:r>
        <w:rPr>
          <w:sz w:val="28"/>
          <w:szCs w:val="28"/>
        </w:rPr>
        <w:t>администрации Жирятинского района</w:t>
      </w:r>
      <w:r w:rsidRPr="00377010">
        <w:rPr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1) иные сведения (кроме указанных в </w:t>
      </w:r>
      <w:r w:rsidR="00B14147">
        <w:rPr>
          <w:sz w:val="28"/>
          <w:szCs w:val="28"/>
        </w:rPr>
        <w:t>настоящем пункте</w:t>
      </w:r>
      <w:r w:rsidRPr="00377010">
        <w:rPr>
          <w:sz w:val="28"/>
          <w:szCs w:val="28"/>
        </w:rPr>
        <w:t xml:space="preserve">) о доходах, расходах депутата </w:t>
      </w:r>
      <w:r w:rsidR="00944C84">
        <w:rPr>
          <w:sz w:val="28"/>
          <w:szCs w:val="28"/>
        </w:rPr>
        <w:t>Воробейнского сельского</w:t>
      </w:r>
      <w:r w:rsidR="00B14147">
        <w:rPr>
          <w:sz w:val="28"/>
          <w:szCs w:val="28"/>
        </w:rPr>
        <w:t xml:space="preserve"> Совета</w:t>
      </w:r>
      <w:r w:rsidRPr="00377010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2) персональные данные супруги (супруга), детей и иных членов семьи депутата </w:t>
      </w:r>
      <w:r w:rsidR="00944C84">
        <w:rPr>
          <w:sz w:val="28"/>
          <w:szCs w:val="28"/>
        </w:rPr>
        <w:t>Воробейнского сельского</w:t>
      </w:r>
      <w:r w:rsidR="00B14147">
        <w:rPr>
          <w:sz w:val="28"/>
          <w:szCs w:val="28"/>
        </w:rPr>
        <w:t xml:space="preserve"> Совета</w:t>
      </w:r>
      <w:r w:rsidRPr="00377010">
        <w:rPr>
          <w:sz w:val="28"/>
          <w:szCs w:val="28"/>
        </w:rPr>
        <w:t>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 w:rsidR="00944C84">
        <w:rPr>
          <w:sz w:val="28"/>
          <w:szCs w:val="28"/>
        </w:rPr>
        <w:t>Воробейнского сельского</w:t>
      </w:r>
      <w:r w:rsidR="00B14147">
        <w:rPr>
          <w:sz w:val="28"/>
          <w:szCs w:val="28"/>
        </w:rPr>
        <w:t xml:space="preserve"> Совета,</w:t>
      </w:r>
      <w:r w:rsidRPr="00377010">
        <w:rPr>
          <w:sz w:val="28"/>
          <w:szCs w:val="28"/>
        </w:rPr>
        <w:t xml:space="preserve"> его супруги (супруга), детей и иных членов семьи;</w:t>
      </w:r>
    </w:p>
    <w:p w:rsidR="00377010" w:rsidRP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 w:rsidR="00944C84">
        <w:rPr>
          <w:sz w:val="28"/>
          <w:szCs w:val="28"/>
        </w:rPr>
        <w:t>Воробейнского сельского</w:t>
      </w:r>
      <w:r w:rsidR="00B14147">
        <w:rPr>
          <w:sz w:val="28"/>
          <w:szCs w:val="28"/>
        </w:rPr>
        <w:t xml:space="preserve"> Совета</w:t>
      </w:r>
      <w:r w:rsidRPr="0037701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77010" w:rsidRDefault="00377010" w:rsidP="0037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10">
        <w:rPr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377010" w:rsidRPr="00944C84" w:rsidRDefault="00B14147" w:rsidP="003770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44C84">
        <w:rPr>
          <w:color w:val="000000"/>
          <w:sz w:val="28"/>
          <w:szCs w:val="28"/>
        </w:rPr>
        <w:t xml:space="preserve">Информацию, указанную в </w:t>
      </w:r>
      <w:proofErr w:type="gramStart"/>
      <w:r w:rsidRPr="00944C84">
        <w:rPr>
          <w:color w:val="000000"/>
          <w:sz w:val="28"/>
          <w:szCs w:val="28"/>
        </w:rPr>
        <w:t>настоящем пункте</w:t>
      </w:r>
      <w:proofErr w:type="gramEnd"/>
      <w:r w:rsidRPr="00944C84">
        <w:rPr>
          <w:color w:val="000000"/>
          <w:sz w:val="28"/>
          <w:szCs w:val="28"/>
        </w:rPr>
        <w:t xml:space="preserve"> размещает</w:t>
      </w:r>
      <w:r w:rsidR="00944C84" w:rsidRPr="00944C84">
        <w:rPr>
          <w:color w:val="000000"/>
          <w:sz w:val="28"/>
          <w:szCs w:val="28"/>
        </w:rPr>
        <w:t xml:space="preserve"> глава Воробейнского сельского поселения.</w:t>
      </w:r>
    </w:p>
    <w:p w:rsidR="00377010" w:rsidRPr="00377010" w:rsidRDefault="00377010" w:rsidP="0037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62A" w:rsidRPr="0042298F" w:rsidRDefault="00B2562A" w:rsidP="00B2562A">
      <w:pPr>
        <w:ind w:firstLine="993"/>
        <w:jc w:val="both"/>
        <w:rPr>
          <w:sz w:val="28"/>
          <w:szCs w:val="28"/>
        </w:rPr>
      </w:pPr>
    </w:p>
    <w:p w:rsidR="00744361" w:rsidRDefault="00744361" w:rsidP="00E041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84" w:rsidRPr="00CB2D10" w:rsidRDefault="00944C84" w:rsidP="00E041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2F" w:rsidRDefault="00B2562A" w:rsidP="00B256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2562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44C84">
        <w:rPr>
          <w:rFonts w:ascii="Times New Roman" w:hAnsi="Times New Roman" w:cs="Times New Roman"/>
          <w:b w:val="0"/>
          <w:sz w:val="28"/>
          <w:szCs w:val="28"/>
        </w:rPr>
        <w:t>Воробейнского</w:t>
      </w:r>
    </w:p>
    <w:p w:rsidR="00944C84" w:rsidRPr="00B2562A" w:rsidRDefault="00944C84" w:rsidP="00B256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</w:t>
      </w:r>
      <w:r w:rsidR="002B645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В.В.Дожидаев</w:t>
      </w:r>
    </w:p>
    <w:sectPr w:rsidR="00944C84" w:rsidRPr="00B2562A" w:rsidSect="00320FDF">
      <w:pgSz w:w="11906" w:h="16838"/>
      <w:pgMar w:top="568" w:right="73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2238F"/>
    <w:rsid w:val="000870C7"/>
    <w:rsid w:val="000C7BF1"/>
    <w:rsid w:val="000E5E4B"/>
    <w:rsid w:val="00137676"/>
    <w:rsid w:val="00153E37"/>
    <w:rsid w:val="00184B25"/>
    <w:rsid w:val="00185AFE"/>
    <w:rsid w:val="00194E6A"/>
    <w:rsid w:val="001A67E2"/>
    <w:rsid w:val="001B24AC"/>
    <w:rsid w:val="001D48A6"/>
    <w:rsid w:val="001E408F"/>
    <w:rsid w:val="001F6DB5"/>
    <w:rsid w:val="00214296"/>
    <w:rsid w:val="00222ACE"/>
    <w:rsid w:val="00243C79"/>
    <w:rsid w:val="00251FE7"/>
    <w:rsid w:val="00255709"/>
    <w:rsid w:val="00277283"/>
    <w:rsid w:val="002B6459"/>
    <w:rsid w:val="002C635A"/>
    <w:rsid w:val="002D5297"/>
    <w:rsid w:val="002D6924"/>
    <w:rsid w:val="002E5BF4"/>
    <w:rsid w:val="00314298"/>
    <w:rsid w:val="00320FDF"/>
    <w:rsid w:val="00325CF7"/>
    <w:rsid w:val="003300FE"/>
    <w:rsid w:val="00332C5C"/>
    <w:rsid w:val="00346FA1"/>
    <w:rsid w:val="00347A55"/>
    <w:rsid w:val="00357F30"/>
    <w:rsid w:val="0036302D"/>
    <w:rsid w:val="00374449"/>
    <w:rsid w:val="00377010"/>
    <w:rsid w:val="00381EF0"/>
    <w:rsid w:val="003C2D13"/>
    <w:rsid w:val="003C688D"/>
    <w:rsid w:val="004119CF"/>
    <w:rsid w:val="00427C10"/>
    <w:rsid w:val="0044163F"/>
    <w:rsid w:val="00443154"/>
    <w:rsid w:val="00454F5F"/>
    <w:rsid w:val="004804EF"/>
    <w:rsid w:val="004A3AF5"/>
    <w:rsid w:val="004B660B"/>
    <w:rsid w:val="004C1707"/>
    <w:rsid w:val="004C6552"/>
    <w:rsid w:val="004D081B"/>
    <w:rsid w:val="004D706F"/>
    <w:rsid w:val="004E135E"/>
    <w:rsid w:val="004E5131"/>
    <w:rsid w:val="004F657A"/>
    <w:rsid w:val="00532CB5"/>
    <w:rsid w:val="005405B7"/>
    <w:rsid w:val="00562214"/>
    <w:rsid w:val="0057789C"/>
    <w:rsid w:val="005C51F8"/>
    <w:rsid w:val="005C7597"/>
    <w:rsid w:val="005D1233"/>
    <w:rsid w:val="005E2D79"/>
    <w:rsid w:val="005E65C9"/>
    <w:rsid w:val="005F29A4"/>
    <w:rsid w:val="005F7424"/>
    <w:rsid w:val="00615192"/>
    <w:rsid w:val="00635D3D"/>
    <w:rsid w:val="00637191"/>
    <w:rsid w:val="00680ECE"/>
    <w:rsid w:val="006A2B96"/>
    <w:rsid w:val="006B2725"/>
    <w:rsid w:val="006C5B73"/>
    <w:rsid w:val="006D279A"/>
    <w:rsid w:val="006F2BEA"/>
    <w:rsid w:val="007003B8"/>
    <w:rsid w:val="00744361"/>
    <w:rsid w:val="00753576"/>
    <w:rsid w:val="007676DD"/>
    <w:rsid w:val="007B17DC"/>
    <w:rsid w:val="007C05CB"/>
    <w:rsid w:val="007D5436"/>
    <w:rsid w:val="007F0D62"/>
    <w:rsid w:val="0080156B"/>
    <w:rsid w:val="00814D0E"/>
    <w:rsid w:val="00876150"/>
    <w:rsid w:val="008860AB"/>
    <w:rsid w:val="00892A8D"/>
    <w:rsid w:val="008A0CAA"/>
    <w:rsid w:val="008B0DC2"/>
    <w:rsid w:val="008B1B6B"/>
    <w:rsid w:val="008B7E95"/>
    <w:rsid w:val="008C711C"/>
    <w:rsid w:val="008D42F0"/>
    <w:rsid w:val="008F1753"/>
    <w:rsid w:val="008F7521"/>
    <w:rsid w:val="00912CE1"/>
    <w:rsid w:val="00917A75"/>
    <w:rsid w:val="009347FF"/>
    <w:rsid w:val="00943ACC"/>
    <w:rsid w:val="00944C84"/>
    <w:rsid w:val="00945788"/>
    <w:rsid w:val="00951676"/>
    <w:rsid w:val="00971413"/>
    <w:rsid w:val="0097650F"/>
    <w:rsid w:val="00981BBC"/>
    <w:rsid w:val="00987C51"/>
    <w:rsid w:val="00995DC0"/>
    <w:rsid w:val="009D03BF"/>
    <w:rsid w:val="009E24B0"/>
    <w:rsid w:val="009E6992"/>
    <w:rsid w:val="009E751D"/>
    <w:rsid w:val="00A11A75"/>
    <w:rsid w:val="00A14642"/>
    <w:rsid w:val="00A26464"/>
    <w:rsid w:val="00A60973"/>
    <w:rsid w:val="00A74121"/>
    <w:rsid w:val="00A74A34"/>
    <w:rsid w:val="00A755D5"/>
    <w:rsid w:val="00A77B27"/>
    <w:rsid w:val="00A8493A"/>
    <w:rsid w:val="00A92166"/>
    <w:rsid w:val="00A950B7"/>
    <w:rsid w:val="00AA1353"/>
    <w:rsid w:val="00AD53E2"/>
    <w:rsid w:val="00AD79B0"/>
    <w:rsid w:val="00AE4382"/>
    <w:rsid w:val="00AE4876"/>
    <w:rsid w:val="00AE64AE"/>
    <w:rsid w:val="00AF2F34"/>
    <w:rsid w:val="00AF586D"/>
    <w:rsid w:val="00B00456"/>
    <w:rsid w:val="00B01DF6"/>
    <w:rsid w:val="00B0791C"/>
    <w:rsid w:val="00B114D1"/>
    <w:rsid w:val="00B14147"/>
    <w:rsid w:val="00B244DA"/>
    <w:rsid w:val="00B2562A"/>
    <w:rsid w:val="00B32C7C"/>
    <w:rsid w:val="00B34C60"/>
    <w:rsid w:val="00B93DF3"/>
    <w:rsid w:val="00BA2352"/>
    <w:rsid w:val="00BA5B21"/>
    <w:rsid w:val="00BC2142"/>
    <w:rsid w:val="00BD07A3"/>
    <w:rsid w:val="00BE7D7A"/>
    <w:rsid w:val="00C00B95"/>
    <w:rsid w:val="00C0593C"/>
    <w:rsid w:val="00C300FC"/>
    <w:rsid w:val="00C42AD6"/>
    <w:rsid w:val="00C4765A"/>
    <w:rsid w:val="00C508EA"/>
    <w:rsid w:val="00C51EC3"/>
    <w:rsid w:val="00C728F8"/>
    <w:rsid w:val="00CB2D10"/>
    <w:rsid w:val="00CC0C60"/>
    <w:rsid w:val="00D016C5"/>
    <w:rsid w:val="00D0374D"/>
    <w:rsid w:val="00D345D3"/>
    <w:rsid w:val="00D700A4"/>
    <w:rsid w:val="00D805CF"/>
    <w:rsid w:val="00DA597A"/>
    <w:rsid w:val="00DC087B"/>
    <w:rsid w:val="00DE4620"/>
    <w:rsid w:val="00DE4FD4"/>
    <w:rsid w:val="00E0412F"/>
    <w:rsid w:val="00E20203"/>
    <w:rsid w:val="00E45F93"/>
    <w:rsid w:val="00E8196D"/>
    <w:rsid w:val="00EA1AB8"/>
    <w:rsid w:val="00EC23ED"/>
    <w:rsid w:val="00EC5240"/>
    <w:rsid w:val="00ED0846"/>
    <w:rsid w:val="00ED75D4"/>
    <w:rsid w:val="00EE4813"/>
    <w:rsid w:val="00EF5624"/>
    <w:rsid w:val="00F17E12"/>
    <w:rsid w:val="00F316FD"/>
    <w:rsid w:val="00F31EEA"/>
    <w:rsid w:val="00F46ADC"/>
    <w:rsid w:val="00F713BA"/>
    <w:rsid w:val="00F90D65"/>
    <w:rsid w:val="00F962F2"/>
    <w:rsid w:val="00FA04CE"/>
    <w:rsid w:val="00FB653A"/>
    <w:rsid w:val="00FD491C"/>
    <w:rsid w:val="00FD5D41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282D-CFAB-4A1D-9D46-09278C6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14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2016-06-10T13:04:00Z</cp:lastPrinted>
  <dcterms:created xsi:type="dcterms:W3CDTF">2021-01-28T12:41:00Z</dcterms:created>
  <dcterms:modified xsi:type="dcterms:W3CDTF">2021-01-28T12:41:00Z</dcterms:modified>
</cp:coreProperties>
</file>