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537" w:rsidRPr="001C0B50" w:rsidRDefault="00F55537">
      <w:pPr>
        <w:jc w:val="both"/>
        <w:rPr>
          <w:u w:val="single"/>
        </w:rPr>
      </w:pPr>
      <w:bookmarkStart w:id="0" w:name="_GoBack"/>
      <w:bookmarkEnd w:id="0"/>
      <w:r w:rsidRPr="001C0B50">
        <w:rPr>
          <w:u w:val="single"/>
        </w:rPr>
        <w:t xml:space="preserve">      </w:t>
      </w:r>
    </w:p>
    <w:p w:rsidR="00F55537" w:rsidRPr="001C0B50" w:rsidRDefault="000C051E">
      <w:pPr>
        <w:pStyle w:val="3"/>
        <w:rPr>
          <w:szCs w:val="28"/>
          <w:u w:val="single"/>
        </w:rPr>
      </w:pPr>
      <w:r w:rsidRPr="001C0B50">
        <w:rPr>
          <w:szCs w:val="28"/>
          <w:u w:val="single"/>
        </w:rPr>
        <w:t xml:space="preserve">ВОРОБЕЙНСКИЙ </w:t>
      </w:r>
      <w:proofErr w:type="gramStart"/>
      <w:r w:rsidRPr="001C0B50">
        <w:rPr>
          <w:szCs w:val="28"/>
          <w:u w:val="single"/>
        </w:rPr>
        <w:t xml:space="preserve">СЕЛЬСКИЙ </w:t>
      </w:r>
      <w:r w:rsidR="00F55537" w:rsidRPr="001C0B50">
        <w:rPr>
          <w:szCs w:val="28"/>
          <w:u w:val="single"/>
        </w:rPr>
        <w:t xml:space="preserve"> СОВЕТ</w:t>
      </w:r>
      <w:proofErr w:type="gramEnd"/>
      <w:r w:rsidR="00F55537" w:rsidRPr="001C0B50">
        <w:rPr>
          <w:szCs w:val="28"/>
          <w:u w:val="single"/>
        </w:rPr>
        <w:t xml:space="preserve"> НАРОДНЫХ ДЕПУТАТОВ         </w:t>
      </w:r>
    </w:p>
    <w:p w:rsidR="00F55537" w:rsidRDefault="00F55537">
      <w:pPr>
        <w:jc w:val="center"/>
        <w:rPr>
          <w:sz w:val="24"/>
          <w:szCs w:val="24"/>
        </w:rPr>
      </w:pPr>
    </w:p>
    <w:p w:rsidR="00F55537" w:rsidRDefault="00F55537">
      <w:pPr>
        <w:jc w:val="center"/>
        <w:rPr>
          <w:sz w:val="24"/>
          <w:szCs w:val="24"/>
        </w:rPr>
      </w:pPr>
    </w:p>
    <w:p w:rsidR="00F55537" w:rsidRDefault="00D62DCE" w:rsidP="00D62DCE">
      <w:pPr>
        <w:tabs>
          <w:tab w:val="left" w:pos="2895"/>
          <w:tab w:val="center" w:pos="489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ab/>
        <w:t xml:space="preserve">    </w:t>
      </w:r>
      <w:r w:rsidR="00F55537">
        <w:rPr>
          <w:b/>
          <w:sz w:val="24"/>
          <w:szCs w:val="24"/>
        </w:rPr>
        <w:t>РЕШЕНИЕ</w:t>
      </w:r>
    </w:p>
    <w:p w:rsidR="00F55537" w:rsidRDefault="00F55537">
      <w:pPr>
        <w:rPr>
          <w:sz w:val="24"/>
          <w:szCs w:val="24"/>
        </w:rPr>
      </w:pPr>
    </w:p>
    <w:p w:rsidR="00F55537" w:rsidRDefault="00F55537">
      <w:pPr>
        <w:rPr>
          <w:sz w:val="24"/>
          <w:szCs w:val="24"/>
        </w:rPr>
      </w:pPr>
    </w:p>
    <w:p w:rsidR="00F55537" w:rsidRDefault="00321F14">
      <w:pPr>
        <w:pStyle w:val="3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от   29 мая  </w:t>
      </w:r>
      <w:r w:rsidR="000C051E">
        <w:rPr>
          <w:b w:val="0"/>
          <w:sz w:val="24"/>
          <w:szCs w:val="24"/>
        </w:rPr>
        <w:t xml:space="preserve"> </w:t>
      </w:r>
      <w:r w:rsidR="004A62BE">
        <w:rPr>
          <w:b w:val="0"/>
          <w:sz w:val="24"/>
          <w:szCs w:val="24"/>
        </w:rPr>
        <w:t xml:space="preserve"> 2015</w:t>
      </w:r>
      <w:r w:rsidR="004973DD">
        <w:rPr>
          <w:b w:val="0"/>
          <w:sz w:val="24"/>
          <w:szCs w:val="24"/>
        </w:rPr>
        <w:t xml:space="preserve"> г. № </w:t>
      </w:r>
      <w:r w:rsidR="006309BD">
        <w:rPr>
          <w:b w:val="0"/>
          <w:sz w:val="24"/>
          <w:szCs w:val="24"/>
        </w:rPr>
        <w:t>3-64</w:t>
      </w:r>
    </w:p>
    <w:p w:rsidR="00F55537" w:rsidRDefault="000C051E">
      <w:pPr>
        <w:rPr>
          <w:sz w:val="24"/>
          <w:szCs w:val="24"/>
        </w:rPr>
      </w:pPr>
      <w:r>
        <w:rPr>
          <w:sz w:val="24"/>
          <w:szCs w:val="24"/>
        </w:rPr>
        <w:t>с.Воробейня</w:t>
      </w:r>
    </w:p>
    <w:p w:rsidR="00F55537" w:rsidRDefault="00F55537">
      <w:pPr>
        <w:rPr>
          <w:sz w:val="24"/>
          <w:szCs w:val="24"/>
        </w:rPr>
      </w:pPr>
    </w:p>
    <w:p w:rsidR="00D62DCE" w:rsidRDefault="00D62DCE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№3-54</w:t>
      </w:r>
    </w:p>
    <w:p w:rsidR="00F55537" w:rsidRDefault="00D62DCE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от 08.04.2015года «</w:t>
      </w:r>
      <w:r w:rsidR="00F55537">
        <w:rPr>
          <w:sz w:val="24"/>
          <w:szCs w:val="24"/>
        </w:rPr>
        <w:t>О</w:t>
      </w:r>
      <w:r w:rsidR="00C847A6">
        <w:rPr>
          <w:sz w:val="24"/>
          <w:szCs w:val="24"/>
        </w:rPr>
        <w:t>б утверждении перечня</w:t>
      </w:r>
      <w:r w:rsidR="00F55537">
        <w:rPr>
          <w:sz w:val="24"/>
          <w:szCs w:val="24"/>
        </w:rPr>
        <w:t xml:space="preserve"> должностей муниципальной службы, </w:t>
      </w:r>
    </w:p>
    <w:p w:rsidR="00F55537" w:rsidRDefault="00F55537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назначении на которые граждане и при замещении </w:t>
      </w:r>
    </w:p>
    <w:p w:rsidR="00F55537" w:rsidRDefault="00F55537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которых муниципальные служащие обязаны </w:t>
      </w:r>
    </w:p>
    <w:p w:rsidR="00F55537" w:rsidRDefault="00F55537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представлять сведения о своих доходах, </w:t>
      </w:r>
    </w:p>
    <w:p w:rsidR="00F55537" w:rsidRDefault="00F55537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имуществе и обязательствах имущественного </w:t>
      </w:r>
    </w:p>
    <w:p w:rsidR="00F55537" w:rsidRDefault="00F55537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характера, а также сведения о доходах, об имуществе</w:t>
      </w:r>
    </w:p>
    <w:p w:rsidR="00F55537" w:rsidRDefault="00F55537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обязательствах имущественного характера своих </w:t>
      </w:r>
    </w:p>
    <w:p w:rsidR="00F55537" w:rsidRDefault="00F55537">
      <w:pPr>
        <w:tabs>
          <w:tab w:val="left" w:pos="0"/>
        </w:tabs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>супруги (супруг</w:t>
      </w:r>
      <w:r w:rsidR="00EF140C">
        <w:rPr>
          <w:sz w:val="24"/>
          <w:szCs w:val="24"/>
        </w:rPr>
        <w:t>а) и несовершеннолетних детей.</w:t>
      </w:r>
    </w:p>
    <w:p w:rsidR="00F55537" w:rsidRDefault="00F555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537" w:rsidRDefault="00F555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537" w:rsidRDefault="00F55537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537" w:rsidRDefault="00F55537">
      <w:pPr>
        <w:autoSpaceDE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В соответствии со </w:t>
      </w:r>
      <w:proofErr w:type="gramStart"/>
      <w:r>
        <w:rPr>
          <w:sz w:val="24"/>
          <w:szCs w:val="24"/>
        </w:rPr>
        <w:t>статьей  8</w:t>
      </w:r>
      <w:proofErr w:type="gramEnd"/>
      <w:r>
        <w:rPr>
          <w:sz w:val="24"/>
          <w:szCs w:val="24"/>
        </w:rPr>
        <w:t xml:space="preserve"> Федерального закона от 25 декабря 2008 г. N 273-ФЗ "О противодейс</w:t>
      </w:r>
      <w:r w:rsidR="00D62DCE">
        <w:rPr>
          <w:sz w:val="24"/>
          <w:szCs w:val="24"/>
        </w:rPr>
        <w:t>твии коррупции", н</w:t>
      </w:r>
      <w:r w:rsidR="00F87E9C">
        <w:rPr>
          <w:sz w:val="24"/>
          <w:szCs w:val="24"/>
        </w:rPr>
        <w:t>а основании протеста прокуратуры</w:t>
      </w:r>
      <w:r w:rsidR="00D62DCE">
        <w:rPr>
          <w:sz w:val="24"/>
          <w:szCs w:val="24"/>
        </w:rPr>
        <w:t xml:space="preserve"> Жирятинского района </w:t>
      </w:r>
      <w:r w:rsidR="000C051E">
        <w:rPr>
          <w:sz w:val="24"/>
          <w:szCs w:val="24"/>
        </w:rPr>
        <w:t xml:space="preserve">  Воробейнский сельский Совет народных депутатов</w:t>
      </w:r>
    </w:p>
    <w:p w:rsidR="00F55537" w:rsidRDefault="00F55537">
      <w:pPr>
        <w:tabs>
          <w:tab w:val="left" w:pos="2694"/>
        </w:tabs>
        <w:rPr>
          <w:sz w:val="24"/>
          <w:szCs w:val="24"/>
        </w:rPr>
      </w:pPr>
    </w:p>
    <w:p w:rsidR="00F55537" w:rsidRDefault="00F55537">
      <w:pPr>
        <w:tabs>
          <w:tab w:val="left" w:pos="2694"/>
        </w:tabs>
        <w:rPr>
          <w:sz w:val="24"/>
          <w:szCs w:val="24"/>
        </w:rPr>
      </w:pPr>
    </w:p>
    <w:p w:rsidR="00F55537" w:rsidRDefault="00F55537">
      <w:pPr>
        <w:tabs>
          <w:tab w:val="left" w:pos="2694"/>
        </w:tabs>
        <w:rPr>
          <w:sz w:val="24"/>
          <w:szCs w:val="24"/>
        </w:rPr>
      </w:pPr>
    </w:p>
    <w:p w:rsidR="00F55537" w:rsidRDefault="00F55537">
      <w:pPr>
        <w:tabs>
          <w:tab w:val="left" w:pos="2694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РЕШИЛ:</w:t>
      </w:r>
    </w:p>
    <w:p w:rsidR="00D62DCE" w:rsidRDefault="00D62DCE" w:rsidP="00A75647">
      <w:pPr>
        <w:tabs>
          <w:tab w:val="left" w:pos="2694"/>
        </w:tabs>
        <w:ind w:firstLine="993"/>
        <w:rPr>
          <w:sz w:val="22"/>
          <w:szCs w:val="22"/>
        </w:rPr>
      </w:pPr>
    </w:p>
    <w:p w:rsidR="00F55537" w:rsidRDefault="00D62DCE" w:rsidP="00321F14">
      <w:pPr>
        <w:tabs>
          <w:tab w:val="left" w:pos="2694"/>
        </w:tabs>
        <w:ind w:firstLine="993"/>
        <w:rPr>
          <w:sz w:val="24"/>
          <w:szCs w:val="24"/>
        </w:rPr>
      </w:pPr>
      <w:r w:rsidRPr="00D62DCE">
        <w:rPr>
          <w:sz w:val="22"/>
          <w:szCs w:val="22"/>
        </w:rPr>
        <w:t xml:space="preserve">1.Внести </w:t>
      </w:r>
      <w:r>
        <w:rPr>
          <w:sz w:val="22"/>
          <w:szCs w:val="22"/>
        </w:rPr>
        <w:t xml:space="preserve"> в п.2</w:t>
      </w:r>
      <w:r w:rsidR="00321F14">
        <w:rPr>
          <w:sz w:val="22"/>
          <w:szCs w:val="22"/>
        </w:rPr>
        <w:t xml:space="preserve"> </w:t>
      </w:r>
      <w:r w:rsidR="00321F14">
        <w:rPr>
          <w:sz w:val="24"/>
          <w:szCs w:val="24"/>
        </w:rPr>
        <w:t xml:space="preserve"> Перечня </w:t>
      </w:r>
      <w:r w:rsidR="00F55537">
        <w:rPr>
          <w:sz w:val="24"/>
          <w:szCs w:val="24"/>
        </w:rPr>
        <w:t xml:space="preserve">должностей муниципальной службы </w:t>
      </w:r>
      <w:r w:rsidR="000C051E">
        <w:rPr>
          <w:sz w:val="24"/>
          <w:szCs w:val="24"/>
        </w:rPr>
        <w:t xml:space="preserve">Воробейнского сельского поселения </w:t>
      </w:r>
      <w:r w:rsidR="00A75647">
        <w:rPr>
          <w:sz w:val="24"/>
          <w:szCs w:val="24"/>
        </w:rPr>
        <w:t>Жирятинского района</w:t>
      </w:r>
      <w:r w:rsidR="00F55537">
        <w:rPr>
          <w:sz w:val="24"/>
          <w:szCs w:val="24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321F14">
        <w:rPr>
          <w:sz w:val="24"/>
          <w:szCs w:val="24"/>
        </w:rPr>
        <w:t xml:space="preserve">уга) и несовершеннолетних </w:t>
      </w:r>
      <w:proofErr w:type="gramStart"/>
      <w:r w:rsidR="00321F14">
        <w:rPr>
          <w:sz w:val="24"/>
          <w:szCs w:val="24"/>
        </w:rPr>
        <w:t>детей ,</w:t>
      </w:r>
      <w:proofErr w:type="gramEnd"/>
      <w:r w:rsidR="00321F14">
        <w:rPr>
          <w:sz w:val="24"/>
          <w:szCs w:val="24"/>
        </w:rPr>
        <w:t xml:space="preserve"> и отнести к группе главных должностей муниципальной службы, должность главы сельской администрации .</w:t>
      </w:r>
    </w:p>
    <w:p w:rsidR="00321F14" w:rsidRPr="00321F14" w:rsidRDefault="00321F14" w:rsidP="00321F14">
      <w:pPr>
        <w:tabs>
          <w:tab w:val="left" w:pos="2694"/>
        </w:tabs>
        <w:ind w:firstLine="993"/>
        <w:rPr>
          <w:sz w:val="22"/>
          <w:szCs w:val="22"/>
        </w:rPr>
      </w:pPr>
      <w:r>
        <w:rPr>
          <w:sz w:val="24"/>
          <w:szCs w:val="24"/>
        </w:rPr>
        <w:t>2.Пункт 1 Перечня должностей муниципальной службы Воробейнского сельского поселения Жирятинского района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1C0B50">
        <w:rPr>
          <w:sz w:val="24"/>
          <w:szCs w:val="24"/>
        </w:rPr>
        <w:t xml:space="preserve">уга) и несовершеннолетних </w:t>
      </w:r>
      <w:proofErr w:type="gramStart"/>
      <w:r w:rsidR="001C0B50">
        <w:rPr>
          <w:sz w:val="24"/>
          <w:szCs w:val="24"/>
        </w:rPr>
        <w:t>детей</w:t>
      </w:r>
      <w:r>
        <w:rPr>
          <w:sz w:val="24"/>
          <w:szCs w:val="24"/>
        </w:rPr>
        <w:t xml:space="preserve">, </w:t>
      </w:r>
      <w:r w:rsidR="001C0B50">
        <w:rPr>
          <w:sz w:val="24"/>
          <w:szCs w:val="24"/>
        </w:rPr>
        <w:t xml:space="preserve"> </w:t>
      </w:r>
      <w:r>
        <w:rPr>
          <w:sz w:val="24"/>
          <w:szCs w:val="24"/>
        </w:rPr>
        <w:t>считать</w:t>
      </w:r>
      <w:proofErr w:type="gramEnd"/>
      <w:r>
        <w:rPr>
          <w:sz w:val="24"/>
          <w:szCs w:val="24"/>
        </w:rPr>
        <w:t xml:space="preserve"> утратившим силу.</w:t>
      </w:r>
    </w:p>
    <w:p w:rsidR="009A6EBE" w:rsidRPr="009A6EBE" w:rsidRDefault="009A6EBE" w:rsidP="00321F14">
      <w:pPr>
        <w:pStyle w:val="3"/>
        <w:numPr>
          <w:ilvl w:val="0"/>
          <w:numId w:val="0"/>
        </w:numPr>
        <w:ind w:left="30"/>
        <w:jc w:val="left"/>
      </w:pPr>
    </w:p>
    <w:p w:rsidR="000C051E" w:rsidRDefault="000C051E">
      <w:pPr>
        <w:pStyle w:val="3"/>
        <w:ind w:left="3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Глава Воробейнского</w:t>
      </w:r>
    </w:p>
    <w:p w:rsidR="00F55537" w:rsidRDefault="000C051E">
      <w:pPr>
        <w:pStyle w:val="3"/>
        <w:ind w:left="30" w:firstLine="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сельского поселения</w:t>
      </w:r>
      <w:r w:rsidR="00F55537">
        <w:rPr>
          <w:b w:val="0"/>
          <w:sz w:val="24"/>
          <w:szCs w:val="24"/>
        </w:rPr>
        <w:t xml:space="preserve">                               </w:t>
      </w:r>
      <w:r w:rsidR="00AF0A15">
        <w:rPr>
          <w:b w:val="0"/>
          <w:sz w:val="24"/>
          <w:szCs w:val="24"/>
        </w:rPr>
        <w:t xml:space="preserve">        </w:t>
      </w:r>
      <w:r w:rsidR="00F55537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>В.В.Дожидаев</w:t>
      </w:r>
    </w:p>
    <w:p w:rsidR="00F55537" w:rsidRDefault="00F55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537" w:rsidRDefault="00F55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55537" w:rsidRDefault="00F5553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647" w:rsidRDefault="00A7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5647" w:rsidRDefault="00A756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051E" w:rsidRDefault="000C051E" w:rsidP="00321F14">
      <w:pPr>
        <w:pStyle w:val="Con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0C051E" w:rsidRDefault="000C051E" w:rsidP="00A75647">
      <w:pPr>
        <w:pStyle w:val="ConsNormal"/>
        <w:widowControl/>
        <w:ind w:left="5670" w:firstLine="0"/>
        <w:rPr>
          <w:rFonts w:ascii="Times New Roman" w:hAnsi="Times New Roman"/>
          <w:sz w:val="24"/>
          <w:szCs w:val="24"/>
        </w:rPr>
      </w:pPr>
    </w:p>
    <w:sectPr w:rsidR="000C051E">
      <w:pgSz w:w="11906" w:h="16838"/>
      <w:pgMar w:top="567" w:right="991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A86"/>
    <w:rsid w:val="000C051E"/>
    <w:rsid w:val="001C0B50"/>
    <w:rsid w:val="00265A86"/>
    <w:rsid w:val="00291FDA"/>
    <w:rsid w:val="00321F14"/>
    <w:rsid w:val="004973DD"/>
    <w:rsid w:val="004A62BE"/>
    <w:rsid w:val="006309BD"/>
    <w:rsid w:val="007965F1"/>
    <w:rsid w:val="009A6EBE"/>
    <w:rsid w:val="00A75647"/>
    <w:rsid w:val="00AF0A15"/>
    <w:rsid w:val="00B372CB"/>
    <w:rsid w:val="00B84832"/>
    <w:rsid w:val="00C847A6"/>
    <w:rsid w:val="00D62DCE"/>
    <w:rsid w:val="00EF140C"/>
    <w:rsid w:val="00F55537"/>
    <w:rsid w:val="00F8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017F144-CEBD-4E74-B515-066233F14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54"/>
      </w:tabs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i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i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right"/>
      <w:outlineLvl w:val="4"/>
    </w:pPr>
    <w:rPr>
      <w:b/>
      <w:bCs/>
      <w:i/>
      <w:iCs/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sz w:val="24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ind w:left="0" w:firstLine="284"/>
      <w:jc w:val="center"/>
      <w:outlineLvl w:val="8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b/>
      <w:bCs/>
      <w:i/>
      <w:iCs/>
      <w:sz w:val="28"/>
    </w:rPr>
  </w:style>
  <w:style w:type="paragraph" w:styleId="a5">
    <w:name w:val="List"/>
    <w:basedOn w:val="a4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21">
    <w:name w:val="Основной текст 21"/>
    <w:basedOn w:val="a"/>
    <w:pPr>
      <w:jc w:val="both"/>
    </w:pPr>
    <w:rPr>
      <w:sz w:val="24"/>
    </w:rPr>
  </w:style>
  <w:style w:type="paragraph" w:customStyle="1" w:styleId="31">
    <w:name w:val="Основной текст 31"/>
    <w:basedOn w:val="a"/>
    <w:pPr>
      <w:jc w:val="both"/>
    </w:pPr>
    <w:rPr>
      <w:sz w:val="28"/>
    </w:rPr>
  </w:style>
  <w:style w:type="paragraph" w:styleId="a6">
    <w:name w:val="Body Text Indent"/>
    <w:basedOn w:val="a"/>
    <w:pPr>
      <w:ind w:firstLine="284"/>
      <w:jc w:val="both"/>
    </w:pPr>
    <w:rPr>
      <w:sz w:val="28"/>
    </w:rPr>
  </w:style>
  <w:style w:type="paragraph" w:customStyle="1" w:styleId="210">
    <w:name w:val="Основной текст с отступом 21"/>
    <w:basedOn w:val="a"/>
    <w:pPr>
      <w:ind w:left="6480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left="6379"/>
      <w:jc w:val="both"/>
    </w:pPr>
    <w:rPr>
      <w:b/>
      <w:spacing w:val="4"/>
      <w:sz w:val="26"/>
    </w:rPr>
  </w:style>
  <w:style w:type="paragraph" w:styleId="a7">
    <w:name w:val="Title"/>
    <w:basedOn w:val="a"/>
    <w:next w:val="a8"/>
    <w:qFormat/>
    <w:pPr>
      <w:jc w:val="center"/>
    </w:pPr>
    <w:rPr>
      <w:sz w:val="28"/>
    </w:rPr>
  </w:style>
  <w:style w:type="paragraph" w:styleId="a8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0">
    <w:name w:val="заголовок 3"/>
    <w:basedOn w:val="a"/>
    <w:next w:val="a"/>
    <w:pPr>
      <w:keepNext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5;&#1080;&#1089;&#1100;&#1084;&#1086;-&#1073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Письмо-бланк</Template>
  <TotalTime>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</vt:lpstr>
    </vt:vector>
  </TitlesOfParts>
  <Company/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</dc:title>
  <dc:subject/>
  <dc:creator>Жирятинский район</dc:creator>
  <cp:keywords/>
  <cp:lastModifiedBy>Татькова</cp:lastModifiedBy>
  <cp:revision>2</cp:revision>
  <cp:lastPrinted>2015-06-02T09:40:00Z</cp:lastPrinted>
  <dcterms:created xsi:type="dcterms:W3CDTF">2021-01-26T12:33:00Z</dcterms:created>
  <dcterms:modified xsi:type="dcterms:W3CDTF">2021-01-26T12:33:00Z</dcterms:modified>
</cp:coreProperties>
</file>