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9B" w:rsidRDefault="00FD1B9B" w:rsidP="0091213A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</w:p>
    <w:p w:rsidR="00FD1B9B" w:rsidRDefault="00FD1B9B" w:rsidP="0091213A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r>
        <w:rPr>
          <w:b/>
          <w:bCs/>
          <w:color w:val="000000"/>
          <w:spacing w:val="-16"/>
          <w:sz w:val="32"/>
          <w:szCs w:val="32"/>
        </w:rPr>
        <w:t xml:space="preserve">БРЯНСКАЯ ОБЛАСТЬ </w:t>
      </w:r>
      <w:r>
        <w:rPr>
          <w:b/>
          <w:bCs/>
          <w:color w:val="000000"/>
          <w:spacing w:val="-16"/>
          <w:sz w:val="32"/>
          <w:szCs w:val="32"/>
        </w:rPr>
        <w:br/>
        <w:t>ЖИРЯТИНСКИЙ МУНИЦИПАЛЬНЫЙ РАЙОН</w:t>
      </w:r>
    </w:p>
    <w:p w:rsidR="0091213A" w:rsidRDefault="00FD1B9B" w:rsidP="0091213A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r>
        <w:rPr>
          <w:b/>
          <w:bCs/>
          <w:color w:val="000000"/>
          <w:spacing w:val="-16"/>
          <w:sz w:val="32"/>
          <w:szCs w:val="32"/>
        </w:rPr>
        <w:t>ВОРОБЕЙН</w:t>
      </w:r>
      <w:r w:rsidR="00B80390">
        <w:rPr>
          <w:b/>
          <w:bCs/>
          <w:color w:val="000000"/>
          <w:spacing w:val="-16"/>
          <w:sz w:val="32"/>
          <w:szCs w:val="32"/>
        </w:rPr>
        <w:t>СКОЕ</w:t>
      </w:r>
      <w:r w:rsidR="0091213A">
        <w:rPr>
          <w:b/>
          <w:bCs/>
          <w:color w:val="000000"/>
          <w:spacing w:val="-16"/>
          <w:sz w:val="32"/>
          <w:szCs w:val="32"/>
        </w:rPr>
        <w:t xml:space="preserve"> СЕЛЬСКОЕ ПОСЕЛЕНИЕ</w:t>
      </w:r>
    </w:p>
    <w:p w:rsidR="0091213A" w:rsidRPr="00663BA5" w:rsidRDefault="00FD1B9B" w:rsidP="0091213A">
      <w:pPr>
        <w:shd w:val="clear" w:color="auto" w:fill="FFFFFF"/>
        <w:ind w:right="38"/>
        <w:jc w:val="center"/>
        <w:rPr>
          <w:sz w:val="32"/>
          <w:szCs w:val="32"/>
        </w:rPr>
      </w:pPr>
      <w:r>
        <w:rPr>
          <w:b/>
          <w:bCs/>
          <w:color w:val="000000"/>
          <w:spacing w:val="-16"/>
          <w:sz w:val="32"/>
          <w:szCs w:val="32"/>
        </w:rPr>
        <w:t>ВОРОБЕЙНСКИЙ</w:t>
      </w:r>
      <w:r w:rsidR="0091213A" w:rsidRPr="00663BA5">
        <w:rPr>
          <w:b/>
          <w:bCs/>
          <w:color w:val="000000"/>
          <w:spacing w:val="-16"/>
          <w:sz w:val="32"/>
          <w:szCs w:val="32"/>
        </w:rPr>
        <w:t xml:space="preserve"> СЕЛЬСКИЙ СОВЕТ НАРОДНЫХ ДЕПУТАТОВ</w:t>
      </w: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Pr="00380FC7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51347A" w:rsidRDefault="0051347A" w:rsidP="00A70AD1">
      <w:pPr>
        <w:rPr>
          <w:sz w:val="28"/>
          <w:szCs w:val="28"/>
        </w:rPr>
      </w:pPr>
    </w:p>
    <w:p w:rsidR="00C461F9" w:rsidRPr="009C41DB" w:rsidRDefault="00C461F9" w:rsidP="00A70AD1">
      <w:pPr>
        <w:rPr>
          <w:sz w:val="28"/>
          <w:szCs w:val="28"/>
        </w:rPr>
      </w:pPr>
    </w:p>
    <w:p w:rsidR="00A70AD1" w:rsidRPr="009C41DB" w:rsidRDefault="00616790" w:rsidP="00A70AD1">
      <w:pPr>
        <w:pStyle w:val="3"/>
        <w:jc w:val="left"/>
        <w:rPr>
          <w:b w:val="0"/>
          <w:szCs w:val="28"/>
        </w:rPr>
      </w:pPr>
      <w:r w:rsidRPr="009C41DB">
        <w:rPr>
          <w:b w:val="0"/>
          <w:szCs w:val="28"/>
        </w:rPr>
        <w:t>о</w:t>
      </w:r>
      <w:r w:rsidR="00A70AD1" w:rsidRPr="009C41DB">
        <w:rPr>
          <w:b w:val="0"/>
          <w:szCs w:val="28"/>
        </w:rPr>
        <w:t>т</w:t>
      </w:r>
      <w:r w:rsidRPr="009C41DB">
        <w:rPr>
          <w:b w:val="0"/>
          <w:szCs w:val="28"/>
        </w:rPr>
        <w:t xml:space="preserve"> </w:t>
      </w:r>
      <w:r w:rsidR="00316288">
        <w:rPr>
          <w:b w:val="0"/>
          <w:szCs w:val="28"/>
        </w:rPr>
        <w:t>28</w:t>
      </w:r>
      <w:r w:rsidR="0033179D">
        <w:rPr>
          <w:b w:val="0"/>
          <w:szCs w:val="28"/>
        </w:rPr>
        <w:t>.</w:t>
      </w:r>
      <w:r w:rsidR="00316288">
        <w:rPr>
          <w:b w:val="0"/>
          <w:szCs w:val="28"/>
        </w:rPr>
        <w:t xml:space="preserve">04. </w:t>
      </w:r>
      <w:r w:rsidR="005C1C3F" w:rsidRPr="009C41DB">
        <w:rPr>
          <w:b w:val="0"/>
          <w:szCs w:val="28"/>
        </w:rPr>
        <w:t>20</w:t>
      </w:r>
      <w:r w:rsidR="0033179D">
        <w:rPr>
          <w:b w:val="0"/>
          <w:szCs w:val="28"/>
        </w:rPr>
        <w:t>20</w:t>
      </w:r>
      <w:r w:rsidR="00E034E1">
        <w:rPr>
          <w:b w:val="0"/>
          <w:szCs w:val="28"/>
        </w:rPr>
        <w:t xml:space="preserve"> </w:t>
      </w:r>
      <w:r w:rsidR="00A70AD1" w:rsidRPr="009C41DB">
        <w:rPr>
          <w:b w:val="0"/>
          <w:szCs w:val="28"/>
        </w:rPr>
        <w:t xml:space="preserve">г. № </w:t>
      </w:r>
      <w:r w:rsidR="00E43568">
        <w:rPr>
          <w:b w:val="0"/>
          <w:szCs w:val="28"/>
        </w:rPr>
        <w:t>4-</w:t>
      </w:r>
      <w:r w:rsidR="000C0D0A">
        <w:rPr>
          <w:b w:val="0"/>
          <w:szCs w:val="28"/>
        </w:rPr>
        <w:t>43</w:t>
      </w:r>
    </w:p>
    <w:p w:rsidR="00A70AD1" w:rsidRPr="009C41DB" w:rsidRDefault="00994F0E" w:rsidP="00A70AD1">
      <w:pPr>
        <w:rPr>
          <w:sz w:val="28"/>
          <w:szCs w:val="28"/>
        </w:rPr>
      </w:pPr>
      <w:r>
        <w:rPr>
          <w:sz w:val="28"/>
          <w:szCs w:val="28"/>
        </w:rPr>
        <w:t>с. Воробейня</w:t>
      </w:r>
    </w:p>
    <w:p w:rsidR="00A70AD1" w:rsidRPr="009C41DB" w:rsidRDefault="00A70AD1" w:rsidP="00A70AD1">
      <w:pPr>
        <w:rPr>
          <w:sz w:val="28"/>
          <w:szCs w:val="28"/>
        </w:rPr>
      </w:pPr>
    </w:p>
    <w:p w:rsidR="0093760F" w:rsidRPr="00FF4F44" w:rsidRDefault="0093760F" w:rsidP="0093760F">
      <w:pPr>
        <w:suppressAutoHyphens/>
        <w:autoSpaceDE w:val="0"/>
        <w:autoSpaceDN w:val="0"/>
        <w:adjustRightInd w:val="0"/>
        <w:rPr>
          <w:rFonts w:cs="Arial"/>
          <w:bCs/>
          <w:kern w:val="28"/>
          <w:sz w:val="24"/>
          <w:szCs w:val="24"/>
        </w:rPr>
      </w:pPr>
      <w:r w:rsidRPr="00FF4F44">
        <w:rPr>
          <w:rFonts w:cs="Arial"/>
          <w:bCs/>
          <w:kern w:val="28"/>
          <w:sz w:val="24"/>
          <w:szCs w:val="24"/>
        </w:rPr>
        <w:t>Об утверждении Порядка принятия решения</w:t>
      </w:r>
    </w:p>
    <w:p w:rsidR="0093760F" w:rsidRPr="00FF4F44" w:rsidRDefault="0093760F" w:rsidP="0093760F">
      <w:pPr>
        <w:suppressAutoHyphens/>
        <w:autoSpaceDE w:val="0"/>
        <w:autoSpaceDN w:val="0"/>
        <w:adjustRightInd w:val="0"/>
        <w:rPr>
          <w:rFonts w:cs="Arial"/>
          <w:bCs/>
          <w:kern w:val="28"/>
          <w:sz w:val="24"/>
          <w:szCs w:val="24"/>
        </w:rPr>
      </w:pPr>
      <w:r w:rsidRPr="00FF4F44">
        <w:rPr>
          <w:rFonts w:cs="Arial"/>
          <w:bCs/>
          <w:kern w:val="28"/>
          <w:sz w:val="24"/>
          <w:szCs w:val="24"/>
        </w:rPr>
        <w:t>о применении мер ответственности к депутату</w:t>
      </w:r>
      <w:bookmarkStart w:id="0" w:name="_GoBack"/>
      <w:bookmarkEnd w:id="0"/>
    </w:p>
    <w:p w:rsidR="0093760F" w:rsidRPr="00FF4F44" w:rsidRDefault="00FD1B9B" w:rsidP="0093760F">
      <w:pPr>
        <w:suppressAutoHyphens/>
        <w:autoSpaceDE w:val="0"/>
        <w:autoSpaceDN w:val="0"/>
        <w:adjustRightInd w:val="0"/>
        <w:rPr>
          <w:rFonts w:cs="Arial"/>
          <w:bCs/>
          <w:kern w:val="28"/>
          <w:sz w:val="24"/>
          <w:szCs w:val="24"/>
        </w:rPr>
      </w:pPr>
      <w:r w:rsidRPr="00FF4F44">
        <w:rPr>
          <w:rFonts w:cs="Arial"/>
          <w:bCs/>
          <w:kern w:val="28"/>
          <w:sz w:val="24"/>
          <w:szCs w:val="24"/>
        </w:rPr>
        <w:t>Воробейнского</w:t>
      </w:r>
      <w:r w:rsidR="0093760F" w:rsidRPr="00FF4F44">
        <w:rPr>
          <w:rFonts w:cs="Arial"/>
          <w:bCs/>
          <w:kern w:val="28"/>
          <w:sz w:val="24"/>
          <w:szCs w:val="24"/>
        </w:rPr>
        <w:t xml:space="preserve"> сельского Совета </w:t>
      </w:r>
    </w:p>
    <w:p w:rsidR="0093760F" w:rsidRPr="00FF4F44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Cs/>
          <w:sz w:val="24"/>
          <w:szCs w:val="24"/>
        </w:rPr>
      </w:pPr>
      <w:r w:rsidRPr="00FF4F44">
        <w:rPr>
          <w:rFonts w:cs="Arial"/>
          <w:bCs/>
          <w:kern w:val="28"/>
          <w:sz w:val="24"/>
          <w:szCs w:val="24"/>
        </w:rPr>
        <w:t xml:space="preserve">народных депутатов, </w:t>
      </w:r>
      <w:r w:rsidRPr="00FF4F44">
        <w:rPr>
          <w:rFonts w:eastAsia="Calibri" w:cs="Arial"/>
          <w:bCs/>
          <w:sz w:val="24"/>
          <w:szCs w:val="24"/>
        </w:rPr>
        <w:t>представившему недостоверные</w:t>
      </w:r>
    </w:p>
    <w:p w:rsidR="0093760F" w:rsidRPr="00FF4F44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Cs/>
          <w:sz w:val="24"/>
          <w:szCs w:val="24"/>
        </w:rPr>
      </w:pPr>
      <w:r w:rsidRPr="00FF4F44">
        <w:rPr>
          <w:rFonts w:eastAsia="Calibri" w:cs="Arial"/>
          <w:bCs/>
          <w:sz w:val="24"/>
          <w:szCs w:val="24"/>
        </w:rPr>
        <w:t>или неполные сведения о своих доходах, расходах,</w:t>
      </w:r>
    </w:p>
    <w:p w:rsidR="0093760F" w:rsidRPr="00FF4F44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Cs/>
          <w:sz w:val="24"/>
          <w:szCs w:val="24"/>
        </w:rPr>
      </w:pPr>
      <w:r w:rsidRPr="00FF4F44">
        <w:rPr>
          <w:rFonts w:eastAsia="Calibri" w:cs="Arial"/>
          <w:bCs/>
          <w:sz w:val="24"/>
          <w:szCs w:val="24"/>
        </w:rPr>
        <w:t>об имуществе и обязательствах имущественного характера,</w:t>
      </w:r>
    </w:p>
    <w:p w:rsidR="0093760F" w:rsidRPr="00FF4F44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Cs/>
          <w:sz w:val="24"/>
          <w:szCs w:val="24"/>
        </w:rPr>
      </w:pPr>
      <w:r w:rsidRPr="00FF4F44">
        <w:rPr>
          <w:rFonts w:eastAsia="Calibri" w:cs="Arial"/>
          <w:bCs/>
          <w:sz w:val="24"/>
          <w:szCs w:val="24"/>
        </w:rPr>
        <w:t>а также сведения о доходах, расходах, об имуществе</w:t>
      </w:r>
    </w:p>
    <w:p w:rsidR="0093760F" w:rsidRPr="00FF4F44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Cs/>
          <w:sz w:val="24"/>
          <w:szCs w:val="24"/>
        </w:rPr>
      </w:pPr>
      <w:r w:rsidRPr="00FF4F44">
        <w:rPr>
          <w:rFonts w:eastAsia="Calibri" w:cs="Arial"/>
          <w:bCs/>
          <w:sz w:val="24"/>
          <w:szCs w:val="24"/>
        </w:rPr>
        <w:t>и обязательствах имущественного характера</w:t>
      </w:r>
    </w:p>
    <w:p w:rsidR="0093760F" w:rsidRPr="00FF4F44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Cs/>
          <w:sz w:val="24"/>
          <w:szCs w:val="24"/>
        </w:rPr>
      </w:pPr>
      <w:r w:rsidRPr="00FF4F44">
        <w:rPr>
          <w:rFonts w:eastAsia="Calibri" w:cs="Arial"/>
          <w:bCs/>
          <w:sz w:val="24"/>
          <w:szCs w:val="24"/>
        </w:rPr>
        <w:t>своих супруги (супруга) и несовершеннолетних детей,</w:t>
      </w:r>
    </w:p>
    <w:p w:rsidR="0093760F" w:rsidRPr="00FF4F44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Cs/>
          <w:sz w:val="24"/>
          <w:szCs w:val="24"/>
        </w:rPr>
      </w:pPr>
      <w:r w:rsidRPr="00FF4F44">
        <w:rPr>
          <w:rFonts w:eastAsia="Calibri" w:cs="Arial"/>
          <w:bCs/>
          <w:sz w:val="24"/>
          <w:szCs w:val="24"/>
        </w:rPr>
        <w:t>если искажение этих сведений является несущественным</w:t>
      </w:r>
    </w:p>
    <w:p w:rsidR="009C41DB" w:rsidRPr="009C41DB" w:rsidRDefault="009C41DB" w:rsidP="00A70AD1">
      <w:pPr>
        <w:tabs>
          <w:tab w:val="left" w:pos="2694"/>
        </w:tabs>
        <w:rPr>
          <w:sz w:val="28"/>
          <w:szCs w:val="28"/>
        </w:rPr>
      </w:pPr>
    </w:p>
    <w:p w:rsidR="00A70AD1" w:rsidRPr="009C41DB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A" w:rsidRDefault="0093760F" w:rsidP="0093760F">
      <w:pPr>
        <w:suppressAutoHyphens/>
        <w:ind w:firstLine="709"/>
        <w:contextualSpacing/>
        <w:jc w:val="both"/>
        <w:rPr>
          <w:sz w:val="28"/>
          <w:szCs w:val="28"/>
        </w:rPr>
      </w:pPr>
      <w:r w:rsidRPr="0093760F">
        <w:rPr>
          <w:rFonts w:cs="Arial"/>
          <w:sz w:val="28"/>
          <w:szCs w:val="28"/>
        </w:rPr>
        <w:t xml:space="preserve">На основании Федеральных законов от </w:t>
      </w:r>
      <w:r w:rsidRPr="0093760F">
        <w:rPr>
          <w:rFonts w:cs="Arial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93760F">
        <w:rPr>
          <w:rFonts w:cs="Arial"/>
          <w:sz w:val="28"/>
          <w:szCs w:val="28"/>
        </w:rPr>
        <w:t>от 25.12.2008 № 273-ФЗ «О противодействии коррупции»,</w:t>
      </w:r>
      <w:r w:rsidR="008123E6">
        <w:rPr>
          <w:rFonts w:cs="Arial"/>
          <w:sz w:val="28"/>
          <w:szCs w:val="28"/>
        </w:rPr>
        <w:t xml:space="preserve"> Закона Брянской области от 01.08.2014 года № 54-З «</w:t>
      </w:r>
      <w:r w:rsidR="008123E6" w:rsidRPr="00B13928">
        <w:rPr>
          <w:rFonts w:cs="Arial"/>
          <w:sz w:val="28"/>
          <w:szCs w:val="28"/>
        </w:rPr>
        <w:t>Об отдельных вопросах статуса лиц, замещающих государственные должности Брянской области и муниципальные должности</w:t>
      </w:r>
      <w:r w:rsidR="008123E6">
        <w:rPr>
          <w:rFonts w:cs="Arial"/>
          <w:sz w:val="28"/>
          <w:szCs w:val="28"/>
        </w:rPr>
        <w:t>»,</w:t>
      </w:r>
      <w:r w:rsidRPr="0093760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соответствии с Уставом </w:t>
      </w:r>
      <w:r w:rsidR="00FD1B9B">
        <w:rPr>
          <w:rFonts w:cs="Arial"/>
          <w:sz w:val="28"/>
          <w:szCs w:val="28"/>
        </w:rPr>
        <w:t>Воробейнского</w:t>
      </w:r>
      <w:r>
        <w:rPr>
          <w:rFonts w:cs="Arial"/>
          <w:sz w:val="28"/>
          <w:szCs w:val="28"/>
        </w:rPr>
        <w:t xml:space="preserve"> сельского поселения, рассмотрев представление прокуратуры </w:t>
      </w:r>
      <w:r w:rsidR="00B80390">
        <w:rPr>
          <w:rFonts w:cs="Arial"/>
          <w:sz w:val="28"/>
          <w:szCs w:val="28"/>
        </w:rPr>
        <w:t>Жирятинского</w:t>
      </w:r>
      <w:r>
        <w:rPr>
          <w:rFonts w:cs="Arial"/>
          <w:sz w:val="28"/>
          <w:szCs w:val="28"/>
        </w:rPr>
        <w:t xml:space="preserve"> района от </w:t>
      </w:r>
      <w:r w:rsidRPr="00316288">
        <w:rPr>
          <w:rFonts w:cs="Arial"/>
          <w:color w:val="002060"/>
          <w:sz w:val="28"/>
          <w:szCs w:val="28"/>
          <w:highlight w:val="yellow"/>
        </w:rPr>
        <w:t>23.03.2020</w:t>
      </w:r>
      <w:r>
        <w:rPr>
          <w:rFonts w:cs="Arial"/>
          <w:sz w:val="28"/>
          <w:szCs w:val="28"/>
        </w:rPr>
        <w:t xml:space="preserve"> года,</w:t>
      </w:r>
      <w:r w:rsidR="002F6211" w:rsidRPr="002F6211">
        <w:rPr>
          <w:sz w:val="28"/>
          <w:szCs w:val="28"/>
        </w:rPr>
        <w:t xml:space="preserve"> </w:t>
      </w:r>
    </w:p>
    <w:p w:rsidR="00A70AD1" w:rsidRDefault="00FD1B9B" w:rsidP="002F7559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Воробейнский</w:t>
      </w:r>
      <w:r w:rsidR="0091213A">
        <w:rPr>
          <w:sz w:val="28"/>
          <w:szCs w:val="28"/>
        </w:rPr>
        <w:t xml:space="preserve"> сельский</w:t>
      </w:r>
      <w:r w:rsidR="002F6211" w:rsidRPr="00296DEF">
        <w:rPr>
          <w:sz w:val="28"/>
          <w:szCs w:val="28"/>
        </w:rPr>
        <w:t xml:space="preserve"> Совет народных депутатов</w:t>
      </w:r>
    </w:p>
    <w:p w:rsidR="00CE2067" w:rsidRPr="009C41DB" w:rsidRDefault="00CE2067" w:rsidP="00CE2067">
      <w:pPr>
        <w:jc w:val="both"/>
        <w:rPr>
          <w:sz w:val="28"/>
          <w:szCs w:val="28"/>
        </w:rPr>
      </w:pPr>
    </w:p>
    <w:p w:rsidR="00A70AD1" w:rsidRPr="009C41DB" w:rsidRDefault="00A70AD1" w:rsidP="00A70AD1">
      <w:pPr>
        <w:tabs>
          <w:tab w:val="left" w:pos="2694"/>
        </w:tabs>
        <w:rPr>
          <w:sz w:val="28"/>
          <w:szCs w:val="28"/>
        </w:rPr>
      </w:pPr>
      <w:r w:rsidRPr="009C41DB">
        <w:rPr>
          <w:sz w:val="28"/>
          <w:szCs w:val="28"/>
        </w:rPr>
        <w:t>РЕШИЛ:</w:t>
      </w:r>
    </w:p>
    <w:p w:rsidR="00766357" w:rsidRDefault="00766357" w:rsidP="00CE2067">
      <w:pPr>
        <w:tabs>
          <w:tab w:val="left" w:pos="2694"/>
        </w:tabs>
        <w:jc w:val="both"/>
        <w:rPr>
          <w:sz w:val="28"/>
          <w:szCs w:val="28"/>
        </w:rPr>
      </w:pPr>
    </w:p>
    <w:p w:rsidR="0093760F" w:rsidRPr="0093760F" w:rsidRDefault="001835B2" w:rsidP="0093760F">
      <w:pPr>
        <w:pStyle w:val="a8"/>
        <w:suppressAutoHyphens/>
        <w:ind w:left="0"/>
        <w:rPr>
          <w:rFonts w:ascii="Times New Roman" w:hAnsi="Times New Roman"/>
          <w:sz w:val="28"/>
          <w:szCs w:val="28"/>
        </w:rPr>
      </w:pPr>
      <w:r w:rsidRPr="0093760F">
        <w:rPr>
          <w:rFonts w:ascii="Times New Roman" w:hAnsi="Times New Roman"/>
          <w:sz w:val="28"/>
          <w:szCs w:val="28"/>
        </w:rPr>
        <w:t xml:space="preserve">1. </w:t>
      </w:r>
      <w:r w:rsidR="0093760F" w:rsidRPr="0093760F">
        <w:rPr>
          <w:rFonts w:ascii="Times New Roman" w:hAnsi="Times New Roman"/>
          <w:sz w:val="28"/>
          <w:szCs w:val="28"/>
        </w:rPr>
        <w:t xml:space="preserve">Утвердить </w:t>
      </w:r>
      <w:r w:rsidR="0093760F" w:rsidRPr="0093760F">
        <w:rPr>
          <w:rFonts w:ascii="Times New Roman" w:hAnsi="Times New Roman"/>
          <w:bCs/>
          <w:kern w:val="28"/>
          <w:sz w:val="28"/>
          <w:szCs w:val="28"/>
        </w:rPr>
        <w:t>Порядок принятия решения о применении мер ответственности к депутату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D1B9B">
        <w:rPr>
          <w:rFonts w:ascii="Times New Roman" w:hAnsi="Times New Roman"/>
          <w:bCs/>
          <w:kern w:val="28"/>
          <w:sz w:val="28"/>
          <w:szCs w:val="28"/>
        </w:rPr>
        <w:t>Воробейнского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сельского Совета народных депутатов</w:t>
      </w:r>
      <w:r w:rsidR="0093760F" w:rsidRPr="0093760F">
        <w:rPr>
          <w:rFonts w:ascii="Times New Roman" w:hAnsi="Times New Roman"/>
          <w:bCs/>
          <w:kern w:val="28"/>
          <w:sz w:val="28"/>
          <w:szCs w:val="28"/>
        </w:rPr>
        <w:t>,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3760F" w:rsidRPr="0093760F">
        <w:rPr>
          <w:rFonts w:ascii="Times New Roman" w:eastAsia="Calibri" w:hAnsi="Times New Roman"/>
          <w:bCs/>
          <w:sz w:val="28"/>
          <w:szCs w:val="28"/>
        </w:rPr>
        <w:t>представивш</w:t>
      </w:r>
      <w:r w:rsidR="0093760F">
        <w:rPr>
          <w:rFonts w:ascii="Times New Roman" w:eastAsia="Calibri" w:hAnsi="Times New Roman"/>
          <w:bCs/>
          <w:sz w:val="28"/>
          <w:szCs w:val="28"/>
        </w:rPr>
        <w:t>ему</w:t>
      </w:r>
      <w:r w:rsidR="0093760F" w:rsidRPr="0093760F">
        <w:rPr>
          <w:rFonts w:ascii="Times New Roman" w:eastAsia="Calibri" w:hAnsi="Times New Roman"/>
          <w:bCs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93760F" w:rsidRPr="0093760F">
        <w:rPr>
          <w:rFonts w:ascii="Times New Roman" w:hAnsi="Times New Roman"/>
          <w:sz w:val="28"/>
          <w:szCs w:val="28"/>
        </w:rPr>
        <w:t>, согласно приложению.</w:t>
      </w:r>
    </w:p>
    <w:p w:rsidR="0093760F" w:rsidRPr="00294D5C" w:rsidRDefault="0055749A" w:rsidP="00C76C5B">
      <w:pPr>
        <w:ind w:firstLine="567"/>
        <w:jc w:val="both"/>
        <w:rPr>
          <w:sz w:val="28"/>
          <w:szCs w:val="28"/>
        </w:rPr>
      </w:pPr>
      <w:r w:rsidRPr="0093760F">
        <w:rPr>
          <w:sz w:val="28"/>
          <w:szCs w:val="28"/>
        </w:rPr>
        <w:t>2</w:t>
      </w:r>
      <w:r w:rsidR="00A70AD1" w:rsidRPr="0093760F">
        <w:rPr>
          <w:sz w:val="28"/>
          <w:szCs w:val="28"/>
        </w:rPr>
        <w:t>.</w:t>
      </w:r>
      <w:r w:rsidR="000D0FDD" w:rsidRPr="0093760F">
        <w:rPr>
          <w:sz w:val="28"/>
          <w:szCs w:val="28"/>
        </w:rPr>
        <w:t xml:space="preserve"> </w:t>
      </w:r>
      <w:r w:rsidR="0093760F">
        <w:rPr>
          <w:sz w:val="28"/>
          <w:szCs w:val="28"/>
        </w:rPr>
        <w:t>Настоящее р</w:t>
      </w:r>
      <w:r w:rsidR="0093760F" w:rsidRPr="00294D5C">
        <w:rPr>
          <w:sz w:val="28"/>
          <w:szCs w:val="28"/>
        </w:rPr>
        <w:t xml:space="preserve">ешение вступает в силу </w:t>
      </w:r>
      <w:r w:rsidR="0093760F">
        <w:rPr>
          <w:sz w:val="28"/>
          <w:szCs w:val="28"/>
        </w:rPr>
        <w:t>после</w:t>
      </w:r>
      <w:r w:rsidR="0093760F" w:rsidRPr="00294D5C">
        <w:rPr>
          <w:sz w:val="28"/>
          <w:szCs w:val="28"/>
        </w:rPr>
        <w:t xml:space="preserve"> обнародования.</w:t>
      </w:r>
    </w:p>
    <w:p w:rsidR="00707C82" w:rsidRPr="0093760F" w:rsidRDefault="00707C82" w:rsidP="0093760F">
      <w:pPr>
        <w:tabs>
          <w:tab w:val="left" w:pos="2694"/>
        </w:tabs>
        <w:jc w:val="both"/>
        <w:rPr>
          <w:spacing w:val="4"/>
          <w:sz w:val="28"/>
          <w:szCs w:val="28"/>
        </w:rPr>
      </w:pPr>
    </w:p>
    <w:p w:rsidR="00C461F9" w:rsidRPr="0093760F" w:rsidRDefault="00C461F9" w:rsidP="00707C82">
      <w:pPr>
        <w:jc w:val="both"/>
        <w:rPr>
          <w:spacing w:val="4"/>
          <w:sz w:val="28"/>
          <w:szCs w:val="28"/>
        </w:rPr>
      </w:pPr>
    </w:p>
    <w:p w:rsidR="00786B82" w:rsidRPr="009C41DB" w:rsidRDefault="00A70AD1" w:rsidP="00A70AD1">
      <w:pPr>
        <w:rPr>
          <w:sz w:val="28"/>
          <w:szCs w:val="28"/>
        </w:rPr>
      </w:pPr>
      <w:r w:rsidRPr="0093760F">
        <w:rPr>
          <w:sz w:val="28"/>
          <w:szCs w:val="28"/>
        </w:rPr>
        <w:t xml:space="preserve">           </w:t>
      </w:r>
    </w:p>
    <w:p w:rsidR="0091213A" w:rsidRPr="001E4F24" w:rsidRDefault="0091213A" w:rsidP="0091213A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 xml:space="preserve">Глава </w:t>
      </w:r>
      <w:r w:rsidR="00FD1B9B">
        <w:rPr>
          <w:color w:val="000000"/>
          <w:spacing w:val="-3"/>
          <w:sz w:val="28"/>
          <w:szCs w:val="28"/>
        </w:rPr>
        <w:t>Воробейнского</w:t>
      </w:r>
      <w:r w:rsidRPr="001E4F24">
        <w:rPr>
          <w:color w:val="000000"/>
          <w:spacing w:val="-3"/>
          <w:sz w:val="28"/>
          <w:szCs w:val="28"/>
        </w:rPr>
        <w:t xml:space="preserve"> сельского поселения </w:t>
      </w:r>
      <w:r>
        <w:rPr>
          <w:color w:val="000000"/>
          <w:spacing w:val="-3"/>
          <w:sz w:val="28"/>
          <w:szCs w:val="28"/>
        </w:rPr>
        <w:t xml:space="preserve">                                </w:t>
      </w:r>
      <w:r w:rsidR="00B80390">
        <w:rPr>
          <w:color w:val="000000"/>
          <w:spacing w:val="-3"/>
          <w:sz w:val="28"/>
          <w:szCs w:val="28"/>
        </w:rPr>
        <w:t>В.</w:t>
      </w:r>
      <w:r w:rsidR="00FD1B9B">
        <w:rPr>
          <w:color w:val="000000"/>
          <w:spacing w:val="-3"/>
          <w:sz w:val="28"/>
          <w:szCs w:val="28"/>
        </w:rPr>
        <w:t>В</w:t>
      </w:r>
      <w:r w:rsidRPr="001E4F24">
        <w:rPr>
          <w:color w:val="000000"/>
          <w:spacing w:val="-3"/>
          <w:sz w:val="28"/>
          <w:szCs w:val="28"/>
        </w:rPr>
        <w:t xml:space="preserve">. </w:t>
      </w:r>
      <w:r w:rsidR="00FD1B9B">
        <w:rPr>
          <w:color w:val="000000"/>
          <w:spacing w:val="-3"/>
          <w:sz w:val="28"/>
          <w:szCs w:val="28"/>
        </w:rPr>
        <w:t>Дожидаев</w:t>
      </w:r>
    </w:p>
    <w:p w:rsidR="0093760F" w:rsidRPr="00A0574C" w:rsidRDefault="0093760F" w:rsidP="0093760F">
      <w:pPr>
        <w:suppressAutoHyphens/>
        <w:contextualSpacing/>
        <w:rPr>
          <w:rFonts w:cs="Arial"/>
        </w:rPr>
      </w:pPr>
    </w:p>
    <w:p w:rsidR="0093760F" w:rsidRPr="00A0574C" w:rsidRDefault="0093760F" w:rsidP="0093760F">
      <w:pPr>
        <w:spacing w:line="276" w:lineRule="auto"/>
        <w:rPr>
          <w:rFonts w:cs="Arial"/>
          <w:b/>
        </w:rPr>
        <w:sectPr w:rsidR="0093760F" w:rsidRPr="00A0574C" w:rsidSect="00930C53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lastRenderedPageBreak/>
        <w:t>Приложение</w:t>
      </w:r>
      <w:r>
        <w:rPr>
          <w:rFonts w:cs="Arial"/>
        </w:rPr>
        <w:t xml:space="preserve"> № 1</w:t>
      </w:r>
    </w:p>
    <w:p w:rsidR="0093760F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 xml:space="preserve">к решению </w:t>
      </w:r>
      <w:r w:rsidR="00FD1B9B">
        <w:rPr>
          <w:rFonts w:cs="Arial"/>
        </w:rPr>
        <w:t>Воробейнского</w:t>
      </w:r>
      <w:r>
        <w:rPr>
          <w:rFonts w:cs="Arial"/>
        </w:rPr>
        <w:t xml:space="preserve"> сельского</w:t>
      </w: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>Совета народных депутатов</w:t>
      </w:r>
    </w:p>
    <w:p w:rsidR="0093760F" w:rsidRPr="00A0574C" w:rsidRDefault="000C0D0A" w:rsidP="0093760F">
      <w:pPr>
        <w:suppressAutoHyphens/>
        <w:contextualSpacing/>
        <w:jc w:val="right"/>
        <w:rPr>
          <w:rFonts w:cs="Arial"/>
        </w:rPr>
      </w:pPr>
      <w:r>
        <w:rPr>
          <w:rFonts w:cs="Arial"/>
        </w:rPr>
        <w:t xml:space="preserve">от 28 апреля № 4-43 </w:t>
      </w: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</w:p>
    <w:p w:rsidR="0093760F" w:rsidRPr="00994F0E" w:rsidRDefault="0093760F" w:rsidP="00994F0E">
      <w:pPr>
        <w:pStyle w:val="a5"/>
      </w:pPr>
      <w:r w:rsidRPr="00994F0E">
        <w:t xml:space="preserve">Порядок </w:t>
      </w:r>
    </w:p>
    <w:p w:rsidR="0093760F" w:rsidRPr="00994F0E" w:rsidRDefault="0093760F" w:rsidP="00994F0E">
      <w:pPr>
        <w:pStyle w:val="a5"/>
        <w:rPr>
          <w:rFonts w:eastAsia="Calibri"/>
        </w:rPr>
      </w:pPr>
      <w:r w:rsidRPr="00994F0E">
        <w:t xml:space="preserve">принятия решения о применении мер ответственности к депутату </w:t>
      </w:r>
      <w:r w:rsidR="00FD1B9B" w:rsidRPr="00994F0E">
        <w:t>Воробейнского</w:t>
      </w:r>
      <w:r w:rsidR="00994F0E" w:rsidRPr="00994F0E">
        <w:t xml:space="preserve">  </w:t>
      </w:r>
      <w:r w:rsidRPr="00994F0E">
        <w:t xml:space="preserve">сельского Совета народных депутатов, </w:t>
      </w:r>
      <w:r w:rsidRPr="00994F0E">
        <w:rPr>
          <w:rFonts w:eastAsia="Calibri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</w:t>
      </w:r>
      <w:r w:rsidR="00994F0E" w:rsidRPr="00994F0E">
        <w:rPr>
          <w:rFonts w:eastAsia="Calibri"/>
        </w:rPr>
        <w:t xml:space="preserve">ходах, расходах, об имуществе и </w:t>
      </w:r>
      <w:r w:rsidRPr="00994F0E">
        <w:rPr>
          <w:rFonts w:eastAsia="Calibri"/>
        </w:rPr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3760F" w:rsidRPr="00C76C5B" w:rsidRDefault="0093760F" w:rsidP="0093760F">
      <w:pPr>
        <w:suppressAutoHyphens/>
        <w:contextualSpacing/>
        <w:jc w:val="center"/>
        <w:rPr>
          <w:rFonts w:cs="Arial"/>
        </w:rPr>
      </w:pPr>
    </w:p>
    <w:p w:rsidR="0093760F" w:rsidRPr="00C76C5B" w:rsidRDefault="0093760F" w:rsidP="0093760F">
      <w:pPr>
        <w:pStyle w:val="2"/>
        <w:keepNext w:val="0"/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i w:val="0"/>
          <w:iCs/>
          <w:szCs w:val="28"/>
        </w:rPr>
      </w:pPr>
      <w:r w:rsidRPr="00C76C5B">
        <w:rPr>
          <w:i w:val="0"/>
          <w:szCs w:val="28"/>
        </w:rPr>
        <w:t xml:space="preserve">Настоящий Порядок определяет правила принятия решения </w:t>
      </w:r>
      <w:r w:rsidRPr="00C76C5B">
        <w:rPr>
          <w:i w:val="0"/>
          <w:kern w:val="28"/>
          <w:szCs w:val="28"/>
        </w:rPr>
        <w:t>о применении мер ответственности к депутату</w:t>
      </w:r>
      <w:r w:rsidR="00C76C5B" w:rsidRPr="00C76C5B">
        <w:rPr>
          <w:i w:val="0"/>
          <w:kern w:val="28"/>
          <w:szCs w:val="28"/>
        </w:rPr>
        <w:t xml:space="preserve"> </w:t>
      </w:r>
      <w:r w:rsidR="00FD1B9B">
        <w:rPr>
          <w:i w:val="0"/>
          <w:kern w:val="28"/>
          <w:szCs w:val="28"/>
        </w:rPr>
        <w:t>Воробейнского</w:t>
      </w:r>
      <w:r w:rsidR="00C76C5B" w:rsidRPr="00C76C5B">
        <w:rPr>
          <w:i w:val="0"/>
          <w:kern w:val="28"/>
          <w:szCs w:val="28"/>
        </w:rPr>
        <w:t xml:space="preserve"> сельского Совета народных депутатов</w:t>
      </w:r>
      <w:r w:rsidRPr="00C76C5B">
        <w:rPr>
          <w:i w:val="0"/>
          <w:kern w:val="28"/>
          <w:szCs w:val="28"/>
        </w:rPr>
        <w:t xml:space="preserve">, </w:t>
      </w:r>
      <w:r w:rsidRPr="00C76C5B">
        <w:rPr>
          <w:rFonts w:eastAsia="Calibri"/>
          <w:i w:val="0"/>
          <w:szCs w:val="28"/>
        </w:rPr>
        <w:t>представивш</w:t>
      </w:r>
      <w:r w:rsidR="00C76C5B" w:rsidRPr="00C76C5B">
        <w:rPr>
          <w:rFonts w:eastAsia="Calibri"/>
          <w:i w:val="0"/>
          <w:szCs w:val="28"/>
        </w:rPr>
        <w:t>ему</w:t>
      </w:r>
      <w:r w:rsidRPr="00C76C5B">
        <w:rPr>
          <w:rFonts w:eastAsia="Calibri"/>
          <w:i w:val="0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3760F" w:rsidRPr="00C76C5B" w:rsidRDefault="0093760F" w:rsidP="0093760F">
      <w:pPr>
        <w:pStyle w:val="2"/>
        <w:keepNext w:val="0"/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i w:val="0"/>
          <w:iCs/>
          <w:szCs w:val="28"/>
        </w:rPr>
      </w:pPr>
      <w:r w:rsidRPr="00C76C5B">
        <w:rPr>
          <w:rFonts w:eastAsia="Calibri"/>
          <w:i w:val="0"/>
          <w:szCs w:val="28"/>
        </w:rPr>
        <w:t xml:space="preserve">К </w:t>
      </w:r>
      <w:r w:rsidR="00C76C5B">
        <w:rPr>
          <w:rFonts w:eastAsia="Calibri"/>
          <w:i w:val="0"/>
          <w:szCs w:val="28"/>
        </w:rPr>
        <w:t xml:space="preserve">депутатам </w:t>
      </w:r>
      <w:r w:rsidR="00FD1B9B">
        <w:rPr>
          <w:rFonts w:eastAsia="Calibri"/>
          <w:i w:val="0"/>
          <w:szCs w:val="28"/>
        </w:rPr>
        <w:t>Воробейнского</w:t>
      </w:r>
      <w:r w:rsidR="00C76C5B">
        <w:rPr>
          <w:rFonts w:eastAsia="Calibri"/>
          <w:i w:val="0"/>
          <w:szCs w:val="28"/>
        </w:rPr>
        <w:t xml:space="preserve"> сельского Совета народных депутатов</w:t>
      </w:r>
      <w:r w:rsidRPr="00C76C5B">
        <w:rPr>
          <w:rFonts w:eastAsia="Calibri"/>
          <w:i w:val="0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1) предупреждение;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2) освобождение депутата</w:t>
      </w:r>
      <w:r w:rsidR="00C76C5B">
        <w:rPr>
          <w:rFonts w:eastAsia="Calibri"/>
          <w:i w:val="0"/>
          <w:szCs w:val="28"/>
        </w:rPr>
        <w:t xml:space="preserve"> </w:t>
      </w:r>
      <w:r w:rsidRPr="00C76C5B">
        <w:rPr>
          <w:rFonts w:eastAsia="Calibri"/>
          <w:i w:val="0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4) запрет занимать должности в представительном органе муниципального образования</w:t>
      </w:r>
      <w:r w:rsidR="00C76C5B">
        <w:rPr>
          <w:rFonts w:eastAsia="Calibri"/>
          <w:i w:val="0"/>
          <w:szCs w:val="28"/>
        </w:rPr>
        <w:t xml:space="preserve"> </w:t>
      </w:r>
      <w:r w:rsidRPr="00C76C5B">
        <w:rPr>
          <w:rFonts w:eastAsia="Calibri"/>
          <w:i w:val="0"/>
          <w:szCs w:val="28"/>
        </w:rPr>
        <w:t>до прекращения срока его полномочий;</w:t>
      </w:r>
    </w:p>
    <w:p w:rsidR="0093760F" w:rsidRPr="000B006D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 xml:space="preserve">5) запрет исполнять полномочия на постоянной основе до прекращения </w:t>
      </w:r>
      <w:r w:rsidRPr="000B006D">
        <w:rPr>
          <w:rFonts w:eastAsia="Calibri"/>
          <w:i w:val="0"/>
          <w:szCs w:val="28"/>
        </w:rPr>
        <w:t>срока его полномочий.</w:t>
      </w:r>
    </w:p>
    <w:p w:rsidR="000B006D" w:rsidRPr="000B006D" w:rsidRDefault="0093760F" w:rsidP="000B0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06D">
        <w:rPr>
          <w:rFonts w:eastAsia="Calibri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FD1B9B">
        <w:rPr>
          <w:rFonts w:eastAsia="Calibri"/>
          <w:sz w:val="28"/>
          <w:szCs w:val="28"/>
        </w:rPr>
        <w:t>Воробейнским</w:t>
      </w:r>
      <w:r w:rsidR="00C76C5B" w:rsidRPr="000B006D">
        <w:rPr>
          <w:rFonts w:eastAsia="Calibri"/>
          <w:sz w:val="28"/>
          <w:szCs w:val="28"/>
        </w:rPr>
        <w:t xml:space="preserve"> сельским </w:t>
      </w:r>
      <w:r w:rsidRPr="000B006D">
        <w:rPr>
          <w:rFonts w:eastAsia="Calibri"/>
          <w:sz w:val="28"/>
          <w:szCs w:val="28"/>
        </w:rPr>
        <w:t>Советом народных депутатов</w:t>
      </w:r>
      <w:r w:rsidR="00F53541" w:rsidRPr="000B006D">
        <w:rPr>
          <w:rFonts w:eastAsia="Calibri"/>
          <w:sz w:val="28"/>
          <w:szCs w:val="28"/>
        </w:rPr>
        <w:t xml:space="preserve"> не позднее чем через 30 дней со дня поступления в сельский Совет обращения Губернатора Брянской области о применении мер ответственности к депутату </w:t>
      </w:r>
      <w:r w:rsidR="00FD1B9B">
        <w:rPr>
          <w:kern w:val="28"/>
          <w:sz w:val="28"/>
          <w:szCs w:val="28"/>
        </w:rPr>
        <w:t>Воробейнского</w:t>
      </w:r>
      <w:r w:rsidR="00F53541" w:rsidRPr="000B006D">
        <w:rPr>
          <w:kern w:val="28"/>
          <w:sz w:val="28"/>
          <w:szCs w:val="28"/>
        </w:rPr>
        <w:t xml:space="preserve"> сельского Совета народных депутатов</w:t>
      </w:r>
      <w:r w:rsidR="000B006D" w:rsidRPr="000B006D">
        <w:rPr>
          <w:kern w:val="28"/>
          <w:sz w:val="28"/>
          <w:szCs w:val="28"/>
        </w:rPr>
        <w:t xml:space="preserve">, </w:t>
      </w:r>
      <w:r w:rsidR="000B006D" w:rsidRPr="000B006D">
        <w:rPr>
          <w:sz w:val="28"/>
          <w:szCs w:val="28"/>
        </w:rPr>
        <w:t>выборному должностному лицу местного самоуправления.</w:t>
      </w:r>
    </w:p>
    <w:p w:rsidR="0093760F" w:rsidRPr="00C76C5B" w:rsidRDefault="00C76C5B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/>
          <w:i w:val="0"/>
          <w:szCs w:val="28"/>
        </w:rPr>
      </w:pPr>
      <w:r>
        <w:rPr>
          <w:rFonts w:eastAsia="Calibri"/>
          <w:i w:val="0"/>
          <w:szCs w:val="28"/>
        </w:rPr>
        <w:lastRenderedPageBreak/>
        <w:t>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rFonts w:eastAsia="Calibri"/>
          <w:i w:val="0"/>
          <w:szCs w:val="28"/>
        </w:rPr>
        <w:t xml:space="preserve">4. </w:t>
      </w:r>
      <w:r w:rsidRPr="00C76C5B">
        <w:rPr>
          <w:i w:val="0"/>
          <w:szCs w:val="28"/>
        </w:rPr>
        <w:t xml:space="preserve">При поступлении в </w:t>
      </w:r>
      <w:r w:rsidR="00FD1B9B">
        <w:rPr>
          <w:i w:val="0"/>
          <w:szCs w:val="28"/>
        </w:rPr>
        <w:t>Воробейнский</w:t>
      </w:r>
      <w:r w:rsidR="00C76C5B">
        <w:rPr>
          <w:i w:val="0"/>
          <w:szCs w:val="28"/>
        </w:rPr>
        <w:t xml:space="preserve"> сельский </w:t>
      </w:r>
      <w:r w:rsidRPr="00C76C5B">
        <w:rPr>
          <w:i w:val="0"/>
          <w:szCs w:val="28"/>
        </w:rPr>
        <w:t xml:space="preserve">Совет народных депутатов </w:t>
      </w:r>
      <w:r w:rsidR="00B80390">
        <w:rPr>
          <w:i w:val="0"/>
          <w:szCs w:val="28"/>
        </w:rPr>
        <w:t>обращения</w:t>
      </w:r>
      <w:r w:rsidRPr="00C76C5B">
        <w:rPr>
          <w:i w:val="0"/>
          <w:szCs w:val="28"/>
        </w:rPr>
        <w:t xml:space="preserve"> губернатора </w:t>
      </w:r>
      <w:r w:rsidR="00C76C5B">
        <w:rPr>
          <w:i w:val="0"/>
          <w:szCs w:val="28"/>
        </w:rPr>
        <w:t>Брянской</w:t>
      </w:r>
      <w:r w:rsidRPr="00C76C5B">
        <w:rPr>
          <w:i w:val="0"/>
          <w:szCs w:val="28"/>
        </w:rPr>
        <w:t xml:space="preserve"> области, предусмотренного частью </w:t>
      </w:r>
      <w:r w:rsidRPr="00C76C5B">
        <w:rPr>
          <w:i w:val="0"/>
          <w:noProof/>
          <w:szCs w:val="28"/>
        </w:rPr>
        <w:t xml:space="preserve">7.3 </w:t>
      </w:r>
      <w:r w:rsidRPr="00C76C5B">
        <w:rPr>
          <w:i w:val="0"/>
          <w:szCs w:val="28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</w:t>
      </w:r>
      <w:r w:rsidR="00FD1B9B">
        <w:rPr>
          <w:i w:val="0"/>
          <w:szCs w:val="28"/>
        </w:rPr>
        <w:t>Воробейнского</w:t>
      </w:r>
      <w:r w:rsidR="00C76C5B">
        <w:rPr>
          <w:i w:val="0"/>
          <w:szCs w:val="28"/>
        </w:rPr>
        <w:t xml:space="preserve"> сельского </w:t>
      </w:r>
      <w:r w:rsidRPr="00C76C5B">
        <w:rPr>
          <w:i w:val="0"/>
          <w:szCs w:val="28"/>
        </w:rPr>
        <w:t>Совета народных депутатов в 10-дневный срок:</w:t>
      </w:r>
      <w:r w:rsidR="00FF4F44" w:rsidRPr="00C76C5B">
        <w:rPr>
          <w:b/>
          <w:i w:val="0"/>
          <w:noProof/>
          <w:szCs w:val="28"/>
        </w:rPr>
        <w:drawing>
          <wp:inline distT="0" distB="0" distL="0" distR="0">
            <wp:extent cx="8255" cy="8255"/>
            <wp:effectExtent l="0" t="0" r="0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письменно уведомляет о содержании поступившего </w:t>
      </w:r>
      <w:r w:rsidR="00B80390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 xml:space="preserve"> лицо, в отношении которого поступило заявление, а также о дате, времени и месте его рассмотрения;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</w:t>
      </w:r>
      <w:r w:rsidR="00B80390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 xml:space="preserve"> </w:t>
      </w:r>
      <w:r w:rsidR="00FD1B9B">
        <w:rPr>
          <w:rFonts w:cs="Arial"/>
          <w:sz w:val="28"/>
          <w:szCs w:val="28"/>
        </w:rPr>
        <w:t>Воробейнским</w:t>
      </w:r>
      <w:r w:rsidR="00C76C5B">
        <w:rPr>
          <w:rFonts w:cs="Arial"/>
          <w:sz w:val="28"/>
          <w:szCs w:val="28"/>
        </w:rPr>
        <w:t xml:space="preserve"> сельским </w:t>
      </w:r>
      <w:r w:rsidRPr="00C76C5B">
        <w:rPr>
          <w:rFonts w:cs="Arial"/>
          <w:sz w:val="28"/>
          <w:szCs w:val="28"/>
        </w:rPr>
        <w:t>Советом народных депутатов</w:t>
      </w:r>
      <w:r w:rsidR="00C76C5B">
        <w:rPr>
          <w:rFonts w:cs="Arial"/>
          <w:sz w:val="28"/>
          <w:szCs w:val="28"/>
        </w:rPr>
        <w:t>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5. Неявка лица, в отношении которого поступило заявление своевременно извещенного о месте и времени заседания </w:t>
      </w:r>
      <w:r w:rsidR="00FD1B9B">
        <w:rPr>
          <w:rFonts w:cs="Arial"/>
          <w:sz w:val="28"/>
          <w:szCs w:val="28"/>
        </w:rPr>
        <w:t>Воробейнского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депутатов, не препятствует рассмотрению </w:t>
      </w:r>
      <w:r w:rsidR="00B80390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>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6. В ходе рассмотрения вопроса по поступившему заявлению председатель </w:t>
      </w:r>
      <w:r w:rsidR="00FD1B9B">
        <w:rPr>
          <w:rFonts w:cs="Arial"/>
          <w:sz w:val="28"/>
          <w:szCs w:val="28"/>
        </w:rPr>
        <w:t>Воробейнского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>Совета народных депутатов: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оглашает поступившее заявление;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="00FF4F44" w:rsidRPr="00C76C5B">
        <w:rPr>
          <w:rFonts w:cs="Arial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B">
        <w:rPr>
          <w:rFonts w:cs="Arial"/>
          <w:sz w:val="28"/>
          <w:szCs w:val="28"/>
        </w:rPr>
        <w:t xml:space="preserve">заседании, при его наличии самоустраниться, либо предлагает депутатам </w:t>
      </w:r>
      <w:r w:rsidR="00FD1B9B">
        <w:rPr>
          <w:rFonts w:cs="Arial"/>
          <w:sz w:val="28"/>
          <w:szCs w:val="28"/>
        </w:rPr>
        <w:t>Воробейнского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предлагает депутатам и иным лицам, присутствующим на заседании </w:t>
      </w:r>
      <w:r w:rsidR="00FF4F44" w:rsidRPr="00C76C5B">
        <w:rPr>
          <w:rFonts w:cs="Arial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B9B">
        <w:rPr>
          <w:rFonts w:cs="Arial"/>
          <w:sz w:val="28"/>
          <w:szCs w:val="28"/>
        </w:rPr>
        <w:t>Воробейнского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депутатов, высказать мнения относительно рассматриваемого вопроса;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объявляет о начале голосования;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оглаш</w:t>
      </w:r>
      <w:r w:rsidR="00F53541">
        <w:rPr>
          <w:rFonts w:cs="Arial"/>
          <w:sz w:val="28"/>
          <w:szCs w:val="28"/>
        </w:rPr>
        <w:t>ает</w:t>
      </w:r>
      <w:r w:rsidRPr="00C76C5B">
        <w:rPr>
          <w:rFonts w:cs="Arial"/>
          <w:sz w:val="28"/>
          <w:szCs w:val="28"/>
        </w:rPr>
        <w:t xml:space="preserve"> результат</w:t>
      </w:r>
      <w:r w:rsidR="00F53541">
        <w:rPr>
          <w:rFonts w:cs="Arial"/>
          <w:sz w:val="28"/>
          <w:szCs w:val="28"/>
        </w:rPr>
        <w:t>ы</w:t>
      </w:r>
      <w:r w:rsidRPr="00C76C5B">
        <w:rPr>
          <w:rFonts w:cs="Arial"/>
          <w:sz w:val="28"/>
          <w:szCs w:val="28"/>
        </w:rPr>
        <w:t xml:space="preserve"> принятого решения о применении меры ответственности.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930C53" w:rsidRDefault="0093760F" w:rsidP="00930C53">
      <w:pPr>
        <w:tabs>
          <w:tab w:val="left" w:pos="8931"/>
          <w:tab w:val="left" w:pos="9204"/>
        </w:tabs>
        <w:ind w:right="142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8. По итогам голосования </w:t>
      </w:r>
      <w:r w:rsidR="00FD1B9B">
        <w:rPr>
          <w:rFonts w:cs="Arial"/>
          <w:sz w:val="28"/>
          <w:szCs w:val="28"/>
        </w:rPr>
        <w:t>Воробейнский</w:t>
      </w:r>
      <w:r w:rsidR="00C76C5B">
        <w:rPr>
          <w:rFonts w:cs="Arial"/>
          <w:sz w:val="28"/>
          <w:szCs w:val="28"/>
        </w:rPr>
        <w:t xml:space="preserve"> сельский </w:t>
      </w:r>
      <w:r w:rsidRPr="00C76C5B">
        <w:rPr>
          <w:rFonts w:cs="Arial"/>
          <w:sz w:val="28"/>
          <w:szCs w:val="28"/>
        </w:rPr>
        <w:t>Совет народных депутатов утверждает протокол и принимает определенное итогами голосования решение.</w:t>
      </w:r>
    </w:p>
    <w:p w:rsidR="0093760F" w:rsidRPr="00C76C5B" w:rsidRDefault="003E15F9" w:rsidP="00930C53">
      <w:pPr>
        <w:tabs>
          <w:tab w:val="left" w:pos="8931"/>
          <w:tab w:val="left" w:pos="9204"/>
        </w:tabs>
        <w:ind w:right="142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93760F" w:rsidRPr="00C76C5B">
        <w:rPr>
          <w:rFonts w:eastAsia="Calibri"/>
          <w:sz w:val="28"/>
          <w:szCs w:val="28"/>
        </w:rPr>
        <w:t xml:space="preserve">. В решении о применении к </w:t>
      </w:r>
      <w:r w:rsidR="00262083">
        <w:rPr>
          <w:rFonts w:eastAsia="Calibri"/>
          <w:sz w:val="28"/>
          <w:szCs w:val="28"/>
        </w:rPr>
        <w:t>депутату</w:t>
      </w:r>
      <w:r w:rsidR="0093760F" w:rsidRPr="00C76C5B">
        <w:rPr>
          <w:rFonts w:eastAsia="Calibri"/>
          <w:sz w:val="28"/>
          <w:szCs w:val="28"/>
        </w:rPr>
        <w:t xml:space="preserve"> мер ответственности указываются основание его применения и соответствующий пункт части 7.3-1 статьи 40 Федерального закона </w:t>
      </w:r>
      <w:r w:rsidR="0093760F" w:rsidRPr="00C76C5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i w:val="0"/>
          <w:szCs w:val="28"/>
        </w:rPr>
        <w:t>1</w:t>
      </w:r>
      <w:r w:rsidR="003E15F9">
        <w:rPr>
          <w:i w:val="0"/>
          <w:szCs w:val="28"/>
        </w:rPr>
        <w:t>0</w:t>
      </w:r>
      <w:r w:rsidRPr="00C76C5B">
        <w:rPr>
          <w:i w:val="0"/>
          <w:szCs w:val="28"/>
        </w:rPr>
        <w:t xml:space="preserve">. Копия принятого решения должна быть вручена </w:t>
      </w:r>
      <w:r w:rsidRPr="00C76C5B">
        <w:rPr>
          <w:rFonts w:eastAsia="Calibri"/>
          <w:i w:val="0"/>
          <w:szCs w:val="28"/>
        </w:rPr>
        <w:t xml:space="preserve">под роспись </w:t>
      </w:r>
      <w:r w:rsidRPr="00C76C5B">
        <w:rPr>
          <w:i w:val="0"/>
          <w:szCs w:val="28"/>
        </w:rPr>
        <w:t xml:space="preserve">либо </w:t>
      </w:r>
      <w:r w:rsidRPr="00C76C5B">
        <w:rPr>
          <w:i w:val="0"/>
          <w:szCs w:val="28"/>
        </w:rPr>
        <w:lastRenderedPageBreak/>
        <w:t>направлена по почте указанному лицу не позднее 3 рабочих дней с даты принятия.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i w:val="0"/>
          <w:szCs w:val="28"/>
        </w:rPr>
        <w:t>1</w:t>
      </w:r>
      <w:r w:rsidR="003E15F9">
        <w:rPr>
          <w:i w:val="0"/>
          <w:szCs w:val="28"/>
        </w:rPr>
        <w:t>1</w:t>
      </w:r>
      <w:r w:rsidRPr="00C76C5B">
        <w:rPr>
          <w:i w:val="0"/>
          <w:szCs w:val="28"/>
        </w:rPr>
        <w:t xml:space="preserve">. </w:t>
      </w:r>
      <w:r w:rsidR="00262083">
        <w:rPr>
          <w:i w:val="0"/>
          <w:szCs w:val="28"/>
        </w:rPr>
        <w:t>Депутат</w:t>
      </w:r>
      <w:r w:rsidRPr="00C76C5B">
        <w:rPr>
          <w:i w:val="0"/>
          <w:szCs w:val="28"/>
        </w:rPr>
        <w:t xml:space="preserve"> вправе обжаловать решение о применении к нему мер ответственности в судебном порядке.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</w:p>
    <w:p w:rsidR="00B43BDA" w:rsidRPr="00C76C5B" w:rsidRDefault="00B43BDA" w:rsidP="0091213A">
      <w:pPr>
        <w:rPr>
          <w:sz w:val="28"/>
          <w:szCs w:val="28"/>
        </w:rPr>
      </w:pPr>
    </w:p>
    <w:sectPr w:rsidR="00B43BDA" w:rsidRPr="00C76C5B" w:rsidSect="00E40BA6">
      <w:pgSz w:w="11906" w:h="16838"/>
      <w:pgMar w:top="851" w:right="567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C3" w:rsidRDefault="00BC58C3">
      <w:r>
        <w:separator/>
      </w:r>
    </w:p>
  </w:endnote>
  <w:endnote w:type="continuationSeparator" w:id="0">
    <w:p w:rsidR="00BC58C3" w:rsidRDefault="00BC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C3" w:rsidRDefault="00BC58C3">
      <w:r>
        <w:separator/>
      </w:r>
    </w:p>
  </w:footnote>
  <w:footnote w:type="continuationSeparator" w:id="0">
    <w:p w:rsidR="00BC58C3" w:rsidRDefault="00BC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8"/>
    <w:rsid w:val="000000DE"/>
    <w:rsid w:val="000020C1"/>
    <w:rsid w:val="000033D0"/>
    <w:rsid w:val="000202FE"/>
    <w:rsid w:val="00020554"/>
    <w:rsid w:val="00041C84"/>
    <w:rsid w:val="00047E24"/>
    <w:rsid w:val="00054C2E"/>
    <w:rsid w:val="00062530"/>
    <w:rsid w:val="00063CE6"/>
    <w:rsid w:val="00064FA7"/>
    <w:rsid w:val="00067DE8"/>
    <w:rsid w:val="00080254"/>
    <w:rsid w:val="000845F0"/>
    <w:rsid w:val="0008789D"/>
    <w:rsid w:val="000923D6"/>
    <w:rsid w:val="000A2603"/>
    <w:rsid w:val="000B006D"/>
    <w:rsid w:val="000C0D0A"/>
    <w:rsid w:val="000C56A9"/>
    <w:rsid w:val="000D0FDD"/>
    <w:rsid w:val="001012E2"/>
    <w:rsid w:val="00124BEE"/>
    <w:rsid w:val="00125277"/>
    <w:rsid w:val="0013452E"/>
    <w:rsid w:val="001373B1"/>
    <w:rsid w:val="001672C2"/>
    <w:rsid w:val="00170A6F"/>
    <w:rsid w:val="00177721"/>
    <w:rsid w:val="001835B2"/>
    <w:rsid w:val="00194E6A"/>
    <w:rsid w:val="001A2265"/>
    <w:rsid w:val="001B1958"/>
    <w:rsid w:val="001C71D5"/>
    <w:rsid w:val="001D48A6"/>
    <w:rsid w:val="001D75AB"/>
    <w:rsid w:val="001E12CE"/>
    <w:rsid w:val="001E2DAC"/>
    <w:rsid w:val="001E6388"/>
    <w:rsid w:val="001E6C7E"/>
    <w:rsid w:val="001F78E7"/>
    <w:rsid w:val="00202458"/>
    <w:rsid w:val="002079F7"/>
    <w:rsid w:val="00207CDD"/>
    <w:rsid w:val="002150F5"/>
    <w:rsid w:val="00220D15"/>
    <w:rsid w:val="00240402"/>
    <w:rsid w:val="002450E1"/>
    <w:rsid w:val="002553A5"/>
    <w:rsid w:val="0025571D"/>
    <w:rsid w:val="00261B77"/>
    <w:rsid w:val="00262083"/>
    <w:rsid w:val="00264C5A"/>
    <w:rsid w:val="00292735"/>
    <w:rsid w:val="00294F81"/>
    <w:rsid w:val="002A6645"/>
    <w:rsid w:val="002B2733"/>
    <w:rsid w:val="002C635A"/>
    <w:rsid w:val="002D5596"/>
    <w:rsid w:val="002F6211"/>
    <w:rsid w:val="002F7559"/>
    <w:rsid w:val="00303EE9"/>
    <w:rsid w:val="00314298"/>
    <w:rsid w:val="00316288"/>
    <w:rsid w:val="0032798C"/>
    <w:rsid w:val="003300FE"/>
    <w:rsid w:val="0033179D"/>
    <w:rsid w:val="00335791"/>
    <w:rsid w:val="00350E9D"/>
    <w:rsid w:val="00381367"/>
    <w:rsid w:val="00381EF0"/>
    <w:rsid w:val="003879AD"/>
    <w:rsid w:val="003A4E3B"/>
    <w:rsid w:val="003B2642"/>
    <w:rsid w:val="003C7233"/>
    <w:rsid w:val="003D47B2"/>
    <w:rsid w:val="003E15F9"/>
    <w:rsid w:val="003E333B"/>
    <w:rsid w:val="003F4E8B"/>
    <w:rsid w:val="004017C8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A2F66"/>
    <w:rsid w:val="004B0722"/>
    <w:rsid w:val="004B1A63"/>
    <w:rsid w:val="004B7BAE"/>
    <w:rsid w:val="004C11AA"/>
    <w:rsid w:val="004C728B"/>
    <w:rsid w:val="004E7171"/>
    <w:rsid w:val="004F3433"/>
    <w:rsid w:val="004F657A"/>
    <w:rsid w:val="00511CB4"/>
    <w:rsid w:val="0051347A"/>
    <w:rsid w:val="00531BC7"/>
    <w:rsid w:val="005347DE"/>
    <w:rsid w:val="00540B68"/>
    <w:rsid w:val="00547A4A"/>
    <w:rsid w:val="00547E82"/>
    <w:rsid w:val="0055749A"/>
    <w:rsid w:val="005609F2"/>
    <w:rsid w:val="005620FE"/>
    <w:rsid w:val="00563AEA"/>
    <w:rsid w:val="00572A02"/>
    <w:rsid w:val="00586F26"/>
    <w:rsid w:val="00590044"/>
    <w:rsid w:val="005954DE"/>
    <w:rsid w:val="005A2F48"/>
    <w:rsid w:val="005A5F82"/>
    <w:rsid w:val="005A6BDF"/>
    <w:rsid w:val="005C1C3F"/>
    <w:rsid w:val="005C612C"/>
    <w:rsid w:val="005C661C"/>
    <w:rsid w:val="005D1233"/>
    <w:rsid w:val="005D3227"/>
    <w:rsid w:val="005E1CC2"/>
    <w:rsid w:val="005E1D30"/>
    <w:rsid w:val="005F6B28"/>
    <w:rsid w:val="00614C1C"/>
    <w:rsid w:val="00616790"/>
    <w:rsid w:val="0064355B"/>
    <w:rsid w:val="006455A4"/>
    <w:rsid w:val="00680E39"/>
    <w:rsid w:val="00684609"/>
    <w:rsid w:val="00684D5B"/>
    <w:rsid w:val="006903FC"/>
    <w:rsid w:val="006920AC"/>
    <w:rsid w:val="006957A7"/>
    <w:rsid w:val="006A429A"/>
    <w:rsid w:val="006B0849"/>
    <w:rsid w:val="006C5B73"/>
    <w:rsid w:val="006D5533"/>
    <w:rsid w:val="006F016E"/>
    <w:rsid w:val="006F2BEE"/>
    <w:rsid w:val="00707C82"/>
    <w:rsid w:val="00710470"/>
    <w:rsid w:val="00722F9E"/>
    <w:rsid w:val="00736398"/>
    <w:rsid w:val="0074163D"/>
    <w:rsid w:val="007427A4"/>
    <w:rsid w:val="00756D69"/>
    <w:rsid w:val="00765F26"/>
    <w:rsid w:val="00766357"/>
    <w:rsid w:val="00770E4D"/>
    <w:rsid w:val="00776B8B"/>
    <w:rsid w:val="00776CE7"/>
    <w:rsid w:val="007777B0"/>
    <w:rsid w:val="00786B82"/>
    <w:rsid w:val="007968CF"/>
    <w:rsid w:val="007B538D"/>
    <w:rsid w:val="007C186B"/>
    <w:rsid w:val="007C7A5E"/>
    <w:rsid w:val="007D798F"/>
    <w:rsid w:val="007E794B"/>
    <w:rsid w:val="007F0967"/>
    <w:rsid w:val="007F0D62"/>
    <w:rsid w:val="008005FA"/>
    <w:rsid w:val="00811A61"/>
    <w:rsid w:val="00812222"/>
    <w:rsid w:val="008123E6"/>
    <w:rsid w:val="00820285"/>
    <w:rsid w:val="00831AC7"/>
    <w:rsid w:val="00852DED"/>
    <w:rsid w:val="00865892"/>
    <w:rsid w:val="008670B1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1BE"/>
    <w:rsid w:val="008B0557"/>
    <w:rsid w:val="008B4241"/>
    <w:rsid w:val="008D14A7"/>
    <w:rsid w:val="008D41E1"/>
    <w:rsid w:val="008D5B50"/>
    <w:rsid w:val="008E5959"/>
    <w:rsid w:val="008F0876"/>
    <w:rsid w:val="008F730A"/>
    <w:rsid w:val="0091213A"/>
    <w:rsid w:val="00912CE1"/>
    <w:rsid w:val="009279BB"/>
    <w:rsid w:val="00930C53"/>
    <w:rsid w:val="00933202"/>
    <w:rsid w:val="009339C8"/>
    <w:rsid w:val="00933FF6"/>
    <w:rsid w:val="009347FF"/>
    <w:rsid w:val="0093760F"/>
    <w:rsid w:val="0094536F"/>
    <w:rsid w:val="00945C19"/>
    <w:rsid w:val="0097035D"/>
    <w:rsid w:val="0097650F"/>
    <w:rsid w:val="00994034"/>
    <w:rsid w:val="00994F0E"/>
    <w:rsid w:val="00995DC0"/>
    <w:rsid w:val="009A1BC2"/>
    <w:rsid w:val="009A74E7"/>
    <w:rsid w:val="009B7F65"/>
    <w:rsid w:val="009C1F4E"/>
    <w:rsid w:val="009C41DB"/>
    <w:rsid w:val="009C56DF"/>
    <w:rsid w:val="009D03BF"/>
    <w:rsid w:val="009E0957"/>
    <w:rsid w:val="009F105E"/>
    <w:rsid w:val="009F74CE"/>
    <w:rsid w:val="00A065FE"/>
    <w:rsid w:val="00A072C6"/>
    <w:rsid w:val="00A11336"/>
    <w:rsid w:val="00A25267"/>
    <w:rsid w:val="00A4651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3624"/>
    <w:rsid w:val="00AF742B"/>
    <w:rsid w:val="00B02991"/>
    <w:rsid w:val="00B0791C"/>
    <w:rsid w:val="00B43BDA"/>
    <w:rsid w:val="00B44249"/>
    <w:rsid w:val="00B52C06"/>
    <w:rsid w:val="00B66CEF"/>
    <w:rsid w:val="00B67863"/>
    <w:rsid w:val="00B7196B"/>
    <w:rsid w:val="00B80390"/>
    <w:rsid w:val="00B91FD6"/>
    <w:rsid w:val="00BB1D04"/>
    <w:rsid w:val="00BC5214"/>
    <w:rsid w:val="00BC58C3"/>
    <w:rsid w:val="00BD1CB1"/>
    <w:rsid w:val="00BE4153"/>
    <w:rsid w:val="00BF3973"/>
    <w:rsid w:val="00BF54BC"/>
    <w:rsid w:val="00C105F4"/>
    <w:rsid w:val="00C11E97"/>
    <w:rsid w:val="00C12498"/>
    <w:rsid w:val="00C13EA5"/>
    <w:rsid w:val="00C23F15"/>
    <w:rsid w:val="00C26F0E"/>
    <w:rsid w:val="00C4341C"/>
    <w:rsid w:val="00C461F9"/>
    <w:rsid w:val="00C47052"/>
    <w:rsid w:val="00C54810"/>
    <w:rsid w:val="00C7011B"/>
    <w:rsid w:val="00C76C5B"/>
    <w:rsid w:val="00C81264"/>
    <w:rsid w:val="00C84FC0"/>
    <w:rsid w:val="00C86EC5"/>
    <w:rsid w:val="00C92241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3253C"/>
    <w:rsid w:val="00D345D3"/>
    <w:rsid w:val="00D45EAE"/>
    <w:rsid w:val="00D5440A"/>
    <w:rsid w:val="00D62B22"/>
    <w:rsid w:val="00D67887"/>
    <w:rsid w:val="00D76FBB"/>
    <w:rsid w:val="00D82716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0BA6"/>
    <w:rsid w:val="00E43568"/>
    <w:rsid w:val="00E43E6D"/>
    <w:rsid w:val="00E45B4F"/>
    <w:rsid w:val="00E50A66"/>
    <w:rsid w:val="00E610C5"/>
    <w:rsid w:val="00E63F69"/>
    <w:rsid w:val="00E83A67"/>
    <w:rsid w:val="00E933FF"/>
    <w:rsid w:val="00EA7467"/>
    <w:rsid w:val="00EC785A"/>
    <w:rsid w:val="00ED4A9C"/>
    <w:rsid w:val="00ED5331"/>
    <w:rsid w:val="00EE1052"/>
    <w:rsid w:val="00EE205B"/>
    <w:rsid w:val="00EF0753"/>
    <w:rsid w:val="00EF0F80"/>
    <w:rsid w:val="00EF5624"/>
    <w:rsid w:val="00EF6AEF"/>
    <w:rsid w:val="00F03D7C"/>
    <w:rsid w:val="00F17D8E"/>
    <w:rsid w:val="00F17E12"/>
    <w:rsid w:val="00F31EE2"/>
    <w:rsid w:val="00F37E0A"/>
    <w:rsid w:val="00F42A3E"/>
    <w:rsid w:val="00F46053"/>
    <w:rsid w:val="00F53541"/>
    <w:rsid w:val="00F568AB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1B9B"/>
    <w:rsid w:val="00FD2AB4"/>
    <w:rsid w:val="00FD491C"/>
    <w:rsid w:val="00FE3F2E"/>
    <w:rsid w:val="00FF2349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DF4A-C570-4237-8858-AEF25B2B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Заголовок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760F"/>
    <w:pPr>
      <w:ind w:left="720" w:firstLine="567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3F2E-1CA5-40E1-B176-E2D0C168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SPecialiST RePack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Татькова</cp:lastModifiedBy>
  <cp:revision>2</cp:revision>
  <cp:lastPrinted>2020-04-27T06:32:00Z</cp:lastPrinted>
  <dcterms:created xsi:type="dcterms:W3CDTF">2021-01-26T12:30:00Z</dcterms:created>
  <dcterms:modified xsi:type="dcterms:W3CDTF">2021-01-26T12:30:00Z</dcterms:modified>
</cp:coreProperties>
</file>