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5A" w:rsidRDefault="00A0625A">
      <w:bookmarkStart w:id="0" w:name="_GoBack"/>
      <w:bookmarkEnd w:id="0"/>
    </w:p>
    <w:p w:rsidR="00A0625A" w:rsidRPr="00A75903" w:rsidRDefault="00A0625A" w:rsidP="00A75903">
      <w:pPr>
        <w:pStyle w:val="1"/>
        <w:tabs>
          <w:tab w:val="left" w:pos="4820"/>
        </w:tabs>
        <w:jc w:val="center"/>
        <w:rPr>
          <w:b/>
          <w:sz w:val="28"/>
          <w:szCs w:val="28"/>
        </w:rPr>
      </w:pPr>
      <w:r w:rsidRPr="00A75903">
        <w:rPr>
          <w:b/>
          <w:sz w:val="28"/>
          <w:szCs w:val="28"/>
        </w:rPr>
        <w:t>ЖИРЯТИНСКИЙ РАЙОННЫЙ СОВЕТ НАРОДНЫХ ДЕПУТАТОВ</w:t>
      </w:r>
    </w:p>
    <w:p w:rsidR="00A0625A" w:rsidRDefault="00A0625A">
      <w:pPr>
        <w:jc w:val="center"/>
        <w:rPr>
          <w:b/>
        </w:rPr>
      </w:pPr>
    </w:p>
    <w:p w:rsidR="00A0625A" w:rsidRDefault="00A0625A">
      <w:pPr>
        <w:pStyle w:val="4"/>
        <w:jc w:val="left"/>
        <w:rPr>
          <w:sz w:val="22"/>
        </w:rPr>
      </w:pPr>
    </w:p>
    <w:p w:rsidR="00A0625A" w:rsidRDefault="00A0625A">
      <w:pPr>
        <w:pStyle w:val="4"/>
        <w:jc w:val="left"/>
        <w:rPr>
          <w:sz w:val="22"/>
        </w:rPr>
      </w:pPr>
    </w:p>
    <w:p w:rsidR="00A0625A" w:rsidRDefault="00A0625A">
      <w:pPr>
        <w:pStyle w:val="4"/>
        <w:rPr>
          <w:b/>
          <w:i w:val="0"/>
          <w:sz w:val="28"/>
        </w:rPr>
      </w:pPr>
      <w:r>
        <w:rPr>
          <w:b/>
          <w:i w:val="0"/>
          <w:sz w:val="28"/>
        </w:rPr>
        <w:t>Р Е Ш Е Н И Е</w:t>
      </w:r>
    </w:p>
    <w:p w:rsidR="00A0625A" w:rsidRDefault="00A0625A"/>
    <w:p w:rsidR="00A0625A" w:rsidRDefault="00A0625A">
      <w:pPr>
        <w:rPr>
          <w:sz w:val="24"/>
        </w:rPr>
      </w:pPr>
    </w:p>
    <w:p w:rsidR="003F7C62" w:rsidRPr="003F7C62" w:rsidRDefault="002376D9">
      <w:pPr>
        <w:rPr>
          <w:sz w:val="28"/>
          <w:szCs w:val="28"/>
        </w:rPr>
      </w:pPr>
      <w:r w:rsidRPr="003F7C62">
        <w:rPr>
          <w:sz w:val="28"/>
          <w:szCs w:val="28"/>
        </w:rPr>
        <w:t xml:space="preserve">от </w:t>
      </w:r>
      <w:r w:rsidR="00A74C0E">
        <w:rPr>
          <w:sz w:val="28"/>
          <w:szCs w:val="28"/>
        </w:rPr>
        <w:t>06</w:t>
      </w:r>
      <w:r w:rsidR="00E31945">
        <w:rPr>
          <w:sz w:val="28"/>
          <w:szCs w:val="28"/>
        </w:rPr>
        <w:t>.02.2024</w:t>
      </w:r>
      <w:r w:rsidR="007104C2" w:rsidRPr="003F7C62">
        <w:rPr>
          <w:sz w:val="28"/>
          <w:szCs w:val="28"/>
        </w:rPr>
        <w:t xml:space="preserve"> № </w:t>
      </w:r>
      <w:r w:rsidR="00266EEF">
        <w:rPr>
          <w:sz w:val="28"/>
          <w:szCs w:val="28"/>
        </w:rPr>
        <w:t>6-347</w:t>
      </w:r>
    </w:p>
    <w:p w:rsidR="00A0625A" w:rsidRPr="003F7C62" w:rsidRDefault="00A0625A">
      <w:pPr>
        <w:rPr>
          <w:sz w:val="28"/>
          <w:szCs w:val="28"/>
        </w:rPr>
      </w:pPr>
      <w:r w:rsidRPr="003F7C62">
        <w:rPr>
          <w:sz w:val="28"/>
          <w:szCs w:val="28"/>
        </w:rPr>
        <w:t>с.Жирятино</w:t>
      </w:r>
    </w:p>
    <w:p w:rsidR="00A0625A" w:rsidRPr="003F7C62" w:rsidRDefault="00A0625A">
      <w:pPr>
        <w:rPr>
          <w:sz w:val="28"/>
          <w:szCs w:val="28"/>
        </w:rPr>
      </w:pPr>
    </w:p>
    <w:p w:rsidR="00142715" w:rsidRPr="003F7C62" w:rsidRDefault="00142715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F7C62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B73163" w:rsidRPr="003F7C62">
        <w:rPr>
          <w:rFonts w:ascii="Times New Roman" w:hAnsi="Times New Roman"/>
          <w:b w:val="0"/>
          <w:sz w:val="28"/>
          <w:szCs w:val="28"/>
        </w:rPr>
        <w:t>схемы</w:t>
      </w:r>
    </w:p>
    <w:p w:rsidR="00B73163" w:rsidRPr="003F7C62" w:rsidRDefault="00B73163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F7C62">
        <w:rPr>
          <w:rFonts w:ascii="Times New Roman" w:hAnsi="Times New Roman"/>
          <w:b w:val="0"/>
          <w:sz w:val="28"/>
          <w:szCs w:val="28"/>
        </w:rPr>
        <w:t>одномандатных избирательных округов</w:t>
      </w:r>
    </w:p>
    <w:p w:rsidR="003F7C62" w:rsidRPr="003F7C62" w:rsidRDefault="00B73163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F7C62">
        <w:rPr>
          <w:rFonts w:ascii="Times New Roman" w:hAnsi="Times New Roman"/>
          <w:b w:val="0"/>
          <w:sz w:val="28"/>
          <w:szCs w:val="28"/>
        </w:rPr>
        <w:t xml:space="preserve">по выборам депутатов </w:t>
      </w:r>
      <w:r w:rsidR="003F7C62" w:rsidRPr="003F7C62">
        <w:rPr>
          <w:rFonts w:ascii="Times New Roman" w:hAnsi="Times New Roman"/>
          <w:b w:val="0"/>
          <w:sz w:val="28"/>
          <w:szCs w:val="28"/>
        </w:rPr>
        <w:t>Жирятинского</w:t>
      </w:r>
    </w:p>
    <w:p w:rsidR="00B73163" w:rsidRPr="003F7C62" w:rsidRDefault="00B73163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F7C62">
        <w:rPr>
          <w:rFonts w:ascii="Times New Roman" w:hAnsi="Times New Roman"/>
          <w:b w:val="0"/>
          <w:sz w:val="28"/>
          <w:szCs w:val="28"/>
        </w:rPr>
        <w:t>районного Совета</w:t>
      </w:r>
      <w:r w:rsidR="00E31945">
        <w:rPr>
          <w:rFonts w:ascii="Times New Roman" w:hAnsi="Times New Roman"/>
          <w:b w:val="0"/>
          <w:sz w:val="28"/>
          <w:szCs w:val="28"/>
        </w:rPr>
        <w:t xml:space="preserve"> народных депутатов</w:t>
      </w:r>
    </w:p>
    <w:p w:rsidR="00E005D0" w:rsidRPr="003F7C62" w:rsidRDefault="00E005D0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005D0" w:rsidRPr="003F7C62" w:rsidRDefault="00E005D0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005D0" w:rsidRPr="003F7C62" w:rsidRDefault="00E005D0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0625A" w:rsidRPr="00617104" w:rsidRDefault="003F7C62" w:rsidP="00617104">
      <w:pPr>
        <w:pStyle w:val="a6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r w:rsidRPr="00F714DA">
        <w:rPr>
          <w:sz w:val="28"/>
          <w:szCs w:val="28"/>
        </w:rPr>
        <w:t xml:space="preserve">В </w:t>
      </w:r>
      <w:r w:rsidR="002376D9" w:rsidRPr="00F714DA">
        <w:rPr>
          <w:sz w:val="28"/>
          <w:szCs w:val="28"/>
        </w:rPr>
        <w:t>соответствии с</w:t>
      </w:r>
      <w:r w:rsidR="008733CB">
        <w:rPr>
          <w:sz w:val="28"/>
          <w:szCs w:val="28"/>
        </w:rPr>
        <w:t xml:space="preserve"> частью 2 статьи 18 Федерального закона № </w:t>
      </w:r>
      <w:r w:rsidR="007F65F4">
        <w:rPr>
          <w:sz w:val="28"/>
          <w:szCs w:val="28"/>
        </w:rPr>
        <w:t>67-ФЗ от 12.06.2002</w:t>
      </w:r>
      <w:r w:rsidR="00B12813">
        <w:rPr>
          <w:sz w:val="28"/>
          <w:szCs w:val="28"/>
        </w:rPr>
        <w:t xml:space="preserve"> «</w:t>
      </w:r>
      <w:r w:rsidR="00B12813" w:rsidRPr="00B12813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B12813">
        <w:rPr>
          <w:sz w:val="28"/>
          <w:szCs w:val="28"/>
        </w:rPr>
        <w:t xml:space="preserve">ме граждан Российской Федерации», </w:t>
      </w:r>
      <w:r w:rsidR="00F87310" w:rsidRPr="00F714DA">
        <w:rPr>
          <w:sz w:val="28"/>
          <w:szCs w:val="28"/>
        </w:rPr>
        <w:t>частью</w:t>
      </w:r>
      <w:r w:rsidR="00885D47" w:rsidRPr="00F714DA">
        <w:rPr>
          <w:sz w:val="28"/>
          <w:szCs w:val="28"/>
        </w:rPr>
        <w:t xml:space="preserve"> 2 </w:t>
      </w:r>
      <w:r w:rsidR="00F87310" w:rsidRPr="00F714DA">
        <w:rPr>
          <w:sz w:val="28"/>
          <w:szCs w:val="28"/>
        </w:rPr>
        <w:t xml:space="preserve">статьи </w:t>
      </w:r>
      <w:r w:rsidRPr="00F714DA">
        <w:rPr>
          <w:sz w:val="28"/>
          <w:szCs w:val="28"/>
        </w:rPr>
        <w:t>6</w:t>
      </w:r>
      <w:r w:rsidR="00B73163" w:rsidRPr="00F714DA">
        <w:rPr>
          <w:sz w:val="28"/>
          <w:szCs w:val="28"/>
        </w:rPr>
        <w:t xml:space="preserve"> </w:t>
      </w:r>
      <w:r w:rsidR="00F87310" w:rsidRPr="00F714DA">
        <w:rPr>
          <w:sz w:val="28"/>
          <w:szCs w:val="28"/>
        </w:rPr>
        <w:t>З</w:t>
      </w:r>
      <w:r w:rsidR="00B73163" w:rsidRPr="00F714DA">
        <w:rPr>
          <w:sz w:val="28"/>
          <w:szCs w:val="28"/>
        </w:rPr>
        <w:t xml:space="preserve">акона Брянской области </w:t>
      </w:r>
      <w:r w:rsidR="00617104">
        <w:rPr>
          <w:sz w:val="28"/>
          <w:szCs w:val="28"/>
        </w:rPr>
        <w:t>от 26.06.2008 №</w:t>
      </w:r>
      <w:r w:rsidR="00F714DA" w:rsidRPr="00F714DA">
        <w:rPr>
          <w:sz w:val="28"/>
          <w:szCs w:val="28"/>
        </w:rPr>
        <w:t xml:space="preserve"> 54-З</w:t>
      </w:r>
      <w:r w:rsidR="00617104">
        <w:rPr>
          <w:sz w:val="28"/>
          <w:szCs w:val="28"/>
        </w:rPr>
        <w:t xml:space="preserve"> «</w:t>
      </w:r>
      <w:r w:rsidR="00F714DA" w:rsidRPr="00F714DA">
        <w:rPr>
          <w:sz w:val="28"/>
          <w:szCs w:val="28"/>
        </w:rPr>
        <w:t>О выборах депутатов представительных органов муниципальных</w:t>
      </w:r>
      <w:r w:rsidR="00617104">
        <w:rPr>
          <w:sz w:val="28"/>
          <w:szCs w:val="28"/>
        </w:rPr>
        <w:t xml:space="preserve"> образований в Брянской области», Жирятинский </w:t>
      </w:r>
      <w:r w:rsidR="002376D9" w:rsidRPr="00617104">
        <w:rPr>
          <w:sz w:val="28"/>
          <w:szCs w:val="28"/>
        </w:rPr>
        <w:t>районный</w:t>
      </w:r>
      <w:r w:rsidR="00A0625A" w:rsidRPr="00617104">
        <w:rPr>
          <w:sz w:val="28"/>
          <w:szCs w:val="28"/>
        </w:rPr>
        <w:t xml:space="preserve"> Совет народных депутатов</w:t>
      </w:r>
    </w:p>
    <w:p w:rsidR="00A0625A" w:rsidRPr="003F7C62" w:rsidRDefault="00A0625A" w:rsidP="00885D47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0625A" w:rsidRPr="00617104" w:rsidRDefault="00A0625A" w:rsidP="00885D47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17104">
        <w:rPr>
          <w:rFonts w:ascii="Times New Roman" w:hAnsi="Times New Roman"/>
          <w:sz w:val="28"/>
          <w:szCs w:val="28"/>
        </w:rPr>
        <w:t>РЕШИЛ:</w:t>
      </w:r>
    </w:p>
    <w:p w:rsidR="00A0625A" w:rsidRPr="003F7C62" w:rsidRDefault="00A0625A" w:rsidP="00885D47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0625A" w:rsidRPr="003F7C62" w:rsidRDefault="00B73163" w:rsidP="00885D47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F7C62">
        <w:rPr>
          <w:rFonts w:ascii="Times New Roman" w:hAnsi="Times New Roman"/>
          <w:sz w:val="28"/>
          <w:szCs w:val="28"/>
        </w:rPr>
        <w:t>1.</w:t>
      </w:r>
      <w:r w:rsidR="00142715" w:rsidRPr="003F7C62">
        <w:rPr>
          <w:rFonts w:ascii="Times New Roman" w:hAnsi="Times New Roman"/>
          <w:sz w:val="28"/>
          <w:szCs w:val="28"/>
        </w:rPr>
        <w:t>Утвердить</w:t>
      </w:r>
      <w:r w:rsidRPr="003F7C62">
        <w:rPr>
          <w:rFonts w:ascii="Times New Roman" w:hAnsi="Times New Roman"/>
          <w:sz w:val="28"/>
          <w:szCs w:val="28"/>
        </w:rPr>
        <w:t xml:space="preserve"> схему одномандатных избирательных </w:t>
      </w:r>
      <w:r w:rsidR="00E31945" w:rsidRPr="003F7C62">
        <w:rPr>
          <w:rFonts w:ascii="Times New Roman" w:hAnsi="Times New Roman"/>
          <w:sz w:val="28"/>
          <w:szCs w:val="28"/>
        </w:rPr>
        <w:t>округов по</w:t>
      </w:r>
      <w:r w:rsidRPr="003F7C62">
        <w:rPr>
          <w:rFonts w:ascii="Times New Roman" w:hAnsi="Times New Roman"/>
          <w:sz w:val="28"/>
          <w:szCs w:val="28"/>
        </w:rPr>
        <w:t xml:space="preserve"> выборам депутатов </w:t>
      </w:r>
      <w:r w:rsidR="003F7C62">
        <w:rPr>
          <w:rFonts w:ascii="Times New Roman" w:hAnsi="Times New Roman"/>
          <w:sz w:val="28"/>
          <w:szCs w:val="28"/>
        </w:rPr>
        <w:t xml:space="preserve">Жирятинского </w:t>
      </w:r>
      <w:r w:rsidRPr="003F7C62">
        <w:rPr>
          <w:rFonts w:ascii="Times New Roman" w:hAnsi="Times New Roman"/>
          <w:sz w:val="28"/>
          <w:szCs w:val="28"/>
        </w:rPr>
        <w:t xml:space="preserve">районного Совета </w:t>
      </w:r>
      <w:r w:rsidR="003F7C62">
        <w:rPr>
          <w:rFonts w:ascii="Times New Roman" w:hAnsi="Times New Roman"/>
          <w:sz w:val="28"/>
          <w:szCs w:val="28"/>
        </w:rPr>
        <w:t>(схема прилагается)</w:t>
      </w:r>
      <w:r w:rsidR="00142715" w:rsidRPr="003F7C62">
        <w:rPr>
          <w:rFonts w:ascii="Times New Roman" w:hAnsi="Times New Roman"/>
          <w:sz w:val="28"/>
          <w:szCs w:val="28"/>
        </w:rPr>
        <w:t>.</w:t>
      </w:r>
    </w:p>
    <w:p w:rsidR="00B73163" w:rsidRDefault="00B73163" w:rsidP="00885D47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F7C62">
        <w:rPr>
          <w:rFonts w:ascii="Times New Roman" w:hAnsi="Times New Roman"/>
          <w:sz w:val="28"/>
          <w:szCs w:val="28"/>
        </w:rPr>
        <w:t xml:space="preserve">2. Опубликовать данное решение в </w:t>
      </w:r>
      <w:r w:rsidR="0012182E">
        <w:rPr>
          <w:rFonts w:ascii="Times New Roman" w:hAnsi="Times New Roman"/>
          <w:sz w:val="28"/>
          <w:szCs w:val="28"/>
        </w:rPr>
        <w:t xml:space="preserve">районной </w:t>
      </w:r>
      <w:r w:rsidRPr="003F7C62">
        <w:rPr>
          <w:rFonts w:ascii="Times New Roman" w:hAnsi="Times New Roman"/>
          <w:sz w:val="28"/>
          <w:szCs w:val="28"/>
        </w:rPr>
        <w:t>газете «Жирятинский край».</w:t>
      </w:r>
    </w:p>
    <w:p w:rsidR="0012182E" w:rsidRPr="003F7C62" w:rsidRDefault="0012182E" w:rsidP="00885D47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данное решение </w:t>
      </w:r>
      <w:r w:rsidR="00A26E69">
        <w:rPr>
          <w:rFonts w:ascii="Times New Roman" w:hAnsi="Times New Roman"/>
          <w:sz w:val="28"/>
          <w:szCs w:val="28"/>
        </w:rPr>
        <w:t>на официальном сайте</w:t>
      </w:r>
      <w:r w:rsidR="00A06212">
        <w:rPr>
          <w:rFonts w:ascii="Times New Roman" w:hAnsi="Times New Roman"/>
          <w:sz w:val="28"/>
          <w:szCs w:val="28"/>
        </w:rPr>
        <w:t xml:space="preserve"> администрации Жирятинского района в сети Интернет </w:t>
      </w:r>
      <w:r w:rsidR="00A26E69" w:rsidRPr="00A26E69">
        <w:rPr>
          <w:rFonts w:ascii="Times New Roman" w:hAnsi="Times New Roman"/>
          <w:sz w:val="28"/>
          <w:szCs w:val="28"/>
        </w:rPr>
        <w:t>www.juratino.ru</w:t>
      </w:r>
    </w:p>
    <w:p w:rsidR="00142715" w:rsidRPr="003F7C62" w:rsidRDefault="0014271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42715" w:rsidRPr="003F7C62" w:rsidRDefault="0014271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42715" w:rsidRPr="003F7C62" w:rsidRDefault="0014271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42715" w:rsidRPr="003F7C62" w:rsidRDefault="0014271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42715" w:rsidRPr="003F7C62" w:rsidRDefault="0014271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0625A" w:rsidRPr="003F7C62" w:rsidRDefault="00A0625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F7C62">
        <w:rPr>
          <w:rFonts w:ascii="Times New Roman" w:hAnsi="Times New Roman"/>
          <w:sz w:val="28"/>
          <w:szCs w:val="28"/>
        </w:rPr>
        <w:t>Глава Жирятинского района</w:t>
      </w:r>
      <w:r w:rsidR="003F7C6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75903">
        <w:rPr>
          <w:rFonts w:ascii="Times New Roman" w:hAnsi="Times New Roman"/>
          <w:sz w:val="28"/>
          <w:szCs w:val="28"/>
        </w:rPr>
        <w:t>С.В.Лагеева</w:t>
      </w:r>
    </w:p>
    <w:p w:rsidR="00A75903" w:rsidRDefault="00A75903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  <w:sectPr w:rsidR="00A75903" w:rsidSect="00A75903">
          <w:pgSz w:w="11909" w:h="16834"/>
          <w:pgMar w:top="567" w:right="720" w:bottom="1310" w:left="1440" w:header="720" w:footer="720" w:gutter="0"/>
          <w:cols w:space="60"/>
          <w:noEndnote/>
          <w:docGrid w:linePitch="272"/>
        </w:sectPr>
      </w:pPr>
    </w:p>
    <w:p w:rsidR="00480D07" w:rsidRPr="00480D07" w:rsidRDefault="00480D07" w:rsidP="00480D07">
      <w:pPr>
        <w:jc w:val="right"/>
        <w:rPr>
          <w:sz w:val="28"/>
        </w:rPr>
      </w:pPr>
      <w:r w:rsidRPr="00480D07">
        <w:rPr>
          <w:sz w:val="28"/>
        </w:rPr>
        <w:lastRenderedPageBreak/>
        <w:t xml:space="preserve">                              </w:t>
      </w:r>
      <w:r w:rsidR="00A75903">
        <w:rPr>
          <w:sz w:val="28"/>
        </w:rPr>
        <w:t xml:space="preserve">Приложение </w:t>
      </w:r>
    </w:p>
    <w:p w:rsidR="00480D07" w:rsidRDefault="00480D07" w:rsidP="00480D07">
      <w:pPr>
        <w:jc w:val="right"/>
        <w:rPr>
          <w:sz w:val="28"/>
        </w:rPr>
      </w:pPr>
      <w:r w:rsidRPr="00480D07">
        <w:rPr>
          <w:sz w:val="28"/>
        </w:rPr>
        <w:t xml:space="preserve">к решению </w:t>
      </w:r>
      <w:r w:rsidR="00A75903">
        <w:rPr>
          <w:sz w:val="28"/>
        </w:rPr>
        <w:t xml:space="preserve">Жирятинского </w:t>
      </w:r>
      <w:r w:rsidRPr="00480D07">
        <w:rPr>
          <w:sz w:val="28"/>
        </w:rPr>
        <w:t>районного Совета</w:t>
      </w:r>
    </w:p>
    <w:p w:rsidR="00A75903" w:rsidRPr="00480D07" w:rsidRDefault="005A47A1" w:rsidP="005A47A1">
      <w:pPr>
        <w:tabs>
          <w:tab w:val="left" w:pos="10690"/>
          <w:tab w:val="right" w:pos="14217"/>
        </w:tabs>
        <w:rPr>
          <w:sz w:val="28"/>
        </w:rPr>
      </w:pPr>
      <w:r>
        <w:rPr>
          <w:sz w:val="28"/>
        </w:rPr>
        <w:tab/>
      </w:r>
      <w:r w:rsidR="00A74C0E">
        <w:rPr>
          <w:sz w:val="28"/>
        </w:rPr>
        <w:t>от 06</w:t>
      </w:r>
      <w:r w:rsidR="00A75903">
        <w:rPr>
          <w:sz w:val="28"/>
        </w:rPr>
        <w:t xml:space="preserve">.02.2024 № </w:t>
      </w:r>
      <w:r w:rsidR="00266EEF">
        <w:rPr>
          <w:sz w:val="28"/>
        </w:rPr>
        <w:t>6-347</w:t>
      </w:r>
      <w:r w:rsidR="00A75903">
        <w:rPr>
          <w:sz w:val="28"/>
        </w:rPr>
        <w:t xml:space="preserve">   </w:t>
      </w:r>
    </w:p>
    <w:p w:rsidR="00480D07" w:rsidRPr="00480D07" w:rsidRDefault="00480D07" w:rsidP="00480D07">
      <w:pPr>
        <w:jc w:val="center"/>
        <w:rPr>
          <w:b/>
          <w:sz w:val="28"/>
        </w:rPr>
      </w:pPr>
      <w:r w:rsidRPr="00480D07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7A1" w:rsidRPr="00480D07">
        <w:rPr>
          <w:b/>
          <w:sz w:val="28"/>
        </w:rPr>
        <w:t>Схема одномандатных</w:t>
      </w:r>
      <w:r w:rsidRPr="00480D07">
        <w:rPr>
          <w:b/>
          <w:sz w:val="28"/>
        </w:rPr>
        <w:t xml:space="preserve"> избирательных </w:t>
      </w:r>
      <w:r w:rsidR="005A47A1" w:rsidRPr="00480D07">
        <w:rPr>
          <w:b/>
          <w:sz w:val="28"/>
        </w:rPr>
        <w:t>округов по</w:t>
      </w:r>
      <w:r w:rsidRPr="00480D07">
        <w:rPr>
          <w:b/>
          <w:sz w:val="28"/>
        </w:rPr>
        <w:t xml:space="preserve"> выборам </w:t>
      </w:r>
      <w:r w:rsidR="005A47A1" w:rsidRPr="00480D07">
        <w:rPr>
          <w:b/>
          <w:sz w:val="28"/>
        </w:rPr>
        <w:t>депутатов районного</w:t>
      </w:r>
      <w:r w:rsidRPr="00480D07">
        <w:rPr>
          <w:b/>
          <w:sz w:val="28"/>
        </w:rPr>
        <w:t xml:space="preserve"> Совета народных депутатов</w:t>
      </w:r>
    </w:p>
    <w:p w:rsidR="00480D07" w:rsidRPr="00480D07" w:rsidRDefault="00480D07" w:rsidP="00480D0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47"/>
        <w:gridCol w:w="4394"/>
      </w:tblGrid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5A47A1" w:rsidRDefault="00480D07" w:rsidP="005A47A1">
            <w:pPr>
              <w:rPr>
                <w:sz w:val="24"/>
              </w:rPr>
            </w:pPr>
            <w:r w:rsidRPr="00480D07">
              <w:rPr>
                <w:sz w:val="24"/>
              </w:rPr>
              <w:t xml:space="preserve">наименования и </w:t>
            </w:r>
          </w:p>
          <w:p w:rsidR="00480D07" w:rsidRPr="00480D07" w:rsidRDefault="00480D07" w:rsidP="005A47A1">
            <w:pPr>
              <w:rPr>
                <w:sz w:val="24"/>
              </w:rPr>
            </w:pPr>
            <w:r w:rsidRPr="00480D07">
              <w:rPr>
                <w:sz w:val="24"/>
              </w:rPr>
              <w:t xml:space="preserve">№ </w:t>
            </w:r>
            <w:r w:rsidR="005A47A1">
              <w:rPr>
                <w:sz w:val="24"/>
              </w:rPr>
              <w:t>и</w:t>
            </w:r>
            <w:r w:rsidRPr="00480D07">
              <w:rPr>
                <w:sz w:val="24"/>
              </w:rPr>
              <w:t>збирательного округа</w:t>
            </w:r>
          </w:p>
        </w:tc>
        <w:tc>
          <w:tcPr>
            <w:tcW w:w="7547" w:type="dxa"/>
          </w:tcPr>
          <w:p w:rsidR="00480D07" w:rsidRPr="00480D07" w:rsidRDefault="00480D07" w:rsidP="00480D07">
            <w:pPr>
              <w:rPr>
                <w:sz w:val="24"/>
              </w:rPr>
            </w:pPr>
            <w:r w:rsidRPr="00480D07">
              <w:rPr>
                <w:sz w:val="24"/>
              </w:rPr>
              <w:t>Границы, перечень населенных пунктов (при необходимости домов), входящих в состав избирательного округа</w:t>
            </w:r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sz w:val="24"/>
              </w:rPr>
            </w:pPr>
            <w:r w:rsidRPr="00480D07">
              <w:rPr>
                <w:sz w:val="24"/>
              </w:rPr>
              <w:t>Количество избирателей</w:t>
            </w:r>
          </w:p>
        </w:tc>
      </w:tr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 xml:space="preserve">Страшевичский № 1 </w:t>
            </w:r>
          </w:p>
        </w:tc>
        <w:tc>
          <w:tcPr>
            <w:tcW w:w="7547" w:type="dxa"/>
          </w:tcPr>
          <w:p w:rsidR="00480D07" w:rsidRPr="00480D07" w:rsidRDefault="00CE0CD5" w:rsidP="0048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0D07" w:rsidRPr="00480D07">
              <w:rPr>
                <w:sz w:val="28"/>
                <w:szCs w:val="28"/>
              </w:rPr>
              <w:t xml:space="preserve">.Страшевичи, д.Новое Каплино, д.Старое </w:t>
            </w:r>
            <w:proofErr w:type="gramStart"/>
            <w:r w:rsidR="00480D07" w:rsidRPr="00480D07">
              <w:rPr>
                <w:sz w:val="28"/>
                <w:szCs w:val="28"/>
              </w:rPr>
              <w:t>Каплино :</w:t>
            </w:r>
            <w:proofErr w:type="gramEnd"/>
            <w:r w:rsidR="00480D07" w:rsidRPr="00480D07">
              <w:rPr>
                <w:sz w:val="28"/>
                <w:szCs w:val="28"/>
              </w:rPr>
              <w:t xml:space="preserve"> ул. Савченковой, Комсомольская, Молодежная, Бобкова, Юго-Западная.</w:t>
            </w:r>
          </w:p>
          <w:p w:rsidR="00480D07" w:rsidRPr="00480D07" w:rsidRDefault="00480D07" w:rsidP="00480D0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511</w:t>
            </w:r>
          </w:p>
        </w:tc>
      </w:tr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C97C5B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 xml:space="preserve">Комягинский </w:t>
            </w:r>
          </w:p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№ 2</w:t>
            </w:r>
          </w:p>
        </w:tc>
        <w:tc>
          <w:tcPr>
            <w:tcW w:w="7547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д.Старое Каплино: ул. Макарова, пер.Молодежный, Октябрьский, д.Заречное, с.Княжичи, д.Колычево, х.Никольский, д.Комягино</w:t>
            </w:r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476</w:t>
            </w:r>
          </w:p>
        </w:tc>
      </w:tr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C97C5B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 xml:space="preserve">Жирятинский </w:t>
            </w:r>
          </w:p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№</w:t>
            </w:r>
            <w:r w:rsidR="00C97C5B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3</w:t>
            </w:r>
          </w:p>
        </w:tc>
        <w:tc>
          <w:tcPr>
            <w:tcW w:w="7547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с</w:t>
            </w:r>
            <w:r w:rsidR="00CE0CD5">
              <w:rPr>
                <w:sz w:val="28"/>
                <w:szCs w:val="28"/>
              </w:rPr>
              <w:t>.Жирятино</w:t>
            </w:r>
            <w:r w:rsidRPr="00480D07">
              <w:rPr>
                <w:sz w:val="28"/>
                <w:szCs w:val="28"/>
              </w:rPr>
              <w:t xml:space="preserve">: ул.Заводская, Личинко, Советская, </w:t>
            </w:r>
            <w:r w:rsidR="00CE0CD5" w:rsidRPr="00480D07">
              <w:rPr>
                <w:sz w:val="28"/>
                <w:szCs w:val="28"/>
              </w:rPr>
              <w:t>Пионерская, Луговая</w:t>
            </w:r>
            <w:r w:rsidRPr="00480D07">
              <w:rPr>
                <w:sz w:val="28"/>
                <w:szCs w:val="28"/>
              </w:rPr>
              <w:t xml:space="preserve">, Зеленая, </w:t>
            </w:r>
            <w:r w:rsidR="00CE0CD5" w:rsidRPr="00480D07">
              <w:rPr>
                <w:sz w:val="28"/>
                <w:szCs w:val="28"/>
              </w:rPr>
              <w:t>Базарная, Новая</w:t>
            </w:r>
            <w:r w:rsidRPr="00480D07">
              <w:rPr>
                <w:sz w:val="28"/>
                <w:szCs w:val="28"/>
              </w:rPr>
              <w:t xml:space="preserve">, </w:t>
            </w:r>
            <w:r w:rsidR="00CE0CD5" w:rsidRPr="00480D07">
              <w:rPr>
                <w:sz w:val="28"/>
                <w:szCs w:val="28"/>
              </w:rPr>
              <w:t>Больничная, пер.Зеленый</w:t>
            </w:r>
            <w:r w:rsidRPr="00480D07">
              <w:rPr>
                <w:sz w:val="28"/>
                <w:szCs w:val="28"/>
              </w:rPr>
              <w:t>, Мирный.</w:t>
            </w:r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</w:p>
          <w:p w:rsidR="00480D07" w:rsidRPr="00480D07" w:rsidRDefault="00480D07" w:rsidP="00480D07">
            <w:pPr>
              <w:rPr>
                <w:sz w:val="28"/>
                <w:szCs w:val="28"/>
              </w:rPr>
            </w:pPr>
          </w:p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518</w:t>
            </w:r>
          </w:p>
        </w:tc>
      </w:tr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C97C5B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 xml:space="preserve">Жирятинский </w:t>
            </w:r>
          </w:p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№</w:t>
            </w:r>
            <w:r w:rsidR="00C97C5B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4</w:t>
            </w:r>
            <w:r w:rsidR="00C97C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47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с.</w:t>
            </w:r>
            <w:r w:rsidR="00CE0CD5">
              <w:rPr>
                <w:sz w:val="28"/>
                <w:szCs w:val="28"/>
              </w:rPr>
              <w:t>Жирятино</w:t>
            </w:r>
            <w:r w:rsidRPr="00480D07">
              <w:rPr>
                <w:sz w:val="28"/>
                <w:szCs w:val="28"/>
              </w:rPr>
              <w:t xml:space="preserve">: пер.Набережный, Октябрьский, Возликова, Южный, Майский, </w:t>
            </w:r>
            <w:r w:rsidR="00C97C5B" w:rsidRPr="00480D07">
              <w:rPr>
                <w:sz w:val="28"/>
                <w:szCs w:val="28"/>
              </w:rPr>
              <w:t>Школьный, ул.</w:t>
            </w:r>
            <w:r w:rsidRPr="00480D07">
              <w:rPr>
                <w:sz w:val="28"/>
                <w:szCs w:val="28"/>
              </w:rPr>
              <w:t xml:space="preserve"> Ленина </w:t>
            </w:r>
            <w:r w:rsidR="00C97C5B" w:rsidRPr="00480D07">
              <w:rPr>
                <w:sz w:val="28"/>
                <w:szCs w:val="28"/>
              </w:rPr>
              <w:t>нечетные от</w:t>
            </w:r>
            <w:r w:rsidRPr="00480D07">
              <w:rPr>
                <w:sz w:val="28"/>
                <w:szCs w:val="28"/>
              </w:rPr>
              <w:t xml:space="preserve"> д.1 до д.</w:t>
            </w:r>
            <w:r w:rsidR="00C97C5B" w:rsidRPr="00480D07">
              <w:rPr>
                <w:sz w:val="28"/>
                <w:szCs w:val="28"/>
              </w:rPr>
              <w:t>35, четные</w:t>
            </w:r>
            <w:r w:rsidRPr="00480D07">
              <w:rPr>
                <w:sz w:val="28"/>
                <w:szCs w:val="28"/>
              </w:rPr>
              <w:t xml:space="preserve"> от д.2 до д. </w:t>
            </w:r>
            <w:r w:rsidR="00C97C5B" w:rsidRPr="00480D07">
              <w:rPr>
                <w:sz w:val="28"/>
                <w:szCs w:val="28"/>
              </w:rPr>
              <w:t>46,</w:t>
            </w:r>
            <w:r w:rsidRPr="00480D07">
              <w:rPr>
                <w:sz w:val="28"/>
                <w:szCs w:val="28"/>
              </w:rPr>
              <w:t xml:space="preserve"> ул. Мира, Комсомольская, Строительная, Возликова, Садовая</w:t>
            </w:r>
            <w:proofErr w:type="gramStart"/>
            <w:r w:rsidRPr="00480D07">
              <w:rPr>
                <w:sz w:val="28"/>
                <w:szCs w:val="28"/>
              </w:rPr>
              <w:t>,  д.Творишичи</w:t>
            </w:r>
            <w:proofErr w:type="gramEnd"/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487</w:t>
            </w:r>
          </w:p>
        </w:tc>
      </w:tr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C97C5B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 xml:space="preserve">Жирятинский </w:t>
            </w:r>
          </w:p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№</w:t>
            </w:r>
            <w:r w:rsidR="00C97C5B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5</w:t>
            </w:r>
          </w:p>
        </w:tc>
        <w:tc>
          <w:tcPr>
            <w:tcW w:w="7547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с.Жирятино: ул.Сосновая, ул.Ленина от д.37 до д.</w:t>
            </w:r>
            <w:proofErr w:type="gramStart"/>
            <w:r w:rsidRPr="00480D07">
              <w:rPr>
                <w:sz w:val="28"/>
                <w:szCs w:val="28"/>
              </w:rPr>
              <w:t>60 ,</w:t>
            </w:r>
            <w:proofErr w:type="gramEnd"/>
            <w:r w:rsidRPr="00480D07">
              <w:rPr>
                <w:sz w:val="28"/>
                <w:szCs w:val="28"/>
              </w:rPr>
              <w:t xml:space="preserve"> Цветочная,   пер.Совхозный, Строительный, д.Павловичи, Пашково, Литовники, Бойтичи</w:t>
            </w:r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470</w:t>
            </w:r>
          </w:p>
        </w:tc>
      </w:tr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Савлуковский №</w:t>
            </w:r>
            <w:r w:rsidR="00C97C5B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6</w:t>
            </w:r>
          </w:p>
        </w:tc>
        <w:tc>
          <w:tcPr>
            <w:tcW w:w="7547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 xml:space="preserve">с.Жирятино: ул. Овражная, Молодежная, </w:t>
            </w:r>
            <w:r w:rsidR="00C97C5B" w:rsidRPr="00480D07">
              <w:rPr>
                <w:sz w:val="28"/>
                <w:szCs w:val="28"/>
              </w:rPr>
              <w:t>Южная, д.</w:t>
            </w:r>
            <w:r w:rsidRPr="00480D07">
              <w:rPr>
                <w:sz w:val="28"/>
                <w:szCs w:val="28"/>
              </w:rPr>
              <w:t xml:space="preserve"> Клинок, </w:t>
            </w:r>
            <w:r w:rsidR="00D70183">
              <w:rPr>
                <w:sz w:val="28"/>
                <w:szCs w:val="28"/>
              </w:rPr>
              <w:t xml:space="preserve">Кучеево, </w:t>
            </w:r>
            <w:r w:rsidRPr="00480D07">
              <w:rPr>
                <w:sz w:val="28"/>
                <w:szCs w:val="28"/>
              </w:rPr>
              <w:t>с. Савлуково.</w:t>
            </w:r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493</w:t>
            </w:r>
          </w:p>
        </w:tc>
      </w:tr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lastRenderedPageBreak/>
              <w:t>Колоднянский № 7</w:t>
            </w:r>
          </w:p>
        </w:tc>
        <w:tc>
          <w:tcPr>
            <w:tcW w:w="7547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д.Макарово, Елисеевичи,</w:t>
            </w:r>
            <w:r w:rsidR="00345D0B">
              <w:rPr>
                <w:sz w:val="28"/>
                <w:szCs w:val="28"/>
              </w:rPr>
              <w:t xml:space="preserve"> </w:t>
            </w:r>
            <w:proofErr w:type="gramStart"/>
            <w:r w:rsidRPr="00480D07">
              <w:rPr>
                <w:sz w:val="28"/>
                <w:szCs w:val="28"/>
              </w:rPr>
              <w:t>Колодня,  с.Синьково</w:t>
            </w:r>
            <w:proofErr w:type="gramEnd"/>
            <w:r w:rsidRPr="00480D07">
              <w:rPr>
                <w:sz w:val="28"/>
                <w:szCs w:val="28"/>
              </w:rPr>
              <w:t>,</w:t>
            </w:r>
            <w:r w:rsidR="00345D0B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Горицы,Ожоги,</w:t>
            </w:r>
            <w:r w:rsidR="00345D0B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Кугучево , Ратное, Ишово, Болотихово, Усошки, Казаново,  Косачи, Санники</w:t>
            </w:r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</w:p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428</w:t>
            </w:r>
          </w:p>
        </w:tc>
      </w:tr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Воробейнский № 8</w:t>
            </w:r>
          </w:p>
        </w:tc>
        <w:tc>
          <w:tcPr>
            <w:tcW w:w="7547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с.Воробейня</w:t>
            </w:r>
            <w:proofErr w:type="gramStart"/>
            <w:r w:rsidRPr="00480D07">
              <w:rPr>
                <w:sz w:val="28"/>
                <w:szCs w:val="28"/>
              </w:rPr>
              <w:t>,  п.Новосоветский</w:t>
            </w:r>
            <w:proofErr w:type="gramEnd"/>
            <w:r w:rsidRPr="00480D07">
              <w:rPr>
                <w:sz w:val="28"/>
                <w:szCs w:val="28"/>
              </w:rPr>
              <w:t xml:space="preserve">,с. Кульнево, д.Зикеева,  с.Рубча, п.Первомайский,п.Троян,п.Еленка,п.Некрасов,  д.Соколья Слобода,д.Гнезделичи, п.Добропушкинский, д.Бобыничи. </w:t>
            </w:r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440</w:t>
            </w:r>
          </w:p>
        </w:tc>
      </w:tr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Будлянский № 9</w:t>
            </w:r>
          </w:p>
        </w:tc>
        <w:tc>
          <w:tcPr>
            <w:tcW w:w="7547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 xml:space="preserve">д.Буда, </w:t>
            </w:r>
            <w:proofErr w:type="gramStart"/>
            <w:r w:rsidRPr="00480D07">
              <w:rPr>
                <w:sz w:val="28"/>
                <w:szCs w:val="28"/>
              </w:rPr>
              <w:t>п.Гигант,д.</w:t>
            </w:r>
            <w:proofErr w:type="gramEnd"/>
            <w:r w:rsidRPr="00480D07">
              <w:rPr>
                <w:sz w:val="28"/>
                <w:szCs w:val="28"/>
              </w:rPr>
              <w:t xml:space="preserve"> Садовичи, с.Норино, Анохово, Клинок,</w:t>
            </w:r>
            <w:r w:rsidR="00345D0B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д.Мехово, Хоробочи, Высокое,</w:t>
            </w:r>
            <w:r w:rsidR="00345D0B">
              <w:rPr>
                <w:sz w:val="28"/>
                <w:szCs w:val="28"/>
              </w:rPr>
              <w:t xml:space="preserve"> п. </w:t>
            </w:r>
            <w:r w:rsidRPr="00480D07">
              <w:rPr>
                <w:sz w:val="28"/>
                <w:szCs w:val="28"/>
              </w:rPr>
              <w:t>Муравьи, Заусье, Барсуки</w:t>
            </w:r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</w:p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428</w:t>
            </w:r>
          </w:p>
        </w:tc>
      </w:tr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D70183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 xml:space="preserve">Морочевский </w:t>
            </w:r>
          </w:p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№ 10</w:t>
            </w:r>
          </w:p>
        </w:tc>
        <w:tc>
          <w:tcPr>
            <w:tcW w:w="7547" w:type="dxa"/>
          </w:tcPr>
          <w:p w:rsidR="00480D07" w:rsidRPr="00480D07" w:rsidRDefault="00480D07" w:rsidP="00D70183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 xml:space="preserve">с.Морочево-, д.Столбы, </w:t>
            </w:r>
            <w:proofErr w:type="gramStart"/>
            <w:r w:rsidRPr="00480D07">
              <w:rPr>
                <w:sz w:val="28"/>
                <w:szCs w:val="28"/>
              </w:rPr>
              <w:t>Издежичи ,</w:t>
            </w:r>
            <w:proofErr w:type="gramEnd"/>
            <w:r w:rsidR="00D70183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Шустово , п.Светлый Луч</w:t>
            </w:r>
            <w:r w:rsidR="00D70183">
              <w:rPr>
                <w:sz w:val="28"/>
                <w:szCs w:val="28"/>
              </w:rPr>
              <w:t>,</w:t>
            </w:r>
            <w:r w:rsidRPr="00480D07">
              <w:rPr>
                <w:sz w:val="28"/>
                <w:szCs w:val="28"/>
              </w:rPr>
              <w:t xml:space="preserve"> с</w:t>
            </w:r>
            <w:r w:rsidR="00D70183">
              <w:rPr>
                <w:sz w:val="28"/>
                <w:szCs w:val="28"/>
              </w:rPr>
              <w:t>.</w:t>
            </w:r>
            <w:r w:rsidRPr="00480D07">
              <w:rPr>
                <w:sz w:val="28"/>
                <w:szCs w:val="28"/>
              </w:rPr>
              <w:t>Высокое,</w:t>
            </w:r>
            <w:r w:rsidR="00D70183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Кашово,</w:t>
            </w:r>
            <w:r w:rsidR="00D70183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д.Голубково, Лашунь , Мордасово, Женск</w:t>
            </w:r>
            <w:r w:rsidR="00345D0B">
              <w:rPr>
                <w:sz w:val="28"/>
                <w:szCs w:val="28"/>
              </w:rPr>
              <w:t>,</w:t>
            </w:r>
            <w:r w:rsidRPr="00480D07">
              <w:rPr>
                <w:sz w:val="28"/>
                <w:szCs w:val="28"/>
              </w:rPr>
              <w:t xml:space="preserve"> с.Княвичи,</w:t>
            </w:r>
            <w:r w:rsidR="00D70183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д.Тарасово,</w:t>
            </w:r>
            <w:r w:rsidR="00D70183">
              <w:rPr>
                <w:sz w:val="28"/>
                <w:szCs w:val="28"/>
              </w:rPr>
              <w:t xml:space="preserve"> </w:t>
            </w:r>
            <w:r w:rsidRPr="00480D07">
              <w:rPr>
                <w:sz w:val="28"/>
                <w:szCs w:val="28"/>
              </w:rPr>
              <w:t>Березовичи</w:t>
            </w:r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sz w:val="28"/>
                <w:szCs w:val="28"/>
              </w:rPr>
            </w:pPr>
            <w:r w:rsidRPr="00480D07">
              <w:rPr>
                <w:sz w:val="28"/>
                <w:szCs w:val="28"/>
              </w:rPr>
              <w:t>481</w:t>
            </w:r>
          </w:p>
          <w:p w:rsidR="00480D07" w:rsidRPr="00480D07" w:rsidRDefault="00480D07" w:rsidP="00480D07">
            <w:pPr>
              <w:rPr>
                <w:sz w:val="28"/>
                <w:szCs w:val="28"/>
              </w:rPr>
            </w:pPr>
          </w:p>
        </w:tc>
      </w:tr>
      <w:tr w:rsidR="00480D07" w:rsidRPr="00480D07" w:rsidTr="005A4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480D07" w:rsidRPr="00480D07" w:rsidRDefault="00480D07" w:rsidP="00480D07">
            <w:pPr>
              <w:rPr>
                <w:b/>
                <w:sz w:val="28"/>
                <w:szCs w:val="28"/>
              </w:rPr>
            </w:pPr>
            <w:r w:rsidRPr="00480D07">
              <w:rPr>
                <w:b/>
                <w:sz w:val="28"/>
                <w:szCs w:val="28"/>
              </w:rPr>
              <w:t>Итого избирателей</w:t>
            </w:r>
          </w:p>
        </w:tc>
        <w:tc>
          <w:tcPr>
            <w:tcW w:w="7547" w:type="dxa"/>
          </w:tcPr>
          <w:p w:rsidR="00480D07" w:rsidRPr="00480D07" w:rsidRDefault="00480D07" w:rsidP="00480D0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80D07" w:rsidRPr="00480D07" w:rsidRDefault="00480D07" w:rsidP="00480D07">
            <w:pPr>
              <w:rPr>
                <w:b/>
                <w:sz w:val="28"/>
                <w:szCs w:val="28"/>
              </w:rPr>
            </w:pPr>
            <w:r w:rsidRPr="00480D07">
              <w:rPr>
                <w:b/>
                <w:sz w:val="28"/>
                <w:szCs w:val="28"/>
              </w:rPr>
              <w:t>4732</w:t>
            </w:r>
          </w:p>
        </w:tc>
      </w:tr>
    </w:tbl>
    <w:p w:rsidR="00480D07" w:rsidRPr="00480D07" w:rsidRDefault="00480D07" w:rsidP="00480D07">
      <w:pPr>
        <w:rPr>
          <w:sz w:val="28"/>
          <w:szCs w:val="28"/>
        </w:rPr>
      </w:pPr>
    </w:p>
    <w:p w:rsidR="00480D07" w:rsidRPr="00B73163" w:rsidRDefault="00480D07" w:rsidP="008D5B15">
      <w:pPr>
        <w:shd w:val="clear" w:color="auto" w:fill="FFFFFF"/>
        <w:spacing w:line="317" w:lineRule="exact"/>
        <w:rPr>
          <w:sz w:val="24"/>
          <w:szCs w:val="24"/>
        </w:rPr>
      </w:pPr>
    </w:p>
    <w:sectPr w:rsidR="00480D07" w:rsidRPr="00B73163" w:rsidSect="00480D07">
      <w:pgSz w:w="16834" w:h="11909" w:orient="landscape"/>
      <w:pgMar w:top="1440" w:right="1309" w:bottom="720" w:left="130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B98"/>
    <w:multiLevelType w:val="hybridMultilevel"/>
    <w:tmpl w:val="DDEE8E10"/>
    <w:lvl w:ilvl="0" w:tplc="764490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D5F09C9"/>
    <w:multiLevelType w:val="singleLevel"/>
    <w:tmpl w:val="3922453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20FC1449"/>
    <w:multiLevelType w:val="hybridMultilevel"/>
    <w:tmpl w:val="CC847EFA"/>
    <w:lvl w:ilvl="0" w:tplc="08C6F7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16973EE"/>
    <w:multiLevelType w:val="hybridMultilevel"/>
    <w:tmpl w:val="B7629AF8"/>
    <w:lvl w:ilvl="0" w:tplc="FA1458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65D066E"/>
    <w:multiLevelType w:val="hybridMultilevel"/>
    <w:tmpl w:val="0E3C78DA"/>
    <w:lvl w:ilvl="0" w:tplc="0826F9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3F2D6CFD"/>
    <w:multiLevelType w:val="singleLevel"/>
    <w:tmpl w:val="C9E86F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52584073"/>
    <w:multiLevelType w:val="hybridMultilevel"/>
    <w:tmpl w:val="BE344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72EB"/>
    <w:multiLevelType w:val="hybridMultilevel"/>
    <w:tmpl w:val="8E34E5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B"/>
    <w:rsid w:val="000E1EDE"/>
    <w:rsid w:val="0012182E"/>
    <w:rsid w:val="00142715"/>
    <w:rsid w:val="001540A9"/>
    <w:rsid w:val="002376D9"/>
    <w:rsid w:val="00266EEF"/>
    <w:rsid w:val="00272826"/>
    <w:rsid w:val="003341FC"/>
    <w:rsid w:val="00345D0B"/>
    <w:rsid w:val="003F7C62"/>
    <w:rsid w:val="00404FF5"/>
    <w:rsid w:val="00480D07"/>
    <w:rsid w:val="004D32C6"/>
    <w:rsid w:val="005A47A1"/>
    <w:rsid w:val="005B0AA7"/>
    <w:rsid w:val="00617104"/>
    <w:rsid w:val="00632977"/>
    <w:rsid w:val="00653F9E"/>
    <w:rsid w:val="00677F76"/>
    <w:rsid w:val="006F4BAB"/>
    <w:rsid w:val="007104C2"/>
    <w:rsid w:val="00721CAD"/>
    <w:rsid w:val="0074423D"/>
    <w:rsid w:val="00761E1F"/>
    <w:rsid w:val="007F65F4"/>
    <w:rsid w:val="008733CB"/>
    <w:rsid w:val="00885D47"/>
    <w:rsid w:val="008C2B69"/>
    <w:rsid w:val="008D5B15"/>
    <w:rsid w:val="008E5281"/>
    <w:rsid w:val="00A06212"/>
    <w:rsid w:val="00A0625A"/>
    <w:rsid w:val="00A26E69"/>
    <w:rsid w:val="00A74C0E"/>
    <w:rsid w:val="00A75903"/>
    <w:rsid w:val="00AA4666"/>
    <w:rsid w:val="00B12813"/>
    <w:rsid w:val="00B73163"/>
    <w:rsid w:val="00BB6DC0"/>
    <w:rsid w:val="00C55360"/>
    <w:rsid w:val="00C97C5B"/>
    <w:rsid w:val="00CB6DEB"/>
    <w:rsid w:val="00CE0CD5"/>
    <w:rsid w:val="00D5663E"/>
    <w:rsid w:val="00D70183"/>
    <w:rsid w:val="00D93ABC"/>
    <w:rsid w:val="00E005D0"/>
    <w:rsid w:val="00E31945"/>
    <w:rsid w:val="00E405F9"/>
    <w:rsid w:val="00E76DC5"/>
    <w:rsid w:val="00E93132"/>
    <w:rsid w:val="00F10D03"/>
    <w:rsid w:val="00F26673"/>
    <w:rsid w:val="00F50F86"/>
    <w:rsid w:val="00F714DA"/>
    <w:rsid w:val="00F87310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2D2FE-0BEC-4A92-BED6-0FAAE0A8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semiHidden/>
    <w:rsid w:val="00F266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1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8;&#1072;&#1090;&#1100;&#1103;&#1085;&#1072;\&#1076;&#1086;&#1074;&#1075;&#1086;&#1088;&#1091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довгорук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 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Маркина</dc:creator>
  <cp:keywords/>
  <cp:lastModifiedBy>Татькова</cp:lastModifiedBy>
  <cp:revision>2</cp:revision>
  <cp:lastPrinted>2024-02-06T09:54:00Z</cp:lastPrinted>
  <dcterms:created xsi:type="dcterms:W3CDTF">2024-02-07T12:33:00Z</dcterms:created>
  <dcterms:modified xsi:type="dcterms:W3CDTF">2024-02-07T12:33:00Z</dcterms:modified>
</cp:coreProperties>
</file>