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FE" w:rsidRPr="0044607A" w:rsidRDefault="002A45FE" w:rsidP="00BB3999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44607A">
        <w:rPr>
          <w:rFonts w:ascii="Times New Roman" w:hAnsi="Times New Roman"/>
          <w:b/>
          <w:sz w:val="28"/>
          <w:szCs w:val="28"/>
          <w:lang w:eastAsia="ru-RU"/>
        </w:rPr>
        <w:t>Утверждено</w:t>
      </w:r>
    </w:p>
    <w:p w:rsidR="002A45FE" w:rsidRPr="0044607A" w:rsidRDefault="002A45FE" w:rsidP="00BB3999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44607A">
        <w:rPr>
          <w:rFonts w:ascii="Times New Roman" w:hAnsi="Times New Roman"/>
          <w:b/>
          <w:sz w:val="28"/>
          <w:szCs w:val="28"/>
          <w:lang w:eastAsia="ru-RU"/>
        </w:rPr>
        <w:t xml:space="preserve"> постановлением администрации</w:t>
      </w:r>
    </w:p>
    <w:p w:rsidR="002A45FE" w:rsidRPr="0044607A" w:rsidRDefault="002A45FE" w:rsidP="00BB3999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44607A">
        <w:rPr>
          <w:rFonts w:ascii="Times New Roman" w:hAnsi="Times New Roman"/>
          <w:b/>
          <w:sz w:val="28"/>
          <w:szCs w:val="28"/>
          <w:lang w:eastAsia="ru-RU"/>
        </w:rPr>
        <w:t>Жирятинского района</w:t>
      </w:r>
    </w:p>
    <w:p w:rsidR="002A45FE" w:rsidRPr="0044607A" w:rsidRDefault="002A45FE" w:rsidP="0044607A">
      <w:pPr>
        <w:tabs>
          <w:tab w:val="left" w:pos="3795"/>
        </w:tabs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44607A">
        <w:rPr>
          <w:rFonts w:ascii="Times New Roman" w:hAnsi="Times New Roman"/>
          <w:b/>
          <w:sz w:val="28"/>
          <w:szCs w:val="28"/>
        </w:rPr>
        <w:t>от 21.06.2016г. №250</w:t>
      </w:r>
    </w:p>
    <w:p w:rsidR="002A45FE" w:rsidRPr="0044607A" w:rsidRDefault="002A45FE" w:rsidP="00BB39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607A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2A45FE" w:rsidRPr="0044607A" w:rsidRDefault="002A45FE" w:rsidP="00BB399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607A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2A45FE" w:rsidRPr="00FE0C69" w:rsidRDefault="002A45FE" w:rsidP="00BB399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0C69">
        <w:rPr>
          <w:rFonts w:ascii="Times New Roman" w:hAnsi="Times New Roman"/>
          <w:bCs/>
          <w:sz w:val="28"/>
          <w:szCs w:val="28"/>
          <w:lang w:eastAsia="ru-RU"/>
        </w:rPr>
        <w:t>предоставления муниципальной услуги</w:t>
      </w:r>
    </w:p>
    <w:p w:rsidR="002A45FE" w:rsidRPr="00FE0C69" w:rsidRDefault="002A45FE" w:rsidP="00BB399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«Зачисление в учреждение дополнительного </w:t>
      </w:r>
      <w:r w:rsidRPr="00FE0C69">
        <w:rPr>
          <w:rFonts w:ascii="Times New Roman" w:hAnsi="Times New Roman"/>
          <w:sz w:val="28"/>
          <w:szCs w:val="28"/>
        </w:rPr>
        <w:t>образования</w:t>
      </w:r>
    </w:p>
    <w:p w:rsidR="002A45FE" w:rsidRPr="00FE0C69" w:rsidRDefault="002A45FE" w:rsidP="00BB399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E0C69">
        <w:rPr>
          <w:rFonts w:ascii="Times New Roman" w:hAnsi="Times New Roman"/>
          <w:sz w:val="28"/>
          <w:szCs w:val="28"/>
        </w:rPr>
        <w:t>(МБУДО Дом детского творчества, МБУ ДО ДЮСШ)»</w:t>
      </w:r>
    </w:p>
    <w:p w:rsidR="002A45FE" w:rsidRPr="00FE0C69" w:rsidRDefault="002A45FE" w:rsidP="00BB3999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A45FE" w:rsidRPr="00445CDE" w:rsidRDefault="002A45FE" w:rsidP="00BB399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45CDE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 xml:space="preserve">1.1. Административный регламент (далее - Регламент) предоставления муниципальной услуги </w:t>
      </w:r>
      <w:r w:rsidRPr="005F0AAD">
        <w:rPr>
          <w:rFonts w:ascii="Times New Roman" w:hAnsi="Times New Roman"/>
          <w:sz w:val="24"/>
          <w:szCs w:val="24"/>
        </w:rPr>
        <w:t>«Зачисление в учреждение дополнительного образования (МБУДО Дом детского творчества, МБУ ДО ДЮСШ)»</w:t>
      </w:r>
      <w:r w:rsidRPr="005F0AAD">
        <w:rPr>
          <w:rFonts w:ascii="Times New Roman" w:hAnsi="Times New Roman"/>
          <w:sz w:val="24"/>
          <w:szCs w:val="24"/>
          <w:lang w:eastAsia="ru-RU"/>
        </w:rPr>
        <w:t xml:space="preserve"> (далее – муниципальная услуга) разработан в целях повышения качества исполнения и доступности муниципальной услуги, определения сроков, последовательности действий (административных процедур) при предоставлении муниципальной услуги.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1.2. Предоставление муниципальной услуги осуществляется в соответствии с нормативно-правовыми актами:</w:t>
      </w:r>
    </w:p>
    <w:p w:rsidR="002A45FE" w:rsidRPr="005F0AAD" w:rsidRDefault="002A45FE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Конституцией Российской Федерации (</w:t>
      </w:r>
      <w:r w:rsidRPr="005F0AAD">
        <w:rPr>
          <w:rFonts w:ascii="Times New Roman" w:hAnsi="Times New Roman"/>
          <w:sz w:val="24"/>
          <w:szCs w:val="24"/>
        </w:rPr>
        <w:t>с изменениями от 30. 12. 2008 года)</w:t>
      </w:r>
      <w:r w:rsidRPr="005F0AAD">
        <w:rPr>
          <w:rFonts w:ascii="Times New Roman" w:hAnsi="Times New Roman"/>
          <w:sz w:val="24"/>
          <w:szCs w:val="24"/>
          <w:lang w:eastAsia="ru-RU"/>
        </w:rPr>
        <w:t>;</w:t>
      </w:r>
    </w:p>
    <w:p w:rsidR="002A45FE" w:rsidRPr="005F0AAD" w:rsidRDefault="002A45FE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Конвенцией о правах ребенка, одобренная Генеральной Ассамблеей ООН 20.11.1989 года;</w:t>
      </w:r>
    </w:p>
    <w:p w:rsidR="002A45FE" w:rsidRPr="005F0AAD" w:rsidRDefault="002A45FE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Федеральным законом Российской Федерации от 06.10.2003 года</w:t>
      </w:r>
      <w:r w:rsidRPr="005F0AAD">
        <w:rPr>
          <w:rFonts w:ascii="Times New Roman" w:hAnsi="Times New Roman"/>
          <w:sz w:val="24"/>
          <w:szCs w:val="24"/>
        </w:rPr>
        <w:t xml:space="preserve"> (ред. от 15.02.2016 года)</w:t>
      </w:r>
      <w:r w:rsidRPr="005F0AAD">
        <w:rPr>
          <w:rFonts w:ascii="Times New Roman" w:hAnsi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Федерации»;</w:t>
      </w:r>
    </w:p>
    <w:p w:rsidR="002A45FE" w:rsidRPr="005F0AAD" w:rsidRDefault="002A45FE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Федеральным законом Российской Федерации от 29.12.2012 года №273-ФЗ «Об образовании в Российской Федерации», с изменениями;</w:t>
      </w:r>
    </w:p>
    <w:p w:rsidR="002A45FE" w:rsidRPr="005F0AAD" w:rsidRDefault="002A45FE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Федеральным законом Российской Федерации от 07.02.1992 года №2300-1 «О защите прав потребителей», с изменениями;</w:t>
      </w:r>
    </w:p>
    <w:p w:rsidR="002A45FE" w:rsidRPr="005F0AAD" w:rsidRDefault="002A45FE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Федеральным законом Российской Федерации от 24.07.1998 года №124-ФЗ «Об основных гарантиях прав ребенка в Российской Федерации», с изменениями;</w:t>
      </w:r>
    </w:p>
    <w:p w:rsidR="002A45FE" w:rsidRPr="005F0AAD" w:rsidRDefault="002A45FE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Федеральным законом Российской Федерации от 24.11.1995 года №181-ФЗ «О социальной защите инвалидов в Российской Федерации», с изменениями;</w:t>
      </w:r>
    </w:p>
    <w:p w:rsidR="002A45FE" w:rsidRPr="005F0AAD" w:rsidRDefault="002A45FE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Федеральным законом Российской Федерации от 30.03.1999 года №52-ФЗ «О санитарно-эпидемиологическом благополучии населения»,  с изменениями;</w:t>
      </w:r>
    </w:p>
    <w:p w:rsidR="002A45FE" w:rsidRPr="005F0AAD" w:rsidRDefault="002A45FE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Федеральным законом Российской Федерации от 04.12.2007 года №329-ФЗ «О физической культуре и спорте в Российской Федерации»;</w:t>
      </w:r>
    </w:p>
    <w:p w:rsidR="002A45FE" w:rsidRPr="005F0AAD" w:rsidRDefault="002A45FE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Федеральным законом Российской Федерации от 24.06.1999 года №120-ФЗ «Об основах системы профилактики безнадзорности и правонарушений несовершеннолетних», с изменениями;</w:t>
      </w:r>
    </w:p>
    <w:p w:rsidR="002A45FE" w:rsidRPr="005F0AAD" w:rsidRDefault="002A45FE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и науки РФ от 29.08.2013года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A45FE" w:rsidRPr="005F0AAD" w:rsidRDefault="002A45FE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 xml:space="preserve">Постановлением Главного государственного санитарного врача Российской Федерации от 04.07.2014года №41 «Об утверждении СанПИН 2.4.4.3172-14  «Санитарно-эпидемиологические требования к содержанию и организации режима работы образовательных организаций дополнительного образования»; </w:t>
      </w:r>
    </w:p>
    <w:p w:rsidR="002A45FE" w:rsidRPr="005F0AAD" w:rsidRDefault="002A45FE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Федеральным законом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A45FE" w:rsidRPr="005F0AAD" w:rsidRDefault="002A45FE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Письмом Министерства образования Российской Федерации от 20.05.2003 года №28-51-391/16 «О реализации дополнительных образовательных программ в учреждении дополнительного образования детей»;</w:t>
      </w:r>
    </w:p>
    <w:p w:rsidR="002A45FE" w:rsidRPr="005F0AAD" w:rsidRDefault="002A45FE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Письмом Министерства образования и науки Российской Федерации от 11.12.2006 года №06-1844 «О примерных требованиях к программам  дополнительного образования детей»;</w:t>
      </w:r>
    </w:p>
    <w:p w:rsidR="002A45FE" w:rsidRPr="005F0AAD" w:rsidRDefault="002A45FE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Постановлением  администрации Жирятинского района от 29.09.2013 года № 310 «Об утверждении Положения об особенностях подачи и рассмотрения жалоб на решения и действия (бездействие) администрации Жирятинского района  и ее должностных лиц, муниципальных служащих при предоставлении муниципальных услуг»;</w:t>
      </w:r>
    </w:p>
    <w:p w:rsidR="002A45FE" w:rsidRPr="005F0AAD" w:rsidRDefault="002A45FE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Приказом Министерства образования и науки Российской Федерации от 09.11.2015г.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2A45FE" w:rsidRPr="005F0AAD" w:rsidRDefault="002A45FE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 xml:space="preserve">Уставом и локальными актами </w:t>
      </w:r>
      <w:r w:rsidRPr="005F0AAD">
        <w:rPr>
          <w:rFonts w:ascii="Times New Roman" w:hAnsi="Times New Roman"/>
          <w:sz w:val="24"/>
          <w:szCs w:val="24"/>
        </w:rPr>
        <w:t>МБУДО Дом детского творчества;</w:t>
      </w:r>
    </w:p>
    <w:p w:rsidR="002A45FE" w:rsidRDefault="002A45FE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</w:rPr>
        <w:t>Уставом и локальными актами МБУ ДО ДЮСШ.</w:t>
      </w:r>
    </w:p>
    <w:p w:rsidR="002A45FE" w:rsidRDefault="002A45FE" w:rsidP="009001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45FE" w:rsidRPr="0090010B" w:rsidRDefault="002A45FE" w:rsidP="009001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010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0010B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2A45FE" w:rsidRPr="005F0AAD" w:rsidRDefault="002A45FE" w:rsidP="009001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45FE" w:rsidRPr="005F0AAD" w:rsidRDefault="002A45FE" w:rsidP="00BB39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</w:t>
      </w:r>
      <w:r w:rsidRPr="005F0AAD">
        <w:rPr>
          <w:rFonts w:ascii="Times New Roman" w:hAnsi="Times New Roman"/>
          <w:sz w:val="24"/>
          <w:szCs w:val="24"/>
          <w:lang w:eastAsia="ru-RU"/>
        </w:rPr>
        <w:t>. Муниципальную услугу предоставляют:</w:t>
      </w:r>
    </w:p>
    <w:p w:rsidR="002A45FE" w:rsidRPr="005F0AAD" w:rsidRDefault="002A45FE" w:rsidP="00BB399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- Отдел образования администрации Жирятинского района;</w:t>
      </w:r>
    </w:p>
    <w:p w:rsidR="002A45FE" w:rsidRPr="005F0AAD" w:rsidRDefault="002A45FE" w:rsidP="00BB399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-</w:t>
      </w:r>
      <w:r w:rsidRPr="005F0AAD">
        <w:rPr>
          <w:rFonts w:ascii="Times New Roman" w:hAnsi="Times New Roman"/>
          <w:sz w:val="24"/>
          <w:szCs w:val="24"/>
        </w:rPr>
        <w:t xml:space="preserve">МБУДО Дом детского творчества, МБУ ДО ДЮСШ </w:t>
      </w:r>
      <w:r w:rsidRPr="005F0AAD">
        <w:rPr>
          <w:rFonts w:ascii="Times New Roman" w:hAnsi="Times New Roman"/>
          <w:sz w:val="24"/>
          <w:szCs w:val="24"/>
          <w:lang w:eastAsia="ru-RU"/>
        </w:rPr>
        <w:t>(далее – учреждение дополнительного образования).</w:t>
      </w:r>
    </w:p>
    <w:p w:rsidR="002A45FE" w:rsidRPr="005F0AAD" w:rsidRDefault="002A45FE" w:rsidP="00BB3999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F0AA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5F0A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F0AAD">
        <w:rPr>
          <w:rFonts w:ascii="Times New Roman" w:hAnsi="Times New Roman"/>
          <w:sz w:val="24"/>
          <w:szCs w:val="24"/>
        </w:rPr>
        <w:t>Заявителями на получение муниципальной услуги являются совершеннолетние граждане, родители (законные представители) несовершеннолетнего ребенка (далее-заявители).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2.3</w:t>
      </w:r>
      <w:r w:rsidRPr="005F0AA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F0AAD">
        <w:rPr>
          <w:rFonts w:ascii="Times New Roman" w:hAnsi="Times New Roman"/>
          <w:sz w:val="24"/>
          <w:szCs w:val="24"/>
        </w:rPr>
        <w:t>Результатом предоставления муниципальной услуги станет: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-приказ о зачислении гражданина  в  объединение учреждения дополнительного образования;</w:t>
      </w:r>
    </w:p>
    <w:p w:rsidR="002A45FE" w:rsidRDefault="002A45FE" w:rsidP="00BB3999">
      <w:pPr>
        <w:suppressAutoHyphens/>
        <w:spacing w:after="0" w:line="240" w:lineRule="auto"/>
        <w:ind w:right="98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-мотивированный отказ в предоставлении муниципальной услуги с информированием заявителя услуги о порядке и сроках обжалования отказа.</w:t>
      </w:r>
    </w:p>
    <w:p w:rsidR="002A45FE" w:rsidRPr="005F0AAD" w:rsidRDefault="002A45FE" w:rsidP="00BB3999">
      <w:pPr>
        <w:suppressAutoHyphens/>
        <w:spacing w:after="0" w:line="240" w:lineRule="auto"/>
        <w:ind w:right="98"/>
        <w:contextualSpacing/>
        <w:jc w:val="both"/>
        <w:rPr>
          <w:rFonts w:ascii="Times New Roman" w:hAnsi="Times New Roman"/>
          <w:sz w:val="24"/>
          <w:szCs w:val="24"/>
        </w:rPr>
      </w:pPr>
    </w:p>
    <w:p w:rsidR="002A45FE" w:rsidRPr="005F0AAD" w:rsidRDefault="002A45FE" w:rsidP="00BB399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5F0AAD">
        <w:rPr>
          <w:rFonts w:ascii="Times New Roman" w:hAnsi="Times New Roman"/>
          <w:b/>
          <w:sz w:val="24"/>
          <w:szCs w:val="24"/>
        </w:rPr>
        <w:t>. Требования к порядку предоставления муниципальной услуги</w:t>
      </w:r>
    </w:p>
    <w:p w:rsidR="002A45FE" w:rsidRPr="005F0AAD" w:rsidRDefault="002A45FE" w:rsidP="00BB399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A45FE" w:rsidRPr="0090010B" w:rsidRDefault="002A45FE" w:rsidP="009001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90010B">
        <w:rPr>
          <w:rFonts w:ascii="Times New Roman" w:hAnsi="Times New Roman"/>
          <w:sz w:val="24"/>
          <w:szCs w:val="24"/>
          <w:u w:val="single"/>
        </w:rPr>
        <w:t>3.1. Порядок информирования о правилах предоставления муниципальной услуги.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sub_211"/>
      <w:r>
        <w:rPr>
          <w:rFonts w:ascii="Times New Roman" w:hAnsi="Times New Roman"/>
          <w:sz w:val="24"/>
          <w:szCs w:val="24"/>
        </w:rPr>
        <w:t>3</w:t>
      </w:r>
      <w:r w:rsidRPr="005F0AAD">
        <w:rPr>
          <w:rFonts w:ascii="Times New Roman" w:hAnsi="Times New Roman"/>
          <w:sz w:val="24"/>
          <w:szCs w:val="24"/>
        </w:rPr>
        <w:t>.1.1. Информирование о предоставлении муниципальной услуги осуществляется: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 xml:space="preserve">-непосредственно в </w:t>
      </w:r>
      <w:bookmarkStart w:id="1" w:name="sub_62"/>
      <w:r w:rsidRPr="005F0AAD">
        <w:rPr>
          <w:rFonts w:ascii="Times New Roman" w:hAnsi="Times New Roman"/>
          <w:sz w:val="24"/>
          <w:szCs w:val="24"/>
        </w:rPr>
        <w:t xml:space="preserve">учреждении дополнительного образования (приложение № 1 </w:t>
      </w:r>
      <w:r w:rsidRPr="005F0AAD">
        <w:rPr>
          <w:rFonts w:ascii="Times New Roman" w:hAnsi="Times New Roman"/>
          <w:color w:val="000000"/>
          <w:sz w:val="24"/>
          <w:szCs w:val="24"/>
        </w:rPr>
        <w:t>к Регламенту</w:t>
      </w:r>
      <w:r w:rsidRPr="005F0AAD">
        <w:rPr>
          <w:rFonts w:ascii="Times New Roman" w:hAnsi="Times New Roman"/>
          <w:sz w:val="24"/>
          <w:szCs w:val="24"/>
        </w:rPr>
        <w:t>);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-с использованием возможностей СМИ;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-на сайте учреждения дополнительного образования.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sub_212"/>
      <w:bookmarkEnd w:id="0"/>
      <w:bookmarkEnd w:id="1"/>
      <w:r>
        <w:rPr>
          <w:rFonts w:ascii="Times New Roman" w:hAnsi="Times New Roman"/>
          <w:sz w:val="24"/>
          <w:szCs w:val="24"/>
        </w:rPr>
        <w:t>3</w:t>
      </w:r>
      <w:r w:rsidRPr="005F0AAD">
        <w:rPr>
          <w:rFonts w:ascii="Times New Roman" w:hAnsi="Times New Roman"/>
          <w:sz w:val="24"/>
          <w:szCs w:val="24"/>
        </w:rPr>
        <w:t>.1.2. Информация, предоставляемая гражданам о муниципальной услуге, является открытой и общедоступной.</w:t>
      </w:r>
    </w:p>
    <w:bookmarkEnd w:id="2"/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F0AAD">
        <w:rPr>
          <w:rFonts w:ascii="Times New Roman" w:hAnsi="Times New Roman"/>
          <w:sz w:val="24"/>
          <w:szCs w:val="24"/>
        </w:rPr>
        <w:t>.1.3.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AAD">
        <w:rPr>
          <w:rFonts w:ascii="Times New Roman" w:hAnsi="Times New Roman"/>
          <w:sz w:val="24"/>
          <w:szCs w:val="24"/>
        </w:rPr>
        <w:t xml:space="preserve">Консультации  по процедуре получения муниципальной услуги можно получить в отделе образования администрации Жирятинского района (приложение № 2 </w:t>
      </w:r>
      <w:r w:rsidRPr="005F0AAD">
        <w:rPr>
          <w:rFonts w:ascii="Times New Roman" w:hAnsi="Times New Roman"/>
          <w:color w:val="000000"/>
          <w:sz w:val="24"/>
          <w:szCs w:val="24"/>
        </w:rPr>
        <w:t>к Регламенту).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F0AAD">
        <w:rPr>
          <w:rFonts w:ascii="Times New Roman" w:hAnsi="Times New Roman"/>
          <w:sz w:val="24"/>
          <w:szCs w:val="24"/>
        </w:rPr>
        <w:t xml:space="preserve">.1.4. Информацию о графике работы отдела образования администрации Жирятинского района (далее-отдел образования) можно также получить по телефонам (приложение № 2 </w:t>
      </w:r>
      <w:r w:rsidRPr="005F0AAD">
        <w:rPr>
          <w:rFonts w:ascii="Times New Roman" w:hAnsi="Times New Roman"/>
          <w:color w:val="000000"/>
          <w:sz w:val="24"/>
          <w:szCs w:val="24"/>
        </w:rPr>
        <w:t>к Регламенту)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sub_214"/>
      <w:r>
        <w:rPr>
          <w:rFonts w:ascii="Times New Roman" w:hAnsi="Times New Roman"/>
          <w:sz w:val="24"/>
          <w:szCs w:val="24"/>
        </w:rPr>
        <w:t>3</w:t>
      </w:r>
      <w:r w:rsidRPr="005F0AAD">
        <w:rPr>
          <w:rFonts w:ascii="Times New Roman" w:hAnsi="Times New Roman"/>
          <w:sz w:val="24"/>
          <w:szCs w:val="24"/>
        </w:rPr>
        <w:t>.1.5. Для получения информации о зачислении в учреждение дополнительного образования заинтересованные лица вправе обратиться в учреждение дополнительного образования, отдел образования:</w:t>
      </w:r>
    </w:p>
    <w:bookmarkEnd w:id="3"/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- в устной форме лично;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- по телефону;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 xml:space="preserve">- по адресу электронной почты; 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-письменно.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F0AAD">
        <w:rPr>
          <w:rFonts w:ascii="Times New Roman" w:hAnsi="Times New Roman"/>
          <w:sz w:val="24"/>
          <w:szCs w:val="24"/>
        </w:rPr>
        <w:t>.1.6. Руководителями учреждений дополнительного образования обеспечивается создание инвалидам условий доступности получения муниципальной услуги в соответствии с требованиями, установленными законодательными и иными нормативными актами.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F0AAD">
        <w:rPr>
          <w:rFonts w:ascii="Times New Roman" w:hAnsi="Times New Roman"/>
          <w:sz w:val="24"/>
          <w:szCs w:val="24"/>
        </w:rPr>
        <w:t>.1.7.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AAD">
        <w:rPr>
          <w:rFonts w:ascii="Times New Roman" w:hAnsi="Times New Roman"/>
          <w:sz w:val="24"/>
          <w:szCs w:val="24"/>
        </w:rPr>
        <w:t>В учреждении дополнительного образования на информационных стендах размещается следующая информация:</w:t>
      </w:r>
    </w:p>
    <w:p w:rsidR="002A45FE" w:rsidRPr="005F0AAD" w:rsidRDefault="002A45FE" w:rsidP="00BB39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1) график работы учреждения дополнительного образования;</w:t>
      </w:r>
    </w:p>
    <w:p w:rsidR="002A45FE" w:rsidRPr="005F0AAD" w:rsidRDefault="002A45FE" w:rsidP="00BB39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2) условия и порядок получения информации от учреждения дополнительного образования;</w:t>
      </w:r>
    </w:p>
    <w:p w:rsidR="002A45FE" w:rsidRPr="005F0AAD" w:rsidRDefault="002A45FE" w:rsidP="00BB399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AAD">
        <w:rPr>
          <w:rFonts w:ascii="Times New Roman" w:hAnsi="Times New Roman" w:cs="Times New Roman"/>
          <w:sz w:val="24"/>
          <w:szCs w:val="24"/>
        </w:rPr>
        <w:t>3) номера телефонов, почтовые и электронные адреса учреждения дополнительного образования;</w:t>
      </w:r>
    </w:p>
    <w:p w:rsidR="002A45FE" w:rsidRPr="005F0AAD" w:rsidRDefault="002A45FE" w:rsidP="00BB39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4) нормативные правовые акты, которые регламентируют порядок предоставления услуги;</w:t>
      </w:r>
    </w:p>
    <w:p w:rsidR="002A45FE" w:rsidRPr="005F0AAD" w:rsidRDefault="002A45FE" w:rsidP="00BB399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AAD">
        <w:rPr>
          <w:rFonts w:ascii="Times New Roman" w:hAnsi="Times New Roman" w:cs="Times New Roman"/>
          <w:sz w:val="24"/>
          <w:szCs w:val="24"/>
        </w:rPr>
        <w:t>5) процедуры предоставления услуги в текстовом виде;</w:t>
      </w:r>
    </w:p>
    <w:p w:rsidR="002A45FE" w:rsidRPr="005F0AAD" w:rsidRDefault="002A45FE" w:rsidP="00BB399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AAD">
        <w:rPr>
          <w:rFonts w:ascii="Times New Roman" w:hAnsi="Times New Roman" w:cs="Times New Roman"/>
          <w:sz w:val="24"/>
          <w:szCs w:val="24"/>
        </w:rPr>
        <w:t>6) перечень документов, предоставляемых гражданином для оформления зачисления в учреждение дополнительного образования;</w:t>
      </w:r>
    </w:p>
    <w:p w:rsidR="002A45FE" w:rsidRPr="005F0AAD" w:rsidRDefault="002A45FE" w:rsidP="00BB399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AAD">
        <w:rPr>
          <w:rFonts w:ascii="Times New Roman" w:hAnsi="Times New Roman" w:cs="Times New Roman"/>
          <w:sz w:val="24"/>
          <w:szCs w:val="24"/>
        </w:rPr>
        <w:t>7) образец заявления о приеме в учреждение дополнительного образования.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F0AAD">
        <w:rPr>
          <w:rFonts w:ascii="Times New Roman" w:hAnsi="Times New Roman"/>
          <w:sz w:val="24"/>
          <w:szCs w:val="24"/>
        </w:rPr>
        <w:t>.1.8.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AAD">
        <w:rPr>
          <w:rFonts w:ascii="Times New Roman" w:hAnsi="Times New Roman"/>
          <w:sz w:val="24"/>
          <w:szCs w:val="24"/>
        </w:rPr>
        <w:t>В помещениях, занимаемых отделом образования, размещаются информационные стенды для ознакомления пользователей с информацией о предоставлении услуги:</w:t>
      </w:r>
    </w:p>
    <w:p w:rsidR="002A45FE" w:rsidRPr="005F0AAD" w:rsidRDefault="002A45FE" w:rsidP="00BB39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на информационных стендах размещается следующая информация:</w:t>
      </w:r>
    </w:p>
    <w:p w:rsidR="002A45FE" w:rsidRPr="005F0AAD" w:rsidRDefault="002A45FE" w:rsidP="00BB39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1) порядок работы  отдела образования,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2A45FE" w:rsidRPr="005F0AAD" w:rsidRDefault="002A45FE" w:rsidP="00BB39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2) условия и порядок получения информации от отдела образования;</w:t>
      </w:r>
    </w:p>
    <w:p w:rsidR="002A45FE" w:rsidRPr="005F0AAD" w:rsidRDefault="002A45FE" w:rsidP="00BB399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AAD">
        <w:rPr>
          <w:rFonts w:ascii="Times New Roman" w:hAnsi="Times New Roman" w:cs="Times New Roman"/>
          <w:sz w:val="24"/>
          <w:szCs w:val="24"/>
        </w:rPr>
        <w:t>3) номера кабинетов,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исполнения услуги ;</w:t>
      </w:r>
    </w:p>
    <w:p w:rsidR="002A45FE" w:rsidRPr="005F0AAD" w:rsidRDefault="002A45FE" w:rsidP="00BB399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AAD">
        <w:rPr>
          <w:rFonts w:ascii="Times New Roman" w:hAnsi="Times New Roman" w:cs="Times New Roman"/>
          <w:sz w:val="24"/>
          <w:szCs w:val="24"/>
        </w:rPr>
        <w:t>4) номера телефонов, почтовые и электронные адреса отдела образования и учреждений дополнительного образования.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F0AAD">
        <w:rPr>
          <w:rFonts w:ascii="Times New Roman" w:hAnsi="Times New Roman"/>
          <w:sz w:val="24"/>
          <w:szCs w:val="24"/>
        </w:rPr>
        <w:t>.1.9. Отдел образования, учреждения дополнительного образования  консультируют заинтересованных лиц по вопросам процедуры предоставления услуги. Руководители определяет должностных лиц для проведения консультаций.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F0AAD">
        <w:rPr>
          <w:rFonts w:ascii="Times New Roman" w:hAnsi="Times New Roman"/>
          <w:sz w:val="24"/>
          <w:szCs w:val="24"/>
        </w:rPr>
        <w:t>.1.10. Консультирование осуществляется как в устной, так и в письменной форме. По требованию заинтересованного лица уполномоченный орган обязан предоставить информацию в письменной форме.</w:t>
      </w:r>
    </w:p>
    <w:p w:rsidR="002A45FE" w:rsidRPr="005F0AAD" w:rsidRDefault="002A45FE" w:rsidP="00BB399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F0AAD">
        <w:rPr>
          <w:rFonts w:ascii="Times New Roman" w:hAnsi="Times New Roman" w:cs="Times New Roman"/>
          <w:sz w:val="24"/>
          <w:szCs w:val="24"/>
        </w:rPr>
        <w:t>.1.11.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AAD">
        <w:rPr>
          <w:rFonts w:ascii="Times New Roman" w:hAnsi="Times New Roman" w:cs="Times New Roman"/>
          <w:sz w:val="24"/>
          <w:szCs w:val="24"/>
        </w:rPr>
        <w:t>Информация предоставляется заявителям на безвозмездной основе.</w:t>
      </w:r>
    </w:p>
    <w:p w:rsidR="002A45FE" w:rsidRPr="005F0AAD" w:rsidRDefault="002A45FE" w:rsidP="00BB399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F0AAD">
        <w:rPr>
          <w:rFonts w:ascii="Times New Roman" w:hAnsi="Times New Roman" w:cs="Times New Roman"/>
          <w:sz w:val="24"/>
          <w:szCs w:val="24"/>
        </w:rPr>
        <w:t>.1.12.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AAD">
        <w:rPr>
          <w:rFonts w:ascii="Times New Roman" w:hAnsi="Times New Roman" w:cs="Times New Roman"/>
          <w:sz w:val="24"/>
          <w:szCs w:val="24"/>
        </w:rPr>
        <w:t>Информация, предоставленная при проведении консультации, не является основанием для принятия решения или совершения действия (бездействия) уполномоченными органами при осуществлении предоставления муниципальной услуги.</w:t>
      </w:r>
    </w:p>
    <w:p w:rsidR="002A45FE" w:rsidRPr="005F0AAD" w:rsidRDefault="002A45FE" w:rsidP="00BB399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F0AAD">
        <w:rPr>
          <w:rFonts w:ascii="Times New Roman" w:hAnsi="Times New Roman" w:cs="Times New Roman"/>
          <w:sz w:val="24"/>
          <w:szCs w:val="24"/>
        </w:rPr>
        <w:t>.1.13.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AAD">
        <w:rPr>
          <w:rFonts w:ascii="Times New Roman" w:hAnsi="Times New Roman" w:cs="Times New Roman"/>
          <w:sz w:val="24"/>
          <w:szCs w:val="24"/>
        </w:rPr>
        <w:t>Уполномоченные органы не несут ответственности за убытки, причиненные вследствие искажения текста правового акта, опубликованного без их ведома и контроля, равно как за убытки, причиненные вследствие неквалифицированных консультаций, оказанных лицами, не уполномоченными на их проведение.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F0AAD">
        <w:rPr>
          <w:rFonts w:ascii="Times New Roman" w:hAnsi="Times New Roman"/>
          <w:sz w:val="24"/>
          <w:szCs w:val="24"/>
        </w:rPr>
        <w:t>.1.14. Обязанности должностных лиц при ответе на телефонные звонки, устные и письменные обращения граждан или организаций.</w:t>
      </w:r>
    </w:p>
    <w:p w:rsidR="002A45FE" w:rsidRDefault="002A45FE" w:rsidP="00BB399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AAD">
        <w:rPr>
          <w:rFonts w:ascii="Times New Roman" w:hAnsi="Times New Roman" w:cs="Times New Roman"/>
          <w:sz w:val="24"/>
          <w:szCs w:val="24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услуги по телефону сотрудник, сняв трубку, должен представиться: назвать фамилию, имя, отчество, должность, наименование учреждения. 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2A45FE" w:rsidRPr="005F0AAD" w:rsidRDefault="002A45FE" w:rsidP="00BB399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45FE" w:rsidRDefault="002A45FE" w:rsidP="0090010B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bookmarkStart w:id="4" w:name="sub_22"/>
      <w:r w:rsidRPr="0090010B">
        <w:rPr>
          <w:rFonts w:ascii="Times New Roman" w:hAnsi="Times New Roman"/>
          <w:sz w:val="24"/>
          <w:szCs w:val="24"/>
          <w:u w:val="single"/>
        </w:rPr>
        <w:t>3.2.</w:t>
      </w:r>
      <w:bookmarkEnd w:id="4"/>
      <w:r w:rsidRPr="0090010B">
        <w:rPr>
          <w:rFonts w:ascii="Times New Roman" w:hAnsi="Times New Roman"/>
          <w:sz w:val="24"/>
          <w:szCs w:val="24"/>
          <w:u w:val="single"/>
        </w:rPr>
        <w:t>Перечень документов, необходимых для представления муниципальной услуги:</w:t>
      </w:r>
    </w:p>
    <w:p w:rsidR="002A45FE" w:rsidRPr="0090010B" w:rsidRDefault="002A45FE" w:rsidP="0090010B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F0AAD">
        <w:rPr>
          <w:rFonts w:ascii="Times New Roman" w:hAnsi="Times New Roman"/>
          <w:sz w:val="24"/>
          <w:szCs w:val="24"/>
        </w:rPr>
        <w:t>.2.1. Заявление о зачислении ребенка в учреждение дополнительного образования на имя руководителя учреждения дополнительного образования (приложение № 3 к Регламенту)</w:t>
      </w:r>
    </w:p>
    <w:p w:rsidR="002A45FE" w:rsidRPr="005F0AAD" w:rsidRDefault="002A45FE" w:rsidP="00BB399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В заявлении указывается:</w:t>
      </w:r>
    </w:p>
    <w:p w:rsidR="002A45FE" w:rsidRPr="005F0AAD" w:rsidRDefault="002A45FE" w:rsidP="00BB3999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фамилия, имя, отчество (последние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AAD">
        <w:rPr>
          <w:rFonts w:ascii="Times New Roman" w:hAnsi="Times New Roman"/>
          <w:sz w:val="24"/>
          <w:szCs w:val="24"/>
        </w:rPr>
        <w:t>-при наличии) гражданина;</w:t>
      </w:r>
    </w:p>
    <w:p w:rsidR="002A45FE" w:rsidRPr="005F0AAD" w:rsidRDefault="002A45FE" w:rsidP="00BB3999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дата и место рождения гражданина;</w:t>
      </w:r>
    </w:p>
    <w:p w:rsidR="002A45FE" w:rsidRPr="005F0AAD" w:rsidRDefault="002A45FE" w:rsidP="00BB3999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фамилия, имя, отчество родителей (законных представителей) несовершеннолетнего ребенка;</w:t>
      </w:r>
    </w:p>
    <w:p w:rsidR="002A45FE" w:rsidRPr="005F0AAD" w:rsidRDefault="002A45FE" w:rsidP="00BB3999">
      <w:pPr>
        <w:numPr>
          <w:ilvl w:val="0"/>
          <w:numId w:val="2"/>
        </w:numPr>
        <w:spacing w:after="0" w:line="240" w:lineRule="auto"/>
        <w:ind w:firstLine="20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 xml:space="preserve">адрес места жительства гражданина, </w:t>
      </w:r>
    </w:p>
    <w:p w:rsidR="002A45FE" w:rsidRPr="005F0AAD" w:rsidRDefault="002A45FE" w:rsidP="00BB3999">
      <w:pPr>
        <w:numPr>
          <w:ilvl w:val="0"/>
          <w:numId w:val="2"/>
        </w:numPr>
        <w:spacing w:after="0" w:line="240" w:lineRule="auto"/>
        <w:ind w:firstLine="20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адрес места жительства  родителей (законных представителей) несовершеннолетнего ребенка;</w:t>
      </w:r>
    </w:p>
    <w:p w:rsidR="002A45FE" w:rsidRPr="005F0AAD" w:rsidRDefault="002A45FE" w:rsidP="00BB3999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контактные телефоны родителей (законных представителей) несовершеннолетнего ребенка;</w:t>
      </w:r>
    </w:p>
    <w:p w:rsidR="002A45FE" w:rsidRPr="005F0AAD" w:rsidRDefault="002A45FE" w:rsidP="00BB3999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контактные телефоны гражданина;</w:t>
      </w:r>
    </w:p>
    <w:p w:rsidR="002A45FE" w:rsidRPr="005F0AAD" w:rsidRDefault="002A45FE" w:rsidP="00BB3999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название объединения, в котором будет обучаться гражданин;</w:t>
      </w:r>
    </w:p>
    <w:p w:rsidR="002A45FE" w:rsidRPr="005F0AAD" w:rsidRDefault="002A45FE" w:rsidP="00BB3999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факт ознакомления родителей (законных представителей) несовершеннолетнего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Pr="005F0AAD">
        <w:rPr>
          <w:rFonts w:ascii="Times New Roman" w:hAnsi="Times New Roman"/>
          <w:sz w:val="24"/>
          <w:szCs w:val="24"/>
        </w:rPr>
        <w:t xml:space="preserve"> с лицензией, уставом учреждения дополнительного образования,</w:t>
      </w:r>
      <w:r w:rsidRPr="005F0AAD">
        <w:rPr>
          <w:rFonts w:ascii="Times New Roman" w:hAnsi="Times New Roman"/>
          <w:sz w:val="24"/>
          <w:szCs w:val="24"/>
          <w:lang w:eastAsia="ru-RU"/>
        </w:rPr>
        <w:t xml:space="preserve"> другими документами, регламентирующими организацию образовательного процесса в учреждении дополнительного образования</w:t>
      </w:r>
      <w:r w:rsidRPr="005F0AAD">
        <w:rPr>
          <w:rFonts w:ascii="Times New Roman" w:hAnsi="Times New Roman"/>
          <w:sz w:val="24"/>
          <w:szCs w:val="24"/>
        </w:rPr>
        <w:t>;</w:t>
      </w:r>
    </w:p>
    <w:p w:rsidR="002A45FE" w:rsidRPr="005F0AAD" w:rsidRDefault="002A45FE" w:rsidP="00BB3999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факт ознакомления совершеннолетнего гражданина с лицензией, уставом учреждения дополнительного образования,</w:t>
      </w:r>
      <w:r w:rsidRPr="005F0AAD">
        <w:rPr>
          <w:rFonts w:ascii="Times New Roman" w:hAnsi="Times New Roman"/>
          <w:sz w:val="24"/>
          <w:szCs w:val="24"/>
          <w:lang w:eastAsia="ru-RU"/>
        </w:rPr>
        <w:t xml:space="preserve"> другими документами, регламентирующими организацию образовательного процесса в учреждении дополнительного образования</w:t>
      </w:r>
      <w:r w:rsidRPr="005F0AAD">
        <w:rPr>
          <w:rFonts w:ascii="Times New Roman" w:hAnsi="Times New Roman"/>
          <w:sz w:val="24"/>
          <w:szCs w:val="24"/>
        </w:rPr>
        <w:t>;</w:t>
      </w:r>
    </w:p>
    <w:p w:rsidR="002A45FE" w:rsidRPr="005F0AAD" w:rsidRDefault="002A45FE" w:rsidP="00BB3999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-согласие гражданина на обработку своих персональных данных в порядке, установленном Федеральным законом от 27.07.2006 № 152-ФЗ «О персональных данных»;</w:t>
      </w:r>
    </w:p>
    <w:p w:rsidR="002A45FE" w:rsidRPr="005F0AAD" w:rsidRDefault="002A45FE" w:rsidP="00BB399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- согласие родителей (законных представителей) несовершеннолетнего ребенка на обработку своих персональных данных и персональных данных ребенка в порядке, установленном Федеральным законом от 27.07.2006 № 152-ФЗ «О персональных данных».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F0AAD">
        <w:rPr>
          <w:rFonts w:ascii="Times New Roman" w:hAnsi="Times New Roman"/>
          <w:sz w:val="24"/>
          <w:szCs w:val="24"/>
        </w:rPr>
        <w:t>.2.2.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AAD">
        <w:rPr>
          <w:rFonts w:ascii="Times New Roman" w:hAnsi="Times New Roman"/>
          <w:sz w:val="24"/>
          <w:szCs w:val="24"/>
        </w:rPr>
        <w:t xml:space="preserve">При зачислении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F0AAD">
        <w:rPr>
          <w:rFonts w:ascii="Times New Roman" w:hAnsi="Times New Roman"/>
          <w:sz w:val="24"/>
          <w:szCs w:val="24"/>
        </w:rPr>
        <w:t xml:space="preserve">объединения, реализующие дополнительные общеобразовательные программы в области физической культуры и спорта, предоставляется медицинская справка об отсутствии противопоказаний к занятиям данного вида. </w:t>
      </w:r>
    </w:p>
    <w:p w:rsidR="002A45FE" w:rsidRDefault="002A45FE" w:rsidP="009001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A45FE" w:rsidRDefault="002A45FE" w:rsidP="009001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A45FE" w:rsidRDefault="002A45FE" w:rsidP="009001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A45FE" w:rsidRPr="0090010B" w:rsidRDefault="002A45FE" w:rsidP="009001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010B">
        <w:rPr>
          <w:rFonts w:ascii="Times New Roman" w:hAnsi="Times New Roman"/>
          <w:b/>
          <w:sz w:val="24"/>
          <w:szCs w:val="24"/>
        </w:rPr>
        <w:t>4 . Сроки предоставления муниципальной услуги.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5" w:name="sub_221"/>
      <w:r>
        <w:rPr>
          <w:rFonts w:ascii="Times New Roman" w:hAnsi="Times New Roman"/>
          <w:sz w:val="24"/>
          <w:szCs w:val="24"/>
        </w:rPr>
        <w:t>4.</w:t>
      </w:r>
      <w:r w:rsidRPr="005F0AAD">
        <w:rPr>
          <w:rFonts w:ascii="Times New Roman" w:hAnsi="Times New Roman"/>
          <w:sz w:val="24"/>
          <w:szCs w:val="24"/>
        </w:rPr>
        <w:t>1. Срок непосредственного предоставления муниципальной услуги начинается  с момента обращения заявителей для зачисления в учреждение дополнительного образования и длится до издания приказа о  зачислении.</w:t>
      </w:r>
    </w:p>
    <w:p w:rsidR="002A45FE" w:rsidRPr="005F0AAD" w:rsidRDefault="002A45FE" w:rsidP="00BB39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FFFF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ежедневно в течение всего рабочего времени  учреждения</w:t>
      </w:r>
      <w:bookmarkStart w:id="6" w:name="sub_253"/>
      <w:r w:rsidRPr="005F0AAD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Pr="005F0AAD">
        <w:rPr>
          <w:rFonts w:ascii="Times New Roman" w:hAnsi="Times New Roman"/>
          <w:color w:val="FF0000"/>
          <w:sz w:val="24"/>
          <w:szCs w:val="24"/>
        </w:rPr>
        <w:t>.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sub_222"/>
      <w:bookmarkEnd w:id="5"/>
      <w:bookmarkEnd w:id="6"/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5F0AAD">
        <w:rPr>
          <w:rFonts w:ascii="Times New Roman" w:hAnsi="Times New Roman"/>
          <w:color w:val="000000"/>
          <w:sz w:val="24"/>
          <w:szCs w:val="24"/>
        </w:rPr>
        <w:t>2. Сроки</w:t>
      </w:r>
      <w:r w:rsidRPr="005F0AAD">
        <w:rPr>
          <w:rFonts w:ascii="Times New Roman" w:hAnsi="Times New Roman"/>
          <w:sz w:val="24"/>
          <w:szCs w:val="24"/>
        </w:rPr>
        <w:t xml:space="preserve"> прохождения отдельных административных процедур.</w:t>
      </w:r>
    </w:p>
    <w:bookmarkEnd w:id="7"/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1) Руководитель  учреждения дополнительного образования принимает от гражданина документы для получения муниципальной услуги</w:t>
      </w:r>
      <w:bookmarkStart w:id="8" w:name="sub_232"/>
      <w:r w:rsidRPr="005F0AAD">
        <w:rPr>
          <w:rFonts w:ascii="Times New Roman" w:hAnsi="Times New Roman"/>
          <w:sz w:val="24"/>
          <w:szCs w:val="24"/>
        </w:rPr>
        <w:t>.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9" w:name="sub_223"/>
      <w:bookmarkEnd w:id="8"/>
      <w:r w:rsidRPr="005F0AAD">
        <w:rPr>
          <w:rFonts w:ascii="Times New Roman" w:hAnsi="Times New Roman"/>
          <w:sz w:val="24"/>
          <w:szCs w:val="24"/>
        </w:rPr>
        <w:t>2) Время ожидания гражданина при подаче документов для получения муниципальной услуги у сотрудника  учреждения дополнительного образования не должно превышать 30 минут.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0" w:name="sub_224"/>
      <w:bookmarkEnd w:id="9"/>
      <w:r>
        <w:rPr>
          <w:rFonts w:ascii="Times New Roman" w:hAnsi="Times New Roman"/>
          <w:sz w:val="24"/>
          <w:szCs w:val="24"/>
        </w:rPr>
        <w:t xml:space="preserve">3) </w:t>
      </w:r>
      <w:r w:rsidRPr="005F0AAD">
        <w:rPr>
          <w:rFonts w:ascii="Times New Roman" w:hAnsi="Times New Roman"/>
          <w:sz w:val="24"/>
          <w:szCs w:val="24"/>
        </w:rPr>
        <w:t>Продолжительность приема гражданина у руководителя учреждения дополнительного образования, осуществляющего прием документов, при подаче документов для получения муниципальной услуги не должна превышать 15 минут.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1" w:name="sub_226"/>
      <w:bookmarkEnd w:id="10"/>
      <w:r w:rsidRPr="005F0AAD">
        <w:rPr>
          <w:rFonts w:ascii="Times New Roman" w:hAnsi="Times New Roman"/>
          <w:sz w:val="24"/>
          <w:szCs w:val="24"/>
        </w:rPr>
        <w:t>4) Датой принятия к рассмотрению заявления о приеме в  учреждение дополнительного образования и прилагаемых документов считается дата регистрации в журнале регистрации поступивших заявлений.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" w:name="sub_227"/>
      <w:bookmarkEnd w:id="11"/>
      <w:r w:rsidRPr="005F0AAD">
        <w:rPr>
          <w:rFonts w:ascii="Times New Roman" w:hAnsi="Times New Roman"/>
          <w:sz w:val="24"/>
          <w:szCs w:val="24"/>
        </w:rPr>
        <w:t xml:space="preserve">5) Прием </w:t>
      </w:r>
      <w:r w:rsidRPr="005F0AAD">
        <w:rPr>
          <w:rFonts w:ascii="Times New Roman" w:hAnsi="Times New Roman"/>
          <w:sz w:val="24"/>
          <w:szCs w:val="24"/>
          <w:lang w:eastAsia="ru-RU"/>
        </w:rPr>
        <w:t>в учреждения дополнительного образования  осуществляется, в основном, в период комплектования учреждений дополнительного образования детей (до 15 сентября), а также в течение всего календарного года при наличии свободных мест в учреждении дополнительного образования.</w:t>
      </w:r>
    </w:p>
    <w:bookmarkEnd w:id="12"/>
    <w:p w:rsidR="002A45FE" w:rsidRPr="00D668E1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3.</w:t>
      </w:r>
      <w:r w:rsidRPr="005F0AAD">
        <w:rPr>
          <w:rFonts w:ascii="Times New Roman" w:hAnsi="Times New Roman"/>
          <w:sz w:val="24"/>
          <w:szCs w:val="24"/>
        </w:rPr>
        <w:t xml:space="preserve"> Перечень оснований для приостановления предоставления муниципальной услуги </w:t>
      </w:r>
      <w:r w:rsidRPr="00D668E1">
        <w:rPr>
          <w:rFonts w:ascii="Times New Roman" w:hAnsi="Times New Roman"/>
          <w:sz w:val="24"/>
          <w:szCs w:val="24"/>
        </w:rPr>
        <w:t>или отказа в предоставлении муниципальной услуги:</w:t>
      </w:r>
    </w:p>
    <w:p w:rsidR="002A45FE" w:rsidRPr="00D668E1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8E1">
        <w:rPr>
          <w:rFonts w:ascii="Times New Roman" w:hAnsi="Times New Roman"/>
          <w:sz w:val="24"/>
          <w:szCs w:val="24"/>
          <w:lang w:eastAsia="ru-RU"/>
        </w:rPr>
        <w:t>- при предоставлении гражданином документов, не соответствующих п 2.2.;</w:t>
      </w:r>
    </w:p>
    <w:p w:rsidR="002A45FE" w:rsidRPr="00D668E1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8E1">
        <w:rPr>
          <w:rFonts w:ascii="Times New Roman" w:hAnsi="Times New Roman"/>
          <w:sz w:val="24"/>
          <w:szCs w:val="24"/>
          <w:lang w:eastAsia="ru-RU"/>
        </w:rPr>
        <w:t>- при отсутствии свободных мест в учреждении дополнительного образования;</w:t>
      </w:r>
    </w:p>
    <w:p w:rsidR="002A45FE" w:rsidRPr="00D668E1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8E1">
        <w:rPr>
          <w:rFonts w:ascii="Times New Roman" w:hAnsi="Times New Roman"/>
          <w:sz w:val="24"/>
          <w:szCs w:val="24"/>
          <w:lang w:eastAsia="ru-RU"/>
        </w:rPr>
        <w:t>- при наличии медицинских противопоказаний к посещению</w:t>
      </w:r>
      <w:r w:rsidRPr="00D668E1">
        <w:rPr>
          <w:rFonts w:ascii="Times New Roman" w:hAnsi="Times New Roman"/>
          <w:sz w:val="24"/>
          <w:szCs w:val="24"/>
        </w:rPr>
        <w:t xml:space="preserve">  занятий в объединениях, реализующих дополнительные общеобразовательные программы в области физической культуры и спорта</w:t>
      </w:r>
      <w:r w:rsidRPr="00D668E1">
        <w:rPr>
          <w:rFonts w:ascii="Times New Roman" w:hAnsi="Times New Roman"/>
          <w:sz w:val="24"/>
          <w:szCs w:val="24"/>
          <w:lang w:eastAsia="ru-RU"/>
        </w:rPr>
        <w:t>;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- возраст поступающего гражданина более (менее) предусмотренного уставом (другим локальным актом) учреждения дополнительного образования.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Отказ в приеме заявления по иным основаниям не допускается.</w:t>
      </w:r>
    </w:p>
    <w:p w:rsidR="002A45FE" w:rsidRDefault="002A45FE" w:rsidP="00BB39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Письмо с мотивированным отказом оформляется в порядке делопроизводства в учреждении дополнительного образования за подписью руководителя. Отказ должен содержать основания, по которым  услуга не может быть предоставлена.</w:t>
      </w:r>
    </w:p>
    <w:p w:rsidR="002A45FE" w:rsidRPr="005F0AAD" w:rsidRDefault="002A45FE" w:rsidP="00BB39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A45FE" w:rsidRPr="0090010B" w:rsidRDefault="002A45FE" w:rsidP="009001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010B">
        <w:rPr>
          <w:rFonts w:ascii="Times New Roman" w:hAnsi="Times New Roman"/>
          <w:b/>
          <w:sz w:val="24"/>
          <w:szCs w:val="24"/>
        </w:rPr>
        <w:t>5. Требования к местам предоставления муниципальной услуги.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AAD">
        <w:rPr>
          <w:rFonts w:ascii="Times New Roman" w:hAnsi="Times New Roman"/>
          <w:sz w:val="24"/>
          <w:szCs w:val="24"/>
        </w:rPr>
        <w:t>Вход в помещения, в которых предоставляется услуга, должен быть снабжен вывеской с указанием наименования учреждения.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AAD">
        <w:rPr>
          <w:rFonts w:ascii="Times New Roman" w:hAnsi="Times New Roman"/>
          <w:sz w:val="24"/>
          <w:szCs w:val="24"/>
        </w:rPr>
        <w:t>У входа в помещения, в которых предоставляется услуга, должна быть возможность предоставления парковочных мест.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5.3. Помещения, в которых  предоставляется услуга,  должны содержать информационные стенды, организованные в соответствии с подпунктами 2.1.6. пункта 2.1. административного регламента.</w:t>
      </w:r>
    </w:p>
    <w:p w:rsidR="002A45FE" w:rsidRPr="005F0AAD" w:rsidRDefault="002A45FE" w:rsidP="00BB3999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5.4. Помещения, в которых предоставляется услуга,  должны иметь условия  для ожидания приема заявителями,  оборудованные  местами для сидения, а также столами для  возможности  оформления  документов с наличием  бумаги и ручек для записи информации.</w:t>
      </w:r>
    </w:p>
    <w:p w:rsidR="002A45FE" w:rsidRDefault="002A45FE" w:rsidP="00443C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AAD">
        <w:rPr>
          <w:rFonts w:ascii="Times New Roman" w:hAnsi="Times New Roman"/>
          <w:sz w:val="24"/>
          <w:szCs w:val="24"/>
        </w:rPr>
        <w:t>Места, в которых предоставляется услуга, должны иметь средства  пожаротушения и первой медицинской помощи.</w:t>
      </w:r>
    </w:p>
    <w:p w:rsidR="002A45FE" w:rsidRDefault="002A45FE" w:rsidP="00443CF5">
      <w:pPr>
        <w:pStyle w:val="p4"/>
        <w:spacing w:before="0" w:beforeAutospacing="0" w:after="0" w:afterAutospacing="0"/>
        <w:contextualSpacing/>
        <w:jc w:val="both"/>
      </w:pPr>
      <w:r>
        <w:t>5.6.</w:t>
      </w:r>
      <w:r w:rsidRPr="00443CF5">
        <w:rPr>
          <w:rStyle w:val="Strong"/>
        </w:rPr>
        <w:t xml:space="preserve"> </w:t>
      </w:r>
      <w:r>
        <w:t>В целях обеспечения доступности муниципальной услуги в учреждениях дополнительного образования должно осуществляться:</w:t>
      </w:r>
    </w:p>
    <w:p w:rsidR="002A45FE" w:rsidRDefault="002A45FE" w:rsidP="00443CF5">
      <w:pPr>
        <w:pStyle w:val="p8"/>
        <w:spacing w:before="0" w:beforeAutospacing="0" w:after="0" w:afterAutospacing="0"/>
        <w:contextualSpacing/>
        <w:jc w:val="both"/>
      </w:pPr>
      <w:r>
        <w:t>оказание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2A45FE" w:rsidRDefault="002A45FE" w:rsidP="00443CF5">
      <w:pPr>
        <w:pStyle w:val="p8"/>
        <w:spacing w:before="0" w:beforeAutospacing="0" w:after="0" w:afterAutospacing="0"/>
        <w:contextualSpacing/>
        <w:jc w:val="both"/>
      </w:pPr>
      <w:r>
        <w:t>возможность самостоятельного передвижения инвалидов по территории;</w:t>
      </w:r>
    </w:p>
    <w:p w:rsidR="002A45FE" w:rsidRDefault="002A45FE" w:rsidP="00443CF5">
      <w:pPr>
        <w:pStyle w:val="p8"/>
        <w:spacing w:before="0" w:beforeAutospacing="0" w:after="0" w:afterAutospacing="0"/>
        <w:contextualSpacing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A45FE" w:rsidRDefault="002A45FE" w:rsidP="00443CF5">
      <w:pPr>
        <w:pStyle w:val="p8"/>
        <w:spacing w:before="0" w:beforeAutospacing="0" w:after="0" w:afterAutospacing="0"/>
        <w:contextualSpacing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услуге с учетом их ограничений жизнедеятельности;</w:t>
      </w:r>
    </w:p>
    <w:p w:rsidR="002A45FE" w:rsidRDefault="002A45FE" w:rsidP="00443CF5">
      <w:pPr>
        <w:pStyle w:val="p8"/>
        <w:spacing w:before="0" w:beforeAutospacing="0" w:after="0" w:afterAutospacing="0"/>
        <w:contextualSpacing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A45FE" w:rsidRDefault="002A45FE" w:rsidP="00443CF5">
      <w:pPr>
        <w:pStyle w:val="p8"/>
        <w:spacing w:before="0" w:beforeAutospacing="0" w:after="0" w:afterAutospacing="0"/>
        <w:contextualSpacing/>
        <w:jc w:val="both"/>
      </w:pPr>
      <w:r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A45FE" w:rsidRDefault="002A45FE" w:rsidP="00443CF5">
      <w:pPr>
        <w:pStyle w:val="p8"/>
        <w:spacing w:before="0" w:beforeAutospacing="0" w:after="0" w:afterAutospacing="0"/>
        <w:contextualSpacing/>
        <w:jc w:val="both"/>
      </w:pPr>
      <w:r>
        <w:t>предоставление, при необходимости, услуги по месту жительства инвалида или в дистанционном режиме;</w:t>
      </w:r>
    </w:p>
    <w:p w:rsidR="002A45FE" w:rsidRDefault="002A45FE" w:rsidP="00443CF5">
      <w:pPr>
        <w:pStyle w:val="p8"/>
        <w:spacing w:before="0" w:beforeAutospacing="0" w:after="0" w:afterAutospacing="0"/>
        <w:contextualSpacing/>
        <w:jc w:val="both"/>
      </w:pPr>
      <w:r>
        <w:t>обеспечение условий доступности для инвалидов по зрению официального сайта в информационно-телекоммуникационной сети «Интернет»;</w:t>
      </w:r>
    </w:p>
    <w:p w:rsidR="002A45FE" w:rsidRDefault="002A45FE" w:rsidP="00443CF5">
      <w:pPr>
        <w:pStyle w:val="p9"/>
        <w:spacing w:before="0" w:beforeAutospacing="0" w:after="0" w:afterAutospacing="0"/>
        <w:contextualSpacing/>
        <w:jc w:val="both"/>
      </w:pPr>
      <w:r>
        <w:t>оказание инвалидам иной необходимой помощи в преодолении барьеров, мешающих получению ими услуги наравне с другими лицами.</w:t>
      </w:r>
    </w:p>
    <w:p w:rsidR="002A45FE" w:rsidRPr="005F0AAD" w:rsidRDefault="002A45FE" w:rsidP="00443C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45FE" w:rsidRPr="005F0AAD" w:rsidRDefault="002A45FE" w:rsidP="00BB3999">
      <w:pPr>
        <w:pStyle w:val="Heading1"/>
        <w:jc w:val="center"/>
        <w:rPr>
          <w:color w:val="000000"/>
          <w:sz w:val="24"/>
          <w:szCs w:val="24"/>
        </w:rPr>
      </w:pPr>
      <w:bookmarkStart w:id="13" w:name="sub_300"/>
      <w:r>
        <w:rPr>
          <w:color w:val="000000"/>
          <w:sz w:val="24"/>
          <w:szCs w:val="24"/>
        </w:rPr>
        <w:t>6</w:t>
      </w:r>
      <w:r w:rsidRPr="005F0AAD">
        <w:rPr>
          <w:color w:val="000000"/>
          <w:sz w:val="24"/>
          <w:szCs w:val="24"/>
        </w:rPr>
        <w:t>. Административные процедуры</w:t>
      </w:r>
    </w:p>
    <w:p w:rsidR="002A45FE" w:rsidRPr="00D668E1" w:rsidRDefault="002A45FE" w:rsidP="00BB399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4" w:name="sub_31"/>
      <w:bookmarkEnd w:id="13"/>
      <w:r>
        <w:rPr>
          <w:rFonts w:ascii="Times New Roman" w:hAnsi="Times New Roman"/>
          <w:sz w:val="24"/>
          <w:szCs w:val="24"/>
        </w:rPr>
        <w:t>6</w:t>
      </w:r>
      <w:r w:rsidRPr="005F0AAD">
        <w:rPr>
          <w:rFonts w:ascii="Times New Roman" w:hAnsi="Times New Roman"/>
          <w:sz w:val="24"/>
          <w:szCs w:val="24"/>
        </w:rPr>
        <w:t xml:space="preserve">.1.Описание последовательности административных действий при предоставлении </w:t>
      </w:r>
      <w:r w:rsidRPr="00D668E1">
        <w:rPr>
          <w:rFonts w:ascii="Times New Roman" w:hAnsi="Times New Roman"/>
          <w:sz w:val="24"/>
          <w:szCs w:val="24"/>
        </w:rPr>
        <w:t>услуги.</w:t>
      </w:r>
    </w:p>
    <w:p w:rsidR="002A45FE" w:rsidRPr="00D668E1" w:rsidRDefault="002A45FE" w:rsidP="00BB3999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68E1">
        <w:rPr>
          <w:rFonts w:ascii="Times New Roman" w:hAnsi="Times New Roman"/>
          <w:sz w:val="24"/>
          <w:szCs w:val="24"/>
        </w:rPr>
        <w:t>Предоставление услуги включает в себя  выполнение следующих  административных процедур:</w:t>
      </w:r>
    </w:p>
    <w:p w:rsidR="002A45FE" w:rsidRPr="00D668E1" w:rsidRDefault="002A45FE" w:rsidP="00BB3999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68E1">
        <w:rPr>
          <w:rFonts w:ascii="Times New Roman" w:hAnsi="Times New Roman"/>
          <w:sz w:val="24"/>
          <w:szCs w:val="24"/>
        </w:rPr>
        <w:t>-подача заявителем  в учреждение дополнительного образования  заявления  с прилагаемым комплектом документов (п 2.2.).;</w:t>
      </w:r>
    </w:p>
    <w:p w:rsidR="002A45FE" w:rsidRPr="005F0AAD" w:rsidRDefault="002A45FE" w:rsidP="00BB3999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-ознакомление  заявителя с Уставом учреждения дополнительного образования, лицензией на осуществление образовательной деятельности, другими  документами, регламентирующими  организацию образовательного процесса;</w:t>
      </w:r>
    </w:p>
    <w:p w:rsidR="002A45FE" w:rsidRPr="005F0AAD" w:rsidRDefault="002A45FE" w:rsidP="00BB3999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-рассмотрение заявления  об исполнении услуги;</w:t>
      </w:r>
    </w:p>
    <w:p w:rsidR="002A45FE" w:rsidRPr="005F0AAD" w:rsidRDefault="002A45FE" w:rsidP="00BB3999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-зачисление обучающегося в  учреждение дополнительного образования оформлено приказом руководителя;</w:t>
      </w:r>
    </w:p>
    <w:p w:rsidR="002A45FE" w:rsidRPr="005F0AAD" w:rsidRDefault="002A45FE" w:rsidP="00BB3999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ab/>
        <w:t>Последовательность административных процедур, выполняемых при исполнении  услуги,  показаны в схеме  приложения № 4 к административному регламенту.</w:t>
      </w:r>
    </w:p>
    <w:p w:rsidR="002A45FE" w:rsidRDefault="002A45FE" w:rsidP="00BB399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F0AAD">
        <w:rPr>
          <w:rFonts w:ascii="Times New Roman" w:hAnsi="Times New Roman"/>
          <w:sz w:val="24"/>
          <w:szCs w:val="24"/>
        </w:rPr>
        <w:t>.1.1. Подача заявителем  заявления в учреждение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образования.</w:t>
      </w:r>
    </w:p>
    <w:p w:rsidR="002A45FE" w:rsidRDefault="002A45FE" w:rsidP="00BB3999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Основанием для приема заявления  и регистрации  документов  для исполнения услуги является личное обращение  заявителя к руководителю учреждения дополнительного образования, либо получение  руководителем документов по почте, электронной почте.</w:t>
      </w:r>
    </w:p>
    <w:p w:rsidR="002A45FE" w:rsidRPr="005F0AAD" w:rsidRDefault="002A45FE" w:rsidP="00BB3999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Результатом  исполнения административного действия является:</w:t>
      </w:r>
    </w:p>
    <w:p w:rsidR="002A45FE" w:rsidRPr="005F0AAD" w:rsidRDefault="002A45FE" w:rsidP="00BB399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 xml:space="preserve">        -при личном обращении заявителя  роспись о принятии  документов;</w:t>
      </w:r>
    </w:p>
    <w:p w:rsidR="002A45FE" w:rsidRDefault="002A45FE" w:rsidP="00BB399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 xml:space="preserve">        -при направлении документов по почте, в том числе электронной, регистрация</w:t>
      </w:r>
    </w:p>
    <w:p w:rsidR="002A45FE" w:rsidRPr="005F0AAD" w:rsidRDefault="002A45FE" w:rsidP="00BB399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з</w:t>
      </w:r>
      <w:r w:rsidRPr="005F0AAD">
        <w:rPr>
          <w:rFonts w:ascii="Times New Roman" w:hAnsi="Times New Roman"/>
          <w:sz w:val="24"/>
          <w:szCs w:val="24"/>
        </w:rPr>
        <w:t>аявления  в журнале  входящих  документов.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F0AAD">
        <w:rPr>
          <w:rFonts w:ascii="Times New Roman" w:hAnsi="Times New Roman"/>
          <w:sz w:val="24"/>
          <w:szCs w:val="24"/>
        </w:rPr>
        <w:t>.1.2. Руководитель  учреждения дополнительного образования знакомит  заявителей с Уставом  учреждения, лицензией и другими  документами, регламентирующими  организацию образовательного процесса.</w:t>
      </w:r>
    </w:p>
    <w:p w:rsidR="002A45FE" w:rsidRPr="005F0AAD" w:rsidRDefault="002A45FE" w:rsidP="00BB39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Основанием для начала административного действия является подача заявления.</w:t>
      </w:r>
    </w:p>
    <w:p w:rsidR="002A45FE" w:rsidRPr="005F0AAD" w:rsidRDefault="002A45FE" w:rsidP="00BB39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Срок исполнения данного административного действия  составляет не более одного дня.</w:t>
      </w:r>
    </w:p>
    <w:p w:rsidR="002A45FE" w:rsidRPr="005F0AAD" w:rsidRDefault="002A45FE" w:rsidP="00BB39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Результатом административного действия является фиксирование в заявлении факта ознакомления заявителя  с учредительными и другими  документами  учреждения дополнительного образования.</w:t>
      </w:r>
    </w:p>
    <w:p w:rsidR="002A45FE" w:rsidRPr="005F0AAD" w:rsidRDefault="002A45FE" w:rsidP="00BB399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F0AAD">
        <w:rPr>
          <w:rFonts w:ascii="Times New Roman" w:hAnsi="Times New Roman"/>
          <w:sz w:val="24"/>
          <w:szCs w:val="24"/>
        </w:rPr>
        <w:t>.1.3. Рассмотрение заявления  об исполнении услуги.</w:t>
      </w:r>
    </w:p>
    <w:p w:rsidR="002A45FE" w:rsidRPr="005F0AAD" w:rsidRDefault="002A45FE" w:rsidP="00BB3999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Основанием для начала административного действия  является визирование руководителем учреждения дополнительного образования  заявления заявителя. Руководитель проверяет наличие документов, предусмотренных  пунктом 2.2.  административного регламента,</w:t>
      </w:r>
    </w:p>
    <w:p w:rsidR="002A45FE" w:rsidRPr="005F0AAD" w:rsidRDefault="002A45FE" w:rsidP="00BB3999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 xml:space="preserve">Рассмотрение принятого заявления и представленных документов производится </w:t>
      </w:r>
    </w:p>
    <w:p w:rsidR="002A45FE" w:rsidRPr="005F0AAD" w:rsidRDefault="002A45FE" w:rsidP="00BB3999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 xml:space="preserve">в течение двух дней. </w:t>
      </w:r>
    </w:p>
    <w:p w:rsidR="002A45FE" w:rsidRPr="005F0AAD" w:rsidRDefault="002A45FE" w:rsidP="00BB39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15" w:name="sub_34"/>
      <w:bookmarkEnd w:id="14"/>
      <w:r w:rsidRPr="005F0AAD">
        <w:rPr>
          <w:rFonts w:ascii="Times New Roman" w:hAnsi="Times New Roman"/>
          <w:sz w:val="24"/>
          <w:szCs w:val="24"/>
        </w:rPr>
        <w:t>Результатом административного действия является написание на заявлении резолюции руководителя о зачислении в объединение учреждения дополнительного образования (или отказе в предоставлении услуги).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6" w:name="sub_341"/>
      <w:bookmarkEnd w:id="15"/>
      <w:r>
        <w:rPr>
          <w:rFonts w:ascii="Times New Roman" w:hAnsi="Times New Roman"/>
          <w:sz w:val="24"/>
          <w:szCs w:val="24"/>
        </w:rPr>
        <w:t>6</w:t>
      </w:r>
      <w:r w:rsidRPr="005F0AAD">
        <w:rPr>
          <w:rFonts w:ascii="Times New Roman" w:hAnsi="Times New Roman"/>
          <w:sz w:val="24"/>
          <w:szCs w:val="24"/>
        </w:rPr>
        <w:t>.1.4. Зачисление обучающегося в объединение учреждения дополнительного образования осуществляется приказом руководителя.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Срок исполнения данного административного действия  составляет один день.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7" w:name="sub_343"/>
      <w:bookmarkEnd w:id="16"/>
    </w:p>
    <w:p w:rsidR="002A45FE" w:rsidRPr="005F0AAD" w:rsidRDefault="002A45FE" w:rsidP="00BB3999">
      <w:pPr>
        <w:pStyle w:val="Heading1"/>
        <w:spacing w:before="0" w:beforeAutospacing="0" w:after="0" w:afterAutospacing="0"/>
        <w:contextualSpacing/>
        <w:jc w:val="center"/>
        <w:rPr>
          <w:color w:val="000000"/>
          <w:sz w:val="24"/>
          <w:szCs w:val="24"/>
        </w:rPr>
      </w:pPr>
      <w:bookmarkStart w:id="18" w:name="sub_400"/>
      <w:bookmarkEnd w:id="17"/>
      <w:r>
        <w:rPr>
          <w:color w:val="000000"/>
          <w:sz w:val="24"/>
          <w:szCs w:val="24"/>
        </w:rPr>
        <w:t>7</w:t>
      </w:r>
      <w:r w:rsidRPr="005F0AAD">
        <w:rPr>
          <w:color w:val="000000"/>
          <w:sz w:val="24"/>
          <w:szCs w:val="24"/>
        </w:rPr>
        <w:t>. Порядок и формы контроля за предоставлением муниципальной услуги</w:t>
      </w:r>
    </w:p>
    <w:p w:rsidR="002A45FE" w:rsidRPr="005F0AAD" w:rsidRDefault="002A45FE" w:rsidP="00BB3999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9" w:name="sub_1002"/>
      <w:bookmarkEnd w:id="18"/>
      <w:r>
        <w:rPr>
          <w:rFonts w:ascii="Times New Roman" w:hAnsi="Times New Roman"/>
          <w:sz w:val="24"/>
          <w:szCs w:val="24"/>
        </w:rPr>
        <w:t>7</w:t>
      </w:r>
      <w:r w:rsidRPr="005F0AAD">
        <w:rPr>
          <w:rFonts w:ascii="Times New Roman" w:hAnsi="Times New Roman"/>
          <w:sz w:val="24"/>
          <w:szCs w:val="24"/>
        </w:rPr>
        <w:t>.1. Контроль за предоставлением услуги осуществляют:</w:t>
      </w:r>
    </w:p>
    <w:p w:rsidR="002A45FE" w:rsidRPr="005F0AAD" w:rsidRDefault="002A45FE" w:rsidP="00BB3999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администрация Жирятинского района;</w:t>
      </w:r>
    </w:p>
    <w:p w:rsidR="002A45FE" w:rsidRPr="005F0AAD" w:rsidRDefault="002A45FE" w:rsidP="00BB3999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отдел образования;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F0AAD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AAD">
        <w:rPr>
          <w:rFonts w:ascii="Times New Roman" w:hAnsi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осуществляется должностными лицами отдела образования администрации района, ответственными за организацию работы по предоставлению услуги.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F0AAD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AAD">
        <w:rPr>
          <w:rFonts w:ascii="Times New Roman" w:hAnsi="Times New Roman"/>
          <w:sz w:val="24"/>
          <w:szCs w:val="24"/>
        </w:rPr>
        <w:t>Текущий контроль должностными лицами отдела образования осуществляется путем проведения проверок соблюдения и исполнения работниками отдела образования, учреждения дополнительного образования положений настоящего регламента.</w:t>
      </w:r>
    </w:p>
    <w:p w:rsidR="002A45FE" w:rsidRPr="005F0AAD" w:rsidRDefault="002A45FE" w:rsidP="00BB399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Pr="005F0AAD">
        <w:rPr>
          <w:rFonts w:ascii="Times New Roman" w:hAnsi="Times New Roman" w:cs="Times New Roman"/>
          <w:noProof/>
          <w:sz w:val="24"/>
          <w:szCs w:val="24"/>
        </w:rPr>
        <w:t>.4.</w:t>
      </w:r>
      <w:r w:rsidRPr="005F0AAD">
        <w:rPr>
          <w:rFonts w:ascii="Times New Roman" w:hAnsi="Times New Roman" w:cs="Times New Roman"/>
          <w:sz w:val="24"/>
          <w:szCs w:val="24"/>
        </w:rPr>
        <w:t xml:space="preserve"> </w:t>
      </w:r>
      <w:r w:rsidRPr="005F0AAD">
        <w:rPr>
          <w:rFonts w:ascii="Times New Roman" w:hAnsi="Times New Roman" w:cs="Times New Roman"/>
          <w:noProof/>
          <w:sz w:val="24"/>
          <w:szCs w:val="24"/>
        </w:rPr>
        <w:t xml:space="preserve">Руководитель </w:t>
      </w:r>
      <w:r w:rsidRPr="005F0AAD">
        <w:rPr>
          <w:rFonts w:ascii="Times New Roman" w:hAnsi="Times New Roman" w:cs="Times New Roman"/>
          <w:sz w:val="24"/>
          <w:szCs w:val="24"/>
        </w:rPr>
        <w:t xml:space="preserve">учреждения дополнительного образования,  должностные лица отдела образования </w:t>
      </w:r>
      <w:r w:rsidRPr="005F0AAD">
        <w:rPr>
          <w:rFonts w:ascii="Times New Roman" w:hAnsi="Times New Roman" w:cs="Times New Roman"/>
          <w:noProof/>
          <w:sz w:val="24"/>
          <w:szCs w:val="24"/>
        </w:rPr>
        <w:t>несут персональную ответственность за:</w:t>
      </w:r>
    </w:p>
    <w:p w:rsidR="002A45FE" w:rsidRPr="005F0AAD" w:rsidRDefault="002A45FE" w:rsidP="00BB399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0AAD">
        <w:rPr>
          <w:rFonts w:ascii="Times New Roman" w:hAnsi="Times New Roman" w:cs="Times New Roman"/>
          <w:noProof/>
          <w:sz w:val="24"/>
          <w:szCs w:val="24"/>
        </w:rPr>
        <w:t>1) качество предоставляемой информации при консультировании;</w:t>
      </w:r>
    </w:p>
    <w:p w:rsidR="002A45FE" w:rsidRPr="005F0AAD" w:rsidRDefault="002A45FE" w:rsidP="00BB399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0AAD">
        <w:rPr>
          <w:rFonts w:ascii="Times New Roman" w:hAnsi="Times New Roman" w:cs="Times New Roman"/>
          <w:noProof/>
          <w:sz w:val="24"/>
          <w:szCs w:val="24"/>
        </w:rPr>
        <w:t>2) соблюдение условий  и сроков  предоставления услуги.</w:t>
      </w:r>
    </w:p>
    <w:p w:rsidR="002A45FE" w:rsidRPr="005F0AAD" w:rsidRDefault="002A45FE" w:rsidP="00BB3999">
      <w:pPr>
        <w:tabs>
          <w:tab w:val="left" w:pos="540"/>
          <w:tab w:val="num" w:pos="1560"/>
          <w:tab w:val="num" w:pos="180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F0AAD">
        <w:rPr>
          <w:rFonts w:ascii="Times New Roman" w:hAnsi="Times New Roman"/>
          <w:sz w:val="24"/>
          <w:szCs w:val="24"/>
        </w:rPr>
        <w:t>.5. Мероприятия по контролю за предоставлением услуги проводятся в</w:t>
      </w:r>
      <w:r w:rsidRPr="005F0AAD">
        <w:rPr>
          <w:rFonts w:ascii="Times New Roman" w:hAnsi="Times New Roman"/>
          <w:iCs/>
          <w:sz w:val="24"/>
          <w:szCs w:val="24"/>
        </w:rPr>
        <w:t xml:space="preserve"> форме проверок.</w:t>
      </w:r>
    </w:p>
    <w:p w:rsidR="002A45FE" w:rsidRPr="005F0AAD" w:rsidRDefault="002A45FE" w:rsidP="00BB3999">
      <w:pPr>
        <w:tabs>
          <w:tab w:val="left" w:pos="540"/>
          <w:tab w:val="num" w:pos="1560"/>
          <w:tab w:val="num" w:pos="180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</w:t>
      </w:r>
      <w:r w:rsidRPr="005F0AAD">
        <w:rPr>
          <w:rFonts w:ascii="Times New Roman" w:hAnsi="Times New Roman"/>
          <w:iCs/>
          <w:sz w:val="24"/>
          <w:szCs w:val="24"/>
        </w:rPr>
        <w:t xml:space="preserve">.6. </w:t>
      </w:r>
      <w:r w:rsidRPr="005F0AAD">
        <w:rPr>
          <w:rFonts w:ascii="Times New Roman" w:hAnsi="Times New Roman"/>
          <w:sz w:val="24"/>
          <w:szCs w:val="24"/>
        </w:rPr>
        <w:t>Проверки могут быть плановыми и внеплановыми.</w:t>
      </w:r>
    </w:p>
    <w:p w:rsidR="002A45FE" w:rsidRPr="005F0AAD" w:rsidRDefault="002A45FE" w:rsidP="00BB3999">
      <w:pPr>
        <w:tabs>
          <w:tab w:val="left" w:pos="540"/>
          <w:tab w:val="num" w:pos="1560"/>
          <w:tab w:val="num" w:pos="180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</w:t>
      </w:r>
      <w:r w:rsidRPr="005F0AAD">
        <w:rPr>
          <w:rFonts w:ascii="Times New Roman" w:hAnsi="Times New Roman"/>
          <w:iCs/>
          <w:sz w:val="24"/>
          <w:szCs w:val="24"/>
        </w:rPr>
        <w:t xml:space="preserve">.6.1. </w:t>
      </w:r>
      <w:r w:rsidRPr="005F0AAD">
        <w:rPr>
          <w:rFonts w:ascii="Times New Roman" w:hAnsi="Times New Roman"/>
          <w:sz w:val="24"/>
          <w:szCs w:val="24"/>
        </w:rPr>
        <w:t>Плановые проверки проводятся в соответствии с планом основных мероприятий отдела образования на текущий год.</w:t>
      </w:r>
    </w:p>
    <w:p w:rsidR="002A45FE" w:rsidRPr="005F0AAD" w:rsidRDefault="002A45FE" w:rsidP="00BB3999">
      <w:pPr>
        <w:tabs>
          <w:tab w:val="left" w:pos="540"/>
          <w:tab w:val="num" w:pos="1560"/>
          <w:tab w:val="num" w:pos="180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F0AAD">
        <w:rPr>
          <w:rFonts w:ascii="Times New Roman" w:hAnsi="Times New Roman"/>
          <w:sz w:val="24"/>
          <w:szCs w:val="24"/>
        </w:rPr>
        <w:t>.6.2. Внеплановые проверки проводятся в случае поступления в администрацию района или отдел образования обращений физических или юридических лиц с жалобами на нарушение их прав и законных интересов,  для проверки исполнения предписаний об устранении выявленных нарушений,  по представлению правоохранительных органов.</w:t>
      </w:r>
    </w:p>
    <w:p w:rsidR="002A45FE" w:rsidRPr="005F0AAD" w:rsidRDefault="002A45FE" w:rsidP="00BB3999">
      <w:pPr>
        <w:tabs>
          <w:tab w:val="left" w:pos="540"/>
          <w:tab w:val="num" w:pos="1560"/>
          <w:tab w:val="num" w:pos="180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</w:t>
      </w:r>
      <w:r w:rsidRPr="005F0AAD">
        <w:rPr>
          <w:rFonts w:ascii="Times New Roman" w:hAnsi="Times New Roman"/>
          <w:iCs/>
          <w:sz w:val="24"/>
          <w:szCs w:val="24"/>
        </w:rPr>
        <w:t>.7.</w:t>
      </w:r>
      <w:r w:rsidRPr="005F0AAD">
        <w:rPr>
          <w:rFonts w:ascii="Times New Roman" w:hAnsi="Times New Roman"/>
          <w:sz w:val="24"/>
          <w:szCs w:val="24"/>
        </w:rPr>
        <w:t xml:space="preserve"> При проведении мероприятия по контролю  в учреждении могут быть затребованы следующие документы и материалы:</w:t>
      </w:r>
    </w:p>
    <w:p w:rsidR="002A45FE" w:rsidRPr="005F0AAD" w:rsidRDefault="002A45FE" w:rsidP="00BB3999">
      <w:pPr>
        <w:tabs>
          <w:tab w:val="left" w:pos="540"/>
          <w:tab w:val="left" w:pos="600"/>
          <w:tab w:val="num" w:pos="198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лицензия на право ведения образовательной деятельности;</w:t>
      </w:r>
    </w:p>
    <w:p w:rsidR="002A45FE" w:rsidRPr="005F0AAD" w:rsidRDefault="002A45FE" w:rsidP="00BB3999">
      <w:pPr>
        <w:tabs>
          <w:tab w:val="left" w:pos="540"/>
          <w:tab w:val="left" w:pos="600"/>
          <w:tab w:val="num" w:pos="198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документы, регламентирующие прием в учреждение дополнительного образования;</w:t>
      </w:r>
    </w:p>
    <w:p w:rsidR="002A45FE" w:rsidRPr="005F0AAD" w:rsidRDefault="002A45FE" w:rsidP="00BB3999">
      <w:pPr>
        <w:tabs>
          <w:tab w:val="left" w:pos="540"/>
          <w:tab w:val="left" w:pos="600"/>
          <w:tab w:val="num" w:pos="198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документы, регламентирующие осуществление образовательного процесса;</w:t>
      </w:r>
    </w:p>
    <w:p w:rsidR="002A45FE" w:rsidRPr="005F0AAD" w:rsidRDefault="002A45FE" w:rsidP="00BB3999">
      <w:pPr>
        <w:tabs>
          <w:tab w:val="left" w:pos="540"/>
          <w:tab w:val="left" w:pos="600"/>
          <w:tab w:val="num" w:pos="198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иные локальные акты, изданные в пределах компетенции учреждения.</w:t>
      </w:r>
    </w:p>
    <w:p w:rsidR="002A45FE" w:rsidRPr="005F0AAD" w:rsidRDefault="002A45FE" w:rsidP="00BB399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Pr="005F0AAD">
        <w:rPr>
          <w:rFonts w:ascii="Times New Roman" w:hAnsi="Times New Roman" w:cs="Times New Roman"/>
          <w:noProof/>
          <w:sz w:val="24"/>
          <w:szCs w:val="24"/>
        </w:rPr>
        <w:t>.8.</w:t>
      </w:r>
      <w:r w:rsidRPr="005F0AAD">
        <w:rPr>
          <w:rFonts w:ascii="Times New Roman" w:hAnsi="Times New Roman" w:cs="Times New Roman"/>
          <w:sz w:val="24"/>
          <w:szCs w:val="24"/>
        </w:rPr>
        <w:t xml:space="preserve"> Контроль за полнотой и качеством исполнения 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решение должностных лиц  учреждения дополнительного обр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0AAD">
        <w:rPr>
          <w:rFonts w:ascii="Times New Roman" w:hAnsi="Times New Roman" w:cs="Times New Roman"/>
          <w:sz w:val="24"/>
          <w:szCs w:val="24"/>
        </w:rPr>
        <w:t>зования, отдела образования.</w:t>
      </w:r>
    </w:p>
    <w:p w:rsidR="002A45FE" w:rsidRPr="005F0AAD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F0AAD">
        <w:rPr>
          <w:rFonts w:ascii="Times New Roman" w:hAnsi="Times New Roman"/>
          <w:sz w:val="24"/>
          <w:szCs w:val="24"/>
        </w:rPr>
        <w:t>.9. По результатам проведенных проверок (в случае выявления нарушений прав заявителей)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2A45FE" w:rsidRPr="005F0AAD" w:rsidRDefault="002A45FE" w:rsidP="00BB399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Pr="005F0AAD">
        <w:rPr>
          <w:rFonts w:ascii="Times New Roman" w:hAnsi="Times New Roman" w:cs="Times New Roman"/>
          <w:noProof/>
          <w:sz w:val="24"/>
          <w:szCs w:val="24"/>
        </w:rPr>
        <w:t>.10.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F0AAD">
        <w:rPr>
          <w:rFonts w:ascii="Times New Roman" w:hAnsi="Times New Roman" w:cs="Times New Roman"/>
          <w:noProof/>
          <w:sz w:val="24"/>
          <w:szCs w:val="24"/>
        </w:rPr>
        <w:t xml:space="preserve">Персональная ответственность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должностных лиц закрепляется в </w:t>
      </w:r>
      <w:r w:rsidRPr="005F0AAD">
        <w:rPr>
          <w:rFonts w:ascii="Times New Roman" w:hAnsi="Times New Roman" w:cs="Times New Roman"/>
          <w:noProof/>
          <w:sz w:val="24"/>
          <w:szCs w:val="24"/>
        </w:rPr>
        <w:t xml:space="preserve"> должностных инструкциях в соответствии с требованиями законодательства.</w:t>
      </w:r>
    </w:p>
    <w:p w:rsidR="002A45FE" w:rsidRPr="005F0AAD" w:rsidRDefault="002A45FE" w:rsidP="00BB3999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F0AAD">
        <w:rPr>
          <w:rFonts w:ascii="Times New Roman" w:hAnsi="Times New Roman"/>
          <w:sz w:val="24"/>
          <w:szCs w:val="24"/>
        </w:rPr>
        <w:t>.11.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AAD">
        <w:rPr>
          <w:rFonts w:ascii="Times New Roman" w:hAnsi="Times New Roman"/>
          <w:sz w:val="24"/>
          <w:szCs w:val="24"/>
        </w:rPr>
        <w:t>Контроль осуществляется на основании распоряжений администрации района, приказов начальника отдела образования.</w:t>
      </w:r>
    </w:p>
    <w:p w:rsidR="002A45FE" w:rsidRPr="005F0AAD" w:rsidRDefault="002A45FE" w:rsidP="00BB399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F0AAD">
        <w:rPr>
          <w:rFonts w:ascii="Times New Roman" w:hAnsi="Times New Roman" w:cs="Times New Roman"/>
          <w:sz w:val="24"/>
          <w:szCs w:val="24"/>
        </w:rPr>
        <w:t>.12. Для проведения проверки полноты и качества предоставления услуги формируется комиссия.</w:t>
      </w:r>
    </w:p>
    <w:p w:rsidR="002A45FE" w:rsidRPr="005F0AAD" w:rsidRDefault="002A45FE" w:rsidP="00BB399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F0AAD">
        <w:rPr>
          <w:rFonts w:ascii="Times New Roman" w:hAnsi="Times New Roman" w:cs="Times New Roman"/>
          <w:sz w:val="24"/>
          <w:szCs w:val="24"/>
        </w:rPr>
        <w:t>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AAD"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2A45FE" w:rsidRPr="005F0AAD" w:rsidRDefault="002A45FE" w:rsidP="00BB399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F0AAD">
        <w:rPr>
          <w:rFonts w:ascii="Times New Roman" w:hAnsi="Times New Roman" w:cs="Times New Roman"/>
          <w:sz w:val="24"/>
          <w:szCs w:val="24"/>
        </w:rPr>
        <w:t>.14.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AAD">
        <w:rPr>
          <w:rFonts w:ascii="Times New Roman" w:hAnsi="Times New Roman" w:cs="Times New Roman"/>
          <w:sz w:val="24"/>
          <w:szCs w:val="24"/>
        </w:rPr>
        <w:t>Справка доводится до сведения учреждения в письменном виде.</w:t>
      </w:r>
    </w:p>
    <w:p w:rsidR="002A45FE" w:rsidRPr="005F0AAD" w:rsidRDefault="002A45FE" w:rsidP="00BB3999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A45FE" w:rsidRDefault="002A45FE" w:rsidP="00BB3999">
      <w:pPr>
        <w:tabs>
          <w:tab w:val="left" w:pos="54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5F0AAD">
        <w:rPr>
          <w:rFonts w:ascii="Times New Roman" w:hAnsi="Times New Roman"/>
          <w:b/>
          <w:sz w:val="24"/>
          <w:szCs w:val="24"/>
        </w:rPr>
        <w:t xml:space="preserve">. Порядок обжалования действия (бездействия) и решений, </w:t>
      </w:r>
    </w:p>
    <w:p w:rsidR="002A45FE" w:rsidRPr="005F0AAD" w:rsidRDefault="002A45FE" w:rsidP="00BB3999">
      <w:pPr>
        <w:tabs>
          <w:tab w:val="left" w:pos="54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0AAD">
        <w:rPr>
          <w:rFonts w:ascii="Times New Roman" w:hAnsi="Times New Roman"/>
          <w:b/>
          <w:sz w:val="24"/>
          <w:szCs w:val="24"/>
        </w:rPr>
        <w:t>осуществляемых (принятых) в ходе исполнения услуги</w:t>
      </w:r>
    </w:p>
    <w:p w:rsidR="002A45FE" w:rsidRPr="005F0AAD" w:rsidRDefault="002A45FE" w:rsidP="00BB3999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45FE" w:rsidRPr="00A90E1D" w:rsidRDefault="002A45FE" w:rsidP="00A90E1D">
      <w:pPr>
        <w:shd w:val="clear" w:color="auto" w:fill="FFFFFF"/>
        <w:tabs>
          <w:tab w:val="left" w:pos="3332"/>
        </w:tabs>
        <w:spacing w:after="0"/>
        <w:ind w:left="6" w:right="-45" w:firstLine="42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8</w:t>
      </w:r>
      <w:r w:rsidRPr="00A90E1D">
        <w:rPr>
          <w:rFonts w:ascii="Times New Roman" w:hAnsi="Times New Roman"/>
          <w:spacing w:val="-3"/>
          <w:sz w:val="24"/>
          <w:szCs w:val="24"/>
        </w:rPr>
        <w:t xml:space="preserve">.1. Заявители имеют право на обжалование действий (бездействия)  должностного лица  администрации Жирятинского района, </w:t>
      </w:r>
      <w:r>
        <w:rPr>
          <w:rFonts w:ascii="Times New Roman" w:hAnsi="Times New Roman"/>
          <w:spacing w:val="-3"/>
          <w:sz w:val="24"/>
          <w:szCs w:val="24"/>
        </w:rPr>
        <w:t xml:space="preserve">отдела образования </w:t>
      </w:r>
      <w:r w:rsidRPr="00A90E1D">
        <w:rPr>
          <w:rFonts w:ascii="Times New Roman" w:hAnsi="Times New Roman"/>
          <w:spacing w:val="-3"/>
          <w:sz w:val="24"/>
          <w:szCs w:val="24"/>
        </w:rPr>
        <w:t>а также принимаемого им решения при оказании муниципальной услуги:</w:t>
      </w:r>
    </w:p>
    <w:p w:rsidR="002A45FE" w:rsidRPr="00A90E1D" w:rsidRDefault="002A45FE" w:rsidP="00A90E1D">
      <w:pPr>
        <w:shd w:val="clear" w:color="auto" w:fill="FFFFFF"/>
        <w:tabs>
          <w:tab w:val="left" w:pos="3332"/>
        </w:tabs>
        <w:spacing w:after="0"/>
        <w:ind w:left="6" w:right="-45" w:firstLine="420"/>
        <w:jc w:val="both"/>
        <w:rPr>
          <w:rFonts w:ascii="Times New Roman" w:hAnsi="Times New Roman"/>
          <w:spacing w:val="-3"/>
          <w:sz w:val="24"/>
          <w:szCs w:val="24"/>
        </w:rPr>
      </w:pPr>
      <w:r w:rsidRPr="00A90E1D">
        <w:rPr>
          <w:rFonts w:ascii="Times New Roman" w:hAnsi="Times New Roman"/>
          <w:spacing w:val="-3"/>
          <w:sz w:val="24"/>
          <w:szCs w:val="24"/>
        </w:rPr>
        <w:t>- в несудебном порядке путем обращения в установленном порядке в администрацию района ;</w:t>
      </w:r>
    </w:p>
    <w:p w:rsidR="002A45FE" w:rsidRPr="00A90E1D" w:rsidRDefault="002A45FE" w:rsidP="00A90E1D">
      <w:pPr>
        <w:shd w:val="clear" w:color="auto" w:fill="FFFFFF"/>
        <w:tabs>
          <w:tab w:val="left" w:pos="3332"/>
        </w:tabs>
        <w:spacing w:after="0"/>
        <w:ind w:left="6" w:right="-45" w:firstLine="420"/>
        <w:jc w:val="both"/>
        <w:rPr>
          <w:rFonts w:ascii="Times New Roman" w:hAnsi="Times New Roman"/>
          <w:spacing w:val="-3"/>
          <w:sz w:val="24"/>
          <w:szCs w:val="24"/>
        </w:rPr>
      </w:pPr>
      <w:r w:rsidRPr="00A90E1D">
        <w:rPr>
          <w:rFonts w:ascii="Times New Roman" w:hAnsi="Times New Roman"/>
          <w:spacing w:val="-3"/>
          <w:sz w:val="24"/>
          <w:szCs w:val="24"/>
        </w:rPr>
        <w:t>-в судебном порядке в соответствии с действующим законодательством Российской Федерации;</w:t>
      </w:r>
    </w:p>
    <w:p w:rsidR="002A45FE" w:rsidRPr="00A90E1D" w:rsidRDefault="002A45FE" w:rsidP="00A90E1D">
      <w:pPr>
        <w:shd w:val="clear" w:color="auto" w:fill="FFFFFF"/>
        <w:tabs>
          <w:tab w:val="left" w:pos="3332"/>
        </w:tabs>
        <w:spacing w:after="0"/>
        <w:ind w:left="6" w:right="-45" w:firstLine="42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8</w:t>
      </w:r>
      <w:r w:rsidRPr="00A90E1D">
        <w:rPr>
          <w:rFonts w:ascii="Times New Roman" w:hAnsi="Times New Roman"/>
          <w:spacing w:val="-3"/>
          <w:sz w:val="24"/>
          <w:szCs w:val="24"/>
        </w:rPr>
        <w:t>.2. Жалоба в письменной форме должна содержать следующую информацию:</w:t>
      </w:r>
    </w:p>
    <w:p w:rsidR="002A45FE" w:rsidRPr="00A90E1D" w:rsidRDefault="002A45FE" w:rsidP="00A90E1D">
      <w:pPr>
        <w:shd w:val="clear" w:color="auto" w:fill="FFFFFF"/>
        <w:tabs>
          <w:tab w:val="left" w:pos="3332"/>
        </w:tabs>
        <w:spacing w:after="0"/>
        <w:ind w:left="5" w:right="-43" w:firstLine="421"/>
        <w:jc w:val="both"/>
        <w:rPr>
          <w:rFonts w:ascii="Times New Roman" w:hAnsi="Times New Roman"/>
          <w:spacing w:val="-3"/>
          <w:sz w:val="24"/>
          <w:szCs w:val="24"/>
        </w:rPr>
      </w:pPr>
      <w:r w:rsidRPr="00A90E1D">
        <w:rPr>
          <w:rFonts w:ascii="Times New Roman" w:hAnsi="Times New Roman"/>
          <w:spacing w:val="-3"/>
          <w:sz w:val="24"/>
          <w:szCs w:val="24"/>
        </w:rPr>
        <w:t>- фамилия, имя, отчество заявителя;</w:t>
      </w:r>
    </w:p>
    <w:p w:rsidR="002A45FE" w:rsidRPr="00A90E1D" w:rsidRDefault="002A45FE" w:rsidP="00A90E1D">
      <w:pPr>
        <w:shd w:val="clear" w:color="auto" w:fill="FFFFFF"/>
        <w:tabs>
          <w:tab w:val="left" w:pos="3332"/>
        </w:tabs>
        <w:spacing w:after="0"/>
        <w:ind w:left="5" w:right="-43" w:firstLine="421"/>
        <w:jc w:val="both"/>
        <w:rPr>
          <w:rFonts w:ascii="Times New Roman" w:hAnsi="Times New Roman"/>
          <w:spacing w:val="-3"/>
          <w:sz w:val="24"/>
          <w:szCs w:val="24"/>
        </w:rPr>
      </w:pPr>
      <w:r w:rsidRPr="00A90E1D">
        <w:rPr>
          <w:rFonts w:ascii="Times New Roman" w:hAnsi="Times New Roman"/>
          <w:spacing w:val="-3"/>
          <w:sz w:val="24"/>
          <w:szCs w:val="24"/>
        </w:rPr>
        <w:t>- почтовый адрес места жительства, по которому должен быть направлен ответ (или адрес  электронной почты);</w:t>
      </w:r>
    </w:p>
    <w:p w:rsidR="002A45FE" w:rsidRPr="00A90E1D" w:rsidRDefault="002A45FE" w:rsidP="00A90E1D">
      <w:pPr>
        <w:shd w:val="clear" w:color="auto" w:fill="FFFFFF"/>
        <w:tabs>
          <w:tab w:val="left" w:pos="3332"/>
        </w:tabs>
        <w:spacing w:after="0"/>
        <w:ind w:left="5" w:right="-43" w:firstLine="421"/>
        <w:jc w:val="both"/>
        <w:rPr>
          <w:rFonts w:ascii="Times New Roman" w:hAnsi="Times New Roman"/>
          <w:spacing w:val="-3"/>
          <w:sz w:val="24"/>
          <w:szCs w:val="24"/>
        </w:rPr>
      </w:pPr>
      <w:r w:rsidRPr="00A90E1D">
        <w:rPr>
          <w:rFonts w:ascii="Times New Roman" w:hAnsi="Times New Roman"/>
          <w:spacing w:val="-3"/>
          <w:sz w:val="24"/>
          <w:szCs w:val="24"/>
        </w:rPr>
        <w:t>- наименование органа, осуществляющего оказание муниципальной услуги, и (или) фамилия, имя, отчество должностного лица (при наличии информации), решение, действие (бездействие) которого обжалуется;</w:t>
      </w:r>
    </w:p>
    <w:p w:rsidR="002A45FE" w:rsidRPr="00A90E1D" w:rsidRDefault="002A45FE" w:rsidP="00A90E1D">
      <w:pPr>
        <w:shd w:val="clear" w:color="auto" w:fill="FFFFFF"/>
        <w:tabs>
          <w:tab w:val="left" w:pos="3332"/>
        </w:tabs>
        <w:spacing w:after="0"/>
        <w:ind w:left="5" w:right="-43" w:firstLine="421"/>
        <w:jc w:val="both"/>
        <w:rPr>
          <w:rFonts w:ascii="Times New Roman" w:hAnsi="Times New Roman"/>
          <w:spacing w:val="-3"/>
          <w:sz w:val="24"/>
          <w:szCs w:val="24"/>
        </w:rPr>
      </w:pPr>
      <w:r w:rsidRPr="00A90E1D">
        <w:rPr>
          <w:rFonts w:ascii="Times New Roman" w:hAnsi="Times New Roman"/>
          <w:spacing w:val="-3"/>
          <w:sz w:val="24"/>
          <w:szCs w:val="24"/>
        </w:rPr>
        <w:t>-  сущность обжалуемого действия (бездействия) и решения.</w:t>
      </w:r>
    </w:p>
    <w:p w:rsidR="002A45FE" w:rsidRPr="00A90E1D" w:rsidRDefault="002A45FE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</w:t>
      </w:r>
      <w:r w:rsidRPr="00A90E1D">
        <w:rPr>
          <w:rFonts w:ascii="Times New Roman" w:hAnsi="Times New Roman"/>
          <w:sz w:val="24"/>
          <w:szCs w:val="24"/>
        </w:rPr>
        <w:t>.3. Дополнительно могут быть указаны:</w:t>
      </w:r>
    </w:p>
    <w:p w:rsidR="002A45FE" w:rsidRPr="00A90E1D" w:rsidRDefault="002A45FE" w:rsidP="00A90E1D">
      <w:p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0E1D">
        <w:rPr>
          <w:rFonts w:ascii="Times New Roman" w:hAnsi="Times New Roman"/>
          <w:sz w:val="24"/>
          <w:szCs w:val="24"/>
        </w:rPr>
        <w:tab/>
        <w:t>- причины несогласия с обжалуемым действием (бездействием) и решением;</w:t>
      </w:r>
    </w:p>
    <w:p w:rsidR="002A45FE" w:rsidRPr="00A90E1D" w:rsidRDefault="002A45FE" w:rsidP="00A90E1D">
      <w:p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0E1D">
        <w:rPr>
          <w:rFonts w:ascii="Times New Roman" w:hAnsi="Times New Roman"/>
          <w:sz w:val="24"/>
          <w:szCs w:val="24"/>
        </w:rPr>
        <w:tab/>
        <w:t>-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</w:t>
      </w:r>
    </w:p>
    <w:p w:rsidR="002A45FE" w:rsidRPr="00A90E1D" w:rsidRDefault="002A45FE" w:rsidP="00A90E1D">
      <w:p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0E1D">
        <w:rPr>
          <w:rFonts w:ascii="Times New Roman" w:hAnsi="Times New Roman"/>
          <w:sz w:val="24"/>
          <w:szCs w:val="24"/>
        </w:rPr>
        <w:tab/>
        <w:t>- иные сведения, которые автор обращения считает необходимым сообщить;</w:t>
      </w:r>
    </w:p>
    <w:p w:rsidR="002A45FE" w:rsidRPr="00A90E1D" w:rsidRDefault="002A45FE" w:rsidP="00A90E1D">
      <w:p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0E1D">
        <w:rPr>
          <w:rFonts w:ascii="Times New Roman" w:hAnsi="Times New Roman"/>
          <w:sz w:val="24"/>
          <w:szCs w:val="24"/>
        </w:rPr>
        <w:tab/>
        <w:t>- копии документов, подтверждающих изложенные в жалобе доводы.</w:t>
      </w:r>
    </w:p>
    <w:p w:rsidR="002A45FE" w:rsidRPr="00A90E1D" w:rsidRDefault="002A45FE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0E1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8</w:t>
      </w:r>
      <w:r w:rsidRPr="00A90E1D">
        <w:rPr>
          <w:rFonts w:ascii="Times New Roman" w:hAnsi="Times New Roman"/>
          <w:sz w:val="24"/>
          <w:szCs w:val="24"/>
        </w:rPr>
        <w:t>.4</w:t>
      </w:r>
      <w:r w:rsidRPr="00A90E1D">
        <w:rPr>
          <w:rFonts w:ascii="Times New Roman" w:hAnsi="Times New Roman"/>
          <w:b/>
          <w:sz w:val="24"/>
          <w:szCs w:val="24"/>
        </w:rPr>
        <w:t>.</w:t>
      </w:r>
      <w:r w:rsidRPr="00A90E1D">
        <w:rPr>
          <w:rFonts w:ascii="Times New Roman" w:hAnsi="Times New Roman"/>
          <w:sz w:val="24"/>
          <w:szCs w:val="24"/>
        </w:rPr>
        <w:t xml:space="preserve"> Жалоба подписывается подавшим ее заявителем и ставится дата.</w:t>
      </w:r>
    </w:p>
    <w:p w:rsidR="002A45FE" w:rsidRPr="00A90E1D" w:rsidRDefault="002A45FE" w:rsidP="00A90E1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0E1D">
        <w:rPr>
          <w:rFonts w:ascii="Times New Roman" w:hAnsi="Times New Roman"/>
          <w:sz w:val="24"/>
          <w:szCs w:val="24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A45FE" w:rsidRPr="00A90E1D" w:rsidRDefault="002A45FE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</w:t>
      </w:r>
      <w:r w:rsidRPr="00A90E1D">
        <w:rPr>
          <w:rFonts w:ascii="Times New Roman" w:hAnsi="Times New Roman"/>
          <w:sz w:val="24"/>
          <w:szCs w:val="24"/>
        </w:rPr>
        <w:t>.5. Если документы, имеющие существенное значение для рассмотрения жалобы, отсутствуют или не приложены к жалобе, получатель муниципальной услуги в пятидневный срок уведомляется (письменно, с использованием средств телефонной или факсимильной связи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</w:p>
    <w:p w:rsidR="002A45FE" w:rsidRPr="00A90E1D" w:rsidRDefault="002A45FE" w:rsidP="00A90E1D">
      <w:p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</w:t>
      </w:r>
      <w:r w:rsidRPr="00A90E1D">
        <w:rPr>
          <w:rFonts w:ascii="Times New Roman" w:hAnsi="Times New Roman"/>
          <w:sz w:val="24"/>
          <w:szCs w:val="24"/>
        </w:rPr>
        <w:t xml:space="preserve">.6. Поступившая к должностному лицу администрации района жалоба регистрируется в установленном порядке. </w:t>
      </w:r>
    </w:p>
    <w:p w:rsidR="002A45FE" w:rsidRPr="00A90E1D" w:rsidRDefault="002A45FE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</w:t>
      </w:r>
      <w:r w:rsidRPr="00A90E1D">
        <w:rPr>
          <w:rFonts w:ascii="Times New Roman" w:hAnsi="Times New Roman"/>
          <w:sz w:val="24"/>
          <w:szCs w:val="24"/>
        </w:rPr>
        <w:t>.7. Должностные лица администрации района:</w:t>
      </w:r>
    </w:p>
    <w:p w:rsidR="002A45FE" w:rsidRPr="00A90E1D" w:rsidRDefault="002A45FE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0E1D">
        <w:rPr>
          <w:rFonts w:ascii="Times New Roman" w:hAnsi="Times New Roman"/>
          <w:sz w:val="24"/>
          <w:szCs w:val="24"/>
        </w:rPr>
        <w:tab/>
        <w:t>-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2A45FE" w:rsidRPr="00A90E1D" w:rsidRDefault="002A45FE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0E1D">
        <w:rPr>
          <w:rFonts w:ascii="Times New Roman" w:hAnsi="Times New Roman"/>
          <w:sz w:val="24"/>
          <w:szCs w:val="24"/>
        </w:rPr>
        <w:tab/>
        <w:t>- 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</w:p>
    <w:p w:rsidR="002A45FE" w:rsidRPr="00A90E1D" w:rsidRDefault="002A45FE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0E1D">
        <w:rPr>
          <w:rFonts w:ascii="Times New Roman" w:hAnsi="Times New Roman"/>
          <w:sz w:val="24"/>
          <w:szCs w:val="24"/>
        </w:rPr>
        <w:tab/>
        <w:t>-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2A45FE" w:rsidRPr="00A90E1D" w:rsidRDefault="002A45FE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</w:t>
      </w:r>
      <w:r w:rsidRPr="00A90E1D">
        <w:rPr>
          <w:rFonts w:ascii="Times New Roman" w:hAnsi="Times New Roman"/>
          <w:sz w:val="24"/>
          <w:szCs w:val="24"/>
        </w:rPr>
        <w:t>.8. Рассмотрение жалобы и подготовка ответа по ней осуществляется в соответствии с установленными в администрации района правилами документооборота.</w:t>
      </w:r>
    </w:p>
    <w:p w:rsidR="002A45FE" w:rsidRPr="00A90E1D" w:rsidRDefault="002A45FE" w:rsidP="00A90E1D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A90E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8</w:t>
      </w:r>
      <w:r w:rsidRPr="00A90E1D">
        <w:rPr>
          <w:rFonts w:ascii="Times New Roman" w:hAnsi="Times New Roman"/>
          <w:sz w:val="24"/>
          <w:szCs w:val="24"/>
        </w:rPr>
        <w:t>.9. Письменная жалоба, поступившая к должностному лицу администрации района, рассматривается в течение 15 дней со дня регистрации жалобы.</w:t>
      </w:r>
    </w:p>
    <w:p w:rsidR="002A45FE" w:rsidRPr="00A90E1D" w:rsidRDefault="002A45FE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</w:t>
      </w:r>
      <w:r w:rsidRPr="00A90E1D">
        <w:rPr>
          <w:rFonts w:ascii="Times New Roman" w:hAnsi="Times New Roman"/>
          <w:sz w:val="24"/>
          <w:szCs w:val="24"/>
        </w:rPr>
        <w:t>.10. 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2A45FE" w:rsidRPr="00A90E1D" w:rsidRDefault="002A45FE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</w:t>
      </w:r>
      <w:r w:rsidRPr="00A90E1D">
        <w:rPr>
          <w:rFonts w:ascii="Times New Roman" w:hAnsi="Times New Roman"/>
          <w:sz w:val="24"/>
          <w:szCs w:val="24"/>
        </w:rPr>
        <w:t>.11</w:t>
      </w:r>
      <w:r w:rsidRPr="00A90E1D">
        <w:rPr>
          <w:rFonts w:ascii="Times New Roman" w:hAnsi="Times New Roman"/>
          <w:b/>
          <w:sz w:val="24"/>
          <w:szCs w:val="24"/>
        </w:rPr>
        <w:t>.</w:t>
      </w:r>
      <w:r w:rsidRPr="00A90E1D">
        <w:rPr>
          <w:rFonts w:ascii="Times New Roman" w:hAnsi="Times New Roman"/>
          <w:sz w:val="24"/>
          <w:szCs w:val="24"/>
        </w:rPr>
        <w:t xml:space="preserve"> 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района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получатель муниципальной услуги, направивший жалобу.</w:t>
      </w:r>
    </w:p>
    <w:p w:rsidR="002A45FE" w:rsidRPr="00A90E1D" w:rsidRDefault="002A45FE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</w:t>
      </w:r>
      <w:r w:rsidRPr="00A90E1D">
        <w:rPr>
          <w:rFonts w:ascii="Times New Roman" w:hAnsi="Times New Roman"/>
          <w:sz w:val="24"/>
          <w:szCs w:val="24"/>
        </w:rPr>
        <w:t>.12</w:t>
      </w:r>
      <w:r w:rsidRPr="00A90E1D">
        <w:rPr>
          <w:rFonts w:ascii="Times New Roman" w:hAnsi="Times New Roman"/>
          <w:b/>
          <w:sz w:val="24"/>
          <w:szCs w:val="24"/>
        </w:rPr>
        <w:t>.</w:t>
      </w:r>
      <w:r w:rsidRPr="00A90E1D">
        <w:rPr>
          <w:rFonts w:ascii="Times New Roman" w:hAnsi="Times New Roman"/>
          <w:sz w:val="24"/>
          <w:szCs w:val="24"/>
        </w:rPr>
        <w:t xml:space="preserve"> Ответ на жалобу подписывается главой администрации района или заместителем главы администрации района, курирующим  данный вопрос.</w:t>
      </w:r>
    </w:p>
    <w:p w:rsidR="002A45FE" w:rsidRPr="00A90E1D" w:rsidRDefault="002A45FE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</w:t>
      </w:r>
      <w:r w:rsidRPr="00A90E1D">
        <w:rPr>
          <w:rFonts w:ascii="Times New Roman" w:hAnsi="Times New Roman"/>
          <w:sz w:val="24"/>
          <w:szCs w:val="24"/>
        </w:rPr>
        <w:t>.13</w:t>
      </w:r>
      <w:r w:rsidRPr="00A90E1D">
        <w:rPr>
          <w:rFonts w:ascii="Times New Roman" w:hAnsi="Times New Roman"/>
          <w:b/>
          <w:sz w:val="24"/>
          <w:szCs w:val="24"/>
        </w:rPr>
        <w:t>.</w:t>
      </w:r>
      <w:r w:rsidRPr="00A90E1D">
        <w:rPr>
          <w:rFonts w:ascii="Times New Roman" w:hAnsi="Times New Roman"/>
          <w:sz w:val="24"/>
          <w:szCs w:val="24"/>
        </w:rPr>
        <w:t xml:space="preserve"> Если в результате рассмотрения жалоба признана обоснованной, то главой администрации района принимается решение о привлечении к дисциплинарной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ходе оказания муниципальной услуги на основании административного регламента и повлекшие за собой жалобу.</w:t>
      </w:r>
    </w:p>
    <w:p w:rsidR="002A45FE" w:rsidRPr="00A90E1D" w:rsidRDefault="002A45FE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</w:t>
      </w:r>
      <w:r w:rsidRPr="00A90E1D">
        <w:rPr>
          <w:rFonts w:ascii="Times New Roman" w:hAnsi="Times New Roman"/>
          <w:sz w:val="24"/>
          <w:szCs w:val="24"/>
        </w:rPr>
        <w:t>.14</w:t>
      </w:r>
      <w:r w:rsidRPr="00A90E1D">
        <w:rPr>
          <w:rFonts w:ascii="Times New Roman" w:hAnsi="Times New Roman"/>
          <w:b/>
          <w:sz w:val="24"/>
          <w:szCs w:val="24"/>
        </w:rPr>
        <w:t>.</w:t>
      </w:r>
      <w:r w:rsidRPr="00A90E1D">
        <w:rPr>
          <w:rFonts w:ascii="Times New Roman" w:hAnsi="Times New Roman"/>
          <w:sz w:val="24"/>
          <w:szCs w:val="24"/>
        </w:rPr>
        <w:t xml:space="preserve">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2A45FE" w:rsidRPr="00A90E1D" w:rsidRDefault="002A45FE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0E1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8</w:t>
      </w:r>
      <w:r w:rsidRPr="00A90E1D">
        <w:rPr>
          <w:rFonts w:ascii="Times New Roman" w:hAnsi="Times New Roman"/>
          <w:sz w:val="24"/>
          <w:szCs w:val="24"/>
        </w:rPr>
        <w:t>.15. Заявители могут сообщить о нарушении своих прав и законных интересов, противоправных решениях, действиях, бездействия должностных лиц, нарушении положений административного регламента, некорректном поведении или нарушении служебной этики:</w:t>
      </w:r>
    </w:p>
    <w:p w:rsidR="002A45FE" w:rsidRPr="00A90E1D" w:rsidRDefault="002A45FE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0E1D">
        <w:rPr>
          <w:rFonts w:ascii="Times New Roman" w:hAnsi="Times New Roman"/>
          <w:sz w:val="24"/>
          <w:szCs w:val="24"/>
        </w:rPr>
        <w:t xml:space="preserve">     - по номерам телефонов: 3-06-06 - приемная администрации;</w:t>
      </w:r>
    </w:p>
    <w:p w:rsidR="002A45FE" w:rsidRPr="00A90E1D" w:rsidRDefault="002A45FE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0E1D">
        <w:rPr>
          <w:rFonts w:ascii="Times New Roman" w:hAnsi="Times New Roman"/>
          <w:sz w:val="24"/>
          <w:szCs w:val="24"/>
        </w:rPr>
        <w:t xml:space="preserve">                                                3-06-12 - заместитель главы администрации;</w:t>
      </w:r>
    </w:p>
    <w:p w:rsidR="002A45FE" w:rsidRPr="00A90E1D" w:rsidRDefault="002A45FE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0E1D">
        <w:rPr>
          <w:rFonts w:ascii="Times New Roman" w:hAnsi="Times New Roman"/>
          <w:sz w:val="24"/>
          <w:szCs w:val="24"/>
        </w:rPr>
        <w:t xml:space="preserve">     -на официальном сайте администрации Жирятинского района (</w:t>
      </w:r>
      <w:r w:rsidRPr="00A90E1D">
        <w:rPr>
          <w:rFonts w:ascii="Times New Roman" w:hAnsi="Times New Roman"/>
          <w:sz w:val="24"/>
          <w:szCs w:val="24"/>
          <w:lang w:val="en-US"/>
        </w:rPr>
        <w:t>www</w:t>
      </w:r>
      <w:r w:rsidRPr="00A90E1D">
        <w:rPr>
          <w:rFonts w:ascii="Times New Roman" w:hAnsi="Times New Roman"/>
          <w:sz w:val="24"/>
          <w:szCs w:val="24"/>
        </w:rPr>
        <w:t>.</w:t>
      </w:r>
      <w:r w:rsidRPr="00A90E1D">
        <w:rPr>
          <w:rFonts w:ascii="Times New Roman" w:hAnsi="Times New Roman"/>
          <w:sz w:val="24"/>
          <w:szCs w:val="24"/>
          <w:lang w:val="en-US"/>
        </w:rPr>
        <w:t>juratino</w:t>
      </w:r>
      <w:r w:rsidRPr="00A90E1D">
        <w:rPr>
          <w:rFonts w:ascii="Times New Roman" w:hAnsi="Times New Roman"/>
          <w:sz w:val="24"/>
          <w:szCs w:val="24"/>
        </w:rPr>
        <w:t>.</w:t>
      </w:r>
      <w:r w:rsidRPr="00A90E1D">
        <w:rPr>
          <w:rFonts w:ascii="Times New Roman" w:hAnsi="Times New Roman"/>
          <w:sz w:val="24"/>
          <w:szCs w:val="24"/>
          <w:lang w:val="en-US"/>
        </w:rPr>
        <w:t>ru</w:t>
      </w:r>
      <w:r w:rsidRPr="00A90E1D">
        <w:rPr>
          <w:rFonts w:ascii="Times New Roman" w:hAnsi="Times New Roman"/>
          <w:sz w:val="24"/>
          <w:szCs w:val="24"/>
        </w:rPr>
        <w:t xml:space="preserve">), по электронной почте: </w:t>
      </w:r>
      <w:hyperlink r:id="rId5" w:history="1">
        <w:r w:rsidRPr="00A90E1D">
          <w:rPr>
            <w:rStyle w:val="Hyperlink"/>
            <w:rFonts w:ascii="Times New Roman" w:hAnsi="Times New Roman"/>
            <w:sz w:val="24"/>
            <w:szCs w:val="24"/>
            <w:lang w:val="en-US"/>
          </w:rPr>
          <w:t>zhadm</w:t>
        </w:r>
        <w:r w:rsidRPr="00A90E1D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A90E1D">
          <w:rPr>
            <w:rStyle w:val="Hyperlink"/>
            <w:rFonts w:ascii="Times New Roman" w:hAnsi="Times New Roman"/>
            <w:sz w:val="24"/>
            <w:szCs w:val="24"/>
            <w:lang w:val="en-US"/>
          </w:rPr>
          <w:t>online</w:t>
        </w:r>
        <w:r w:rsidRPr="00A90E1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90E1D">
          <w:rPr>
            <w:rStyle w:val="Hyperlink"/>
            <w:rFonts w:ascii="Times New Roman" w:hAnsi="Times New Roman"/>
            <w:sz w:val="24"/>
            <w:szCs w:val="24"/>
            <w:lang w:val="en-US"/>
          </w:rPr>
          <w:t>debryansk</w:t>
        </w:r>
        <w:r w:rsidRPr="00A90E1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90E1D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90E1D">
        <w:rPr>
          <w:rFonts w:ascii="Times New Roman" w:hAnsi="Times New Roman"/>
          <w:sz w:val="24"/>
          <w:szCs w:val="24"/>
        </w:rPr>
        <w:t xml:space="preserve">. </w:t>
      </w:r>
    </w:p>
    <w:p w:rsidR="002A45FE" w:rsidRPr="00A90E1D" w:rsidRDefault="002A45FE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0E1D">
        <w:rPr>
          <w:rFonts w:ascii="Times New Roman" w:hAnsi="Times New Roman"/>
          <w:sz w:val="24"/>
          <w:szCs w:val="24"/>
        </w:rPr>
        <w:t xml:space="preserve">     -через многофункциональный центр, с использованием информационно - телекоммуникационной сети «Интернет», единого портала государственных и муниципальных услуг, а так же может быть принята при личном приеме заявителя.</w:t>
      </w:r>
    </w:p>
    <w:p w:rsidR="002A45FE" w:rsidRPr="00A90E1D" w:rsidRDefault="002A45FE" w:rsidP="00A90E1D">
      <w:pPr>
        <w:rPr>
          <w:rFonts w:ascii="Times New Roman" w:hAnsi="Times New Roman"/>
          <w:sz w:val="28"/>
          <w:szCs w:val="28"/>
        </w:rPr>
      </w:pPr>
    </w:p>
    <w:p w:rsidR="002A45FE" w:rsidRDefault="002A45FE" w:rsidP="00A90E1D">
      <w:pPr>
        <w:rPr>
          <w:sz w:val="28"/>
          <w:szCs w:val="28"/>
        </w:rPr>
      </w:pPr>
    </w:p>
    <w:p w:rsidR="002A45FE" w:rsidRDefault="002A45FE" w:rsidP="00A90E1D">
      <w:pPr>
        <w:rPr>
          <w:sz w:val="28"/>
          <w:szCs w:val="28"/>
        </w:rPr>
      </w:pPr>
    </w:p>
    <w:p w:rsidR="002A45FE" w:rsidRDefault="002A45FE" w:rsidP="00A90E1D">
      <w:pPr>
        <w:rPr>
          <w:sz w:val="28"/>
          <w:szCs w:val="28"/>
        </w:rPr>
      </w:pPr>
    </w:p>
    <w:p w:rsidR="002A45FE" w:rsidRDefault="002A45FE" w:rsidP="00A90E1D">
      <w:pPr>
        <w:rPr>
          <w:sz w:val="28"/>
          <w:szCs w:val="28"/>
        </w:rPr>
      </w:pPr>
    </w:p>
    <w:p w:rsidR="002A45FE" w:rsidRDefault="002A45FE" w:rsidP="00A90E1D">
      <w:pPr>
        <w:rPr>
          <w:sz w:val="28"/>
          <w:szCs w:val="28"/>
        </w:rPr>
      </w:pPr>
    </w:p>
    <w:p w:rsidR="002A45FE" w:rsidRDefault="002A45FE" w:rsidP="00A90E1D">
      <w:pPr>
        <w:rPr>
          <w:sz w:val="28"/>
          <w:szCs w:val="28"/>
        </w:rPr>
      </w:pPr>
    </w:p>
    <w:p w:rsidR="002A45FE" w:rsidRDefault="002A45FE" w:rsidP="00A90E1D">
      <w:pPr>
        <w:rPr>
          <w:sz w:val="28"/>
          <w:szCs w:val="28"/>
        </w:rPr>
      </w:pPr>
    </w:p>
    <w:p w:rsidR="002A45FE" w:rsidRDefault="002A45FE" w:rsidP="00A90E1D">
      <w:pPr>
        <w:rPr>
          <w:sz w:val="28"/>
          <w:szCs w:val="28"/>
        </w:rPr>
      </w:pPr>
    </w:p>
    <w:p w:rsidR="002A45FE" w:rsidRDefault="002A45FE" w:rsidP="00A90E1D">
      <w:pPr>
        <w:rPr>
          <w:sz w:val="28"/>
          <w:szCs w:val="28"/>
        </w:rPr>
      </w:pPr>
    </w:p>
    <w:p w:rsidR="002A45FE" w:rsidRDefault="002A45FE" w:rsidP="00A90E1D">
      <w:pPr>
        <w:rPr>
          <w:sz w:val="28"/>
          <w:szCs w:val="28"/>
        </w:rPr>
      </w:pPr>
    </w:p>
    <w:p w:rsidR="002A45FE" w:rsidRDefault="002A45FE" w:rsidP="00A90E1D">
      <w:pPr>
        <w:rPr>
          <w:sz w:val="28"/>
          <w:szCs w:val="28"/>
        </w:rPr>
      </w:pPr>
    </w:p>
    <w:p w:rsidR="002A45FE" w:rsidRDefault="002A45FE" w:rsidP="00A90E1D">
      <w:pPr>
        <w:rPr>
          <w:sz w:val="28"/>
          <w:szCs w:val="28"/>
        </w:rPr>
      </w:pPr>
    </w:p>
    <w:p w:rsidR="002A45FE" w:rsidRDefault="002A45FE" w:rsidP="00A90E1D">
      <w:pPr>
        <w:rPr>
          <w:sz w:val="28"/>
          <w:szCs w:val="28"/>
        </w:rPr>
      </w:pPr>
    </w:p>
    <w:p w:rsidR="002A45FE" w:rsidRDefault="002A45FE" w:rsidP="00A90E1D">
      <w:pPr>
        <w:rPr>
          <w:sz w:val="28"/>
          <w:szCs w:val="28"/>
        </w:rPr>
      </w:pPr>
    </w:p>
    <w:p w:rsidR="002A45FE" w:rsidRDefault="002A45FE" w:rsidP="00A90E1D">
      <w:pPr>
        <w:rPr>
          <w:sz w:val="28"/>
          <w:szCs w:val="28"/>
        </w:rPr>
      </w:pPr>
    </w:p>
    <w:p w:rsidR="002A45FE" w:rsidRDefault="002A45FE" w:rsidP="00A90E1D">
      <w:pPr>
        <w:rPr>
          <w:sz w:val="28"/>
          <w:szCs w:val="28"/>
        </w:rPr>
      </w:pPr>
    </w:p>
    <w:p w:rsidR="002A45FE" w:rsidRDefault="002A45FE" w:rsidP="00A90E1D">
      <w:pPr>
        <w:rPr>
          <w:sz w:val="28"/>
          <w:szCs w:val="28"/>
        </w:rPr>
      </w:pPr>
    </w:p>
    <w:p w:rsidR="002A45FE" w:rsidRDefault="002A45FE" w:rsidP="00A90E1D">
      <w:pPr>
        <w:rPr>
          <w:sz w:val="28"/>
          <w:szCs w:val="28"/>
        </w:rPr>
      </w:pPr>
    </w:p>
    <w:p w:rsidR="002A45FE" w:rsidRDefault="002A45FE" w:rsidP="00A90E1D">
      <w:pPr>
        <w:rPr>
          <w:sz w:val="28"/>
          <w:szCs w:val="28"/>
        </w:rPr>
      </w:pPr>
    </w:p>
    <w:p w:rsidR="002A45FE" w:rsidRPr="0044607A" w:rsidRDefault="002A45FE" w:rsidP="00BB3999">
      <w:pPr>
        <w:shd w:val="clear" w:color="auto" w:fill="FFFFFF"/>
        <w:spacing w:after="0" w:line="240" w:lineRule="auto"/>
        <w:ind w:right="5"/>
        <w:contextualSpacing/>
        <w:jc w:val="right"/>
        <w:rPr>
          <w:rFonts w:ascii="Times New Roman" w:hAnsi="Times New Roman"/>
          <w:b/>
          <w:color w:val="000000"/>
        </w:rPr>
      </w:pPr>
      <w:r w:rsidRPr="0044607A">
        <w:rPr>
          <w:rFonts w:ascii="Times New Roman" w:hAnsi="Times New Roman"/>
          <w:b/>
          <w:color w:val="000000"/>
        </w:rPr>
        <w:t>Приложение №1</w:t>
      </w:r>
      <w:r w:rsidRPr="0044607A">
        <w:rPr>
          <w:rFonts w:ascii="Times New Roman" w:hAnsi="Times New Roman"/>
          <w:b/>
        </w:rPr>
        <w:t xml:space="preserve">              </w:t>
      </w:r>
    </w:p>
    <w:p w:rsidR="002A45FE" w:rsidRPr="0044607A" w:rsidRDefault="002A45FE" w:rsidP="00BB399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</w:rPr>
      </w:pPr>
      <w:r w:rsidRPr="0044607A">
        <w:rPr>
          <w:rFonts w:ascii="Times New Roman" w:hAnsi="Times New Roman"/>
          <w:b/>
        </w:rPr>
        <w:t xml:space="preserve"> к административному регламенту</w:t>
      </w:r>
    </w:p>
    <w:p w:rsidR="002A45FE" w:rsidRPr="0009160C" w:rsidRDefault="002A45FE" w:rsidP="00BB3999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 предоставления муниципальной услуги</w:t>
      </w:r>
    </w:p>
    <w:p w:rsidR="002A45FE" w:rsidRDefault="002A45FE" w:rsidP="00BB399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«Зачисление  в     учреждение    </w:t>
      </w:r>
    </w:p>
    <w:p w:rsidR="002A45FE" w:rsidRPr="0009160C" w:rsidRDefault="002A45FE" w:rsidP="00BB399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  дополнительного      образования</w:t>
      </w:r>
    </w:p>
    <w:p w:rsidR="002A45FE" w:rsidRDefault="002A45FE" w:rsidP="00BB399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(МБУДО Дом детского творчества, </w:t>
      </w:r>
    </w:p>
    <w:p w:rsidR="002A45FE" w:rsidRPr="0009160C" w:rsidRDefault="002A45FE" w:rsidP="00BB399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>МБУ ДО ДЮСШ)»</w:t>
      </w:r>
    </w:p>
    <w:p w:rsidR="002A45FE" w:rsidRPr="00960A88" w:rsidRDefault="002A45FE" w:rsidP="00BB3999">
      <w:pPr>
        <w:jc w:val="both"/>
      </w:pPr>
    </w:p>
    <w:p w:rsidR="002A45FE" w:rsidRPr="0009160C" w:rsidRDefault="002A45FE" w:rsidP="00BB3999">
      <w:pPr>
        <w:jc w:val="both"/>
        <w:rPr>
          <w:rFonts w:ascii="Times New Roman" w:hAnsi="Times New Roman"/>
          <w:sz w:val="24"/>
          <w:szCs w:val="24"/>
        </w:rPr>
      </w:pPr>
    </w:p>
    <w:p w:rsidR="002A45FE" w:rsidRPr="0009160C" w:rsidRDefault="002A45FE" w:rsidP="00BB3999">
      <w:pPr>
        <w:jc w:val="center"/>
        <w:rPr>
          <w:rFonts w:ascii="Times New Roman" w:hAnsi="Times New Roman"/>
          <w:sz w:val="24"/>
          <w:szCs w:val="24"/>
        </w:rPr>
      </w:pPr>
      <w:r w:rsidRPr="0009160C">
        <w:rPr>
          <w:rFonts w:ascii="Times New Roman" w:hAnsi="Times New Roman"/>
          <w:sz w:val="24"/>
          <w:szCs w:val="24"/>
        </w:rPr>
        <w:t>Информация об адресах и телефонах</w:t>
      </w:r>
    </w:p>
    <w:p w:rsidR="002A45FE" w:rsidRPr="0009160C" w:rsidRDefault="002A45FE" w:rsidP="00BB3999">
      <w:pPr>
        <w:jc w:val="center"/>
        <w:rPr>
          <w:rFonts w:ascii="Times New Roman" w:hAnsi="Times New Roman"/>
          <w:sz w:val="24"/>
          <w:szCs w:val="24"/>
        </w:rPr>
      </w:pPr>
      <w:r w:rsidRPr="0009160C">
        <w:rPr>
          <w:rFonts w:ascii="Times New Roman" w:hAnsi="Times New Roman"/>
          <w:sz w:val="24"/>
          <w:szCs w:val="24"/>
        </w:rPr>
        <w:t>муниципальных бюджетных учреждений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</w:p>
    <w:p w:rsidR="002A45FE" w:rsidRPr="0009160C" w:rsidRDefault="002A45FE" w:rsidP="00BB3999">
      <w:pPr>
        <w:jc w:val="both"/>
        <w:rPr>
          <w:rFonts w:ascii="Times New Roman" w:hAnsi="Times New Roman"/>
          <w:sz w:val="24"/>
          <w:szCs w:val="24"/>
        </w:rPr>
      </w:pPr>
      <w:r w:rsidRPr="0009160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07" w:type="dxa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14"/>
        <w:gridCol w:w="2520"/>
        <w:gridCol w:w="2700"/>
        <w:gridCol w:w="1463"/>
      </w:tblGrid>
      <w:tr w:rsidR="002A45FE" w:rsidRPr="00A33A65" w:rsidTr="00D668E1">
        <w:trPr>
          <w:trHeight w:val="653"/>
        </w:trPr>
        <w:tc>
          <w:tcPr>
            <w:tcW w:w="710" w:type="dxa"/>
          </w:tcPr>
          <w:p w:rsidR="002A45FE" w:rsidRPr="00A33A65" w:rsidRDefault="002A45FE" w:rsidP="00D66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 xml:space="preserve"> № п\п</w:t>
            </w:r>
          </w:p>
        </w:tc>
        <w:tc>
          <w:tcPr>
            <w:tcW w:w="2814" w:type="dxa"/>
          </w:tcPr>
          <w:p w:rsidR="002A45FE" w:rsidRPr="00A33A65" w:rsidRDefault="002A45FE" w:rsidP="00D66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Наименование МОУ</w:t>
            </w:r>
          </w:p>
        </w:tc>
        <w:tc>
          <w:tcPr>
            <w:tcW w:w="2520" w:type="dxa"/>
          </w:tcPr>
          <w:p w:rsidR="002A45FE" w:rsidRPr="00A33A65" w:rsidRDefault="002A45FE" w:rsidP="00D66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700" w:type="dxa"/>
          </w:tcPr>
          <w:p w:rsidR="002A45FE" w:rsidRPr="00A33A65" w:rsidRDefault="002A45FE" w:rsidP="00D66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463" w:type="dxa"/>
          </w:tcPr>
          <w:p w:rsidR="002A45FE" w:rsidRPr="00A33A65" w:rsidRDefault="002A45FE" w:rsidP="00D66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</w:tr>
      <w:tr w:rsidR="002A45FE" w:rsidRPr="00A33A65" w:rsidTr="00D668E1">
        <w:tc>
          <w:tcPr>
            <w:tcW w:w="710" w:type="dxa"/>
          </w:tcPr>
          <w:p w:rsidR="002A45FE" w:rsidRPr="00A33A65" w:rsidRDefault="002A45FE" w:rsidP="00D668E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A6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14" w:type="dxa"/>
          </w:tcPr>
          <w:p w:rsidR="002A45FE" w:rsidRPr="00A33A65" w:rsidRDefault="002A45FE" w:rsidP="00D668E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A65">
              <w:rPr>
                <w:rFonts w:ascii="Times New Roman" w:hAnsi="Times New Roman"/>
                <w:b/>
                <w:bCs/>
                <w:sz w:val="24"/>
                <w:szCs w:val="24"/>
              </w:rPr>
              <w:t>МБУДО Дом детского творчества</w:t>
            </w:r>
          </w:p>
        </w:tc>
        <w:tc>
          <w:tcPr>
            <w:tcW w:w="2520" w:type="dxa"/>
          </w:tcPr>
          <w:p w:rsidR="002A45FE" w:rsidRPr="00A33A65" w:rsidRDefault="002A45FE" w:rsidP="00D668E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A65">
              <w:rPr>
                <w:rFonts w:ascii="Times New Roman" w:hAnsi="Times New Roman"/>
                <w:b/>
                <w:bCs/>
                <w:sz w:val="24"/>
                <w:szCs w:val="24"/>
              </w:rPr>
              <w:t>242030, Брянская обл.,с.Жирятино, ул.Мира,д.5</w:t>
            </w:r>
          </w:p>
          <w:p w:rsidR="002A45FE" w:rsidRPr="00A33A65" w:rsidRDefault="002A45FE" w:rsidP="00D668E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2A45FE" w:rsidRPr="00A33A65" w:rsidRDefault="002A45FE" w:rsidP="00D668E1">
            <w:pPr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A33A65">
              <w:rPr>
                <w:rFonts w:ascii="Times New Roman" w:hAnsi="Times New Roman"/>
                <w:lang w:val="en-US"/>
              </w:rPr>
              <w:t>d</w:t>
            </w:r>
            <w:r w:rsidRPr="00A33A65">
              <w:rPr>
                <w:rFonts w:ascii="Times New Roman" w:hAnsi="Times New Roman"/>
              </w:rPr>
              <w:t>dt.</w:t>
            </w:r>
            <w:r w:rsidRPr="00A33A65">
              <w:rPr>
                <w:rFonts w:ascii="Times New Roman" w:hAnsi="Times New Roman"/>
                <w:lang w:val="en-US"/>
              </w:rPr>
              <w:t>z</w:t>
            </w:r>
            <w:r w:rsidRPr="00A33A65">
              <w:rPr>
                <w:rFonts w:ascii="Times New Roman" w:hAnsi="Times New Roman"/>
              </w:rPr>
              <w:t>h</w:t>
            </w:r>
            <w:r w:rsidRPr="00A33A65">
              <w:rPr>
                <w:rFonts w:ascii="Times New Roman" w:hAnsi="Times New Roman"/>
                <w:lang w:val="en-US"/>
              </w:rPr>
              <w:t>iryatino</w:t>
            </w:r>
            <w:r w:rsidRPr="00A33A65">
              <w:rPr>
                <w:rFonts w:ascii="Times New Roman" w:hAnsi="Times New Roman"/>
              </w:rPr>
              <w:t>@</w:t>
            </w:r>
            <w:r w:rsidRPr="00A33A65">
              <w:rPr>
                <w:rFonts w:ascii="Times New Roman" w:hAnsi="Times New Roman"/>
                <w:lang w:val="en-US"/>
              </w:rPr>
              <w:t>mail</w:t>
            </w:r>
            <w:r w:rsidRPr="00A33A65">
              <w:rPr>
                <w:rFonts w:ascii="Times New Roman" w:hAnsi="Times New Roman"/>
              </w:rPr>
              <w:t>.ru</w:t>
            </w:r>
          </w:p>
        </w:tc>
        <w:tc>
          <w:tcPr>
            <w:tcW w:w="1463" w:type="dxa"/>
          </w:tcPr>
          <w:p w:rsidR="002A45FE" w:rsidRPr="00A33A65" w:rsidRDefault="002A45FE" w:rsidP="00D668E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A65">
              <w:rPr>
                <w:rFonts w:ascii="Times New Roman" w:hAnsi="Times New Roman"/>
                <w:b/>
                <w:bCs/>
                <w:sz w:val="24"/>
                <w:szCs w:val="24"/>
              </w:rPr>
              <w:t>3-03-78</w:t>
            </w:r>
          </w:p>
        </w:tc>
      </w:tr>
      <w:tr w:rsidR="002A45FE" w:rsidRPr="00A33A65" w:rsidTr="00D668E1">
        <w:tc>
          <w:tcPr>
            <w:tcW w:w="710" w:type="dxa"/>
          </w:tcPr>
          <w:p w:rsidR="002A45FE" w:rsidRPr="00A33A65" w:rsidRDefault="002A45FE" w:rsidP="00D668E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A6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14" w:type="dxa"/>
          </w:tcPr>
          <w:p w:rsidR="002A45FE" w:rsidRPr="00A33A65" w:rsidRDefault="002A45FE" w:rsidP="00D668E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A65">
              <w:rPr>
                <w:rFonts w:ascii="Times New Roman" w:hAnsi="Times New Roman"/>
                <w:b/>
                <w:bCs/>
                <w:sz w:val="24"/>
                <w:szCs w:val="24"/>
              </w:rPr>
              <w:t>МБУ ДО ДЮСШ</w:t>
            </w:r>
          </w:p>
        </w:tc>
        <w:tc>
          <w:tcPr>
            <w:tcW w:w="2520" w:type="dxa"/>
          </w:tcPr>
          <w:p w:rsidR="002A45FE" w:rsidRPr="00A33A65" w:rsidRDefault="002A45FE" w:rsidP="00D668E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A65">
              <w:rPr>
                <w:rFonts w:ascii="Times New Roman" w:hAnsi="Times New Roman"/>
                <w:b/>
                <w:bCs/>
                <w:sz w:val="24"/>
                <w:szCs w:val="24"/>
              </w:rPr>
              <w:t>242030, Брянская обл., с. Жирятино, ул. Мира,д.8</w:t>
            </w:r>
          </w:p>
        </w:tc>
        <w:tc>
          <w:tcPr>
            <w:tcW w:w="2700" w:type="dxa"/>
          </w:tcPr>
          <w:p w:rsidR="002A45FE" w:rsidRPr="00A33A65" w:rsidRDefault="002A45FE" w:rsidP="00D668E1">
            <w:pPr>
              <w:jc w:val="both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 w:rsidRPr="00A33A65">
              <w:rPr>
                <w:rFonts w:ascii="Times New Roman" w:hAnsi="Times New Roman"/>
                <w:color w:val="0000FF"/>
                <w:u w:val="single"/>
                <w:lang w:val="en-US"/>
              </w:rPr>
              <w:t>ic-zhir@yandex.ru</w:t>
            </w:r>
          </w:p>
        </w:tc>
        <w:tc>
          <w:tcPr>
            <w:tcW w:w="1463" w:type="dxa"/>
          </w:tcPr>
          <w:p w:rsidR="002A45FE" w:rsidRPr="00A33A65" w:rsidRDefault="002A45FE" w:rsidP="00D668E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A65">
              <w:rPr>
                <w:rFonts w:ascii="Times New Roman" w:hAnsi="Times New Roman"/>
                <w:b/>
                <w:bCs/>
                <w:sz w:val="24"/>
                <w:szCs w:val="24"/>
              </w:rPr>
              <w:t>3-06-57</w:t>
            </w:r>
          </w:p>
        </w:tc>
      </w:tr>
    </w:tbl>
    <w:p w:rsidR="002A45FE" w:rsidRPr="0009160C" w:rsidRDefault="002A45FE" w:rsidP="00BB3999">
      <w:pPr>
        <w:shd w:val="clear" w:color="auto" w:fill="FFFFFF"/>
        <w:spacing w:line="302" w:lineRule="exact"/>
        <w:ind w:right="5" w:firstLine="67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A45FE" w:rsidRPr="0009160C" w:rsidRDefault="002A45FE" w:rsidP="00BB3999">
      <w:pPr>
        <w:shd w:val="clear" w:color="auto" w:fill="FFFFFF"/>
        <w:spacing w:line="302" w:lineRule="exact"/>
        <w:ind w:right="5" w:firstLine="67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A45FE" w:rsidRPr="0009160C" w:rsidRDefault="002A45FE" w:rsidP="00BB3999">
      <w:pPr>
        <w:shd w:val="clear" w:color="auto" w:fill="FFFFFF"/>
        <w:spacing w:line="302" w:lineRule="exact"/>
        <w:ind w:right="5" w:firstLine="67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A45FE" w:rsidRDefault="002A45FE" w:rsidP="00BB3999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2A45FE" w:rsidRDefault="002A45FE" w:rsidP="00BB3999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2A45FE" w:rsidRDefault="002A45FE" w:rsidP="00BB3999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2A45FE" w:rsidRDefault="002A45FE" w:rsidP="00BB3999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2A45FE" w:rsidRDefault="002A45FE" w:rsidP="00BB3999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2A45FE" w:rsidRDefault="002A45FE" w:rsidP="00BB3999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2A45FE" w:rsidRDefault="002A45FE" w:rsidP="00BB3999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2A45FE" w:rsidRDefault="002A45FE" w:rsidP="00BB3999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2A45FE" w:rsidRDefault="002A45FE" w:rsidP="00BB3999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2A45FE" w:rsidRDefault="002A45FE" w:rsidP="00BB3999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2A45FE" w:rsidRPr="0044607A" w:rsidRDefault="002A45FE" w:rsidP="00BB3999">
      <w:pPr>
        <w:shd w:val="clear" w:color="auto" w:fill="FFFFFF"/>
        <w:spacing w:after="0" w:line="240" w:lineRule="auto"/>
        <w:ind w:right="5"/>
        <w:contextualSpacing/>
        <w:jc w:val="right"/>
        <w:rPr>
          <w:rFonts w:ascii="Times New Roman" w:hAnsi="Times New Roman"/>
          <w:b/>
          <w:color w:val="000000"/>
        </w:rPr>
      </w:pPr>
      <w:r w:rsidRPr="0044607A">
        <w:rPr>
          <w:rFonts w:ascii="Times New Roman" w:hAnsi="Times New Roman"/>
          <w:b/>
          <w:color w:val="000000"/>
        </w:rPr>
        <w:t>Приложение №</w:t>
      </w:r>
      <w:r w:rsidRPr="0044607A">
        <w:rPr>
          <w:rFonts w:ascii="Times New Roman" w:hAnsi="Times New Roman"/>
          <w:b/>
          <w:color w:val="000000"/>
          <w:lang w:val="en-US"/>
        </w:rPr>
        <w:t>2</w:t>
      </w:r>
      <w:r w:rsidRPr="0044607A">
        <w:rPr>
          <w:rFonts w:ascii="Times New Roman" w:hAnsi="Times New Roman"/>
          <w:b/>
        </w:rPr>
        <w:t xml:space="preserve">              </w:t>
      </w:r>
    </w:p>
    <w:p w:rsidR="002A45FE" w:rsidRPr="0044607A" w:rsidRDefault="002A45FE" w:rsidP="00BB399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</w:rPr>
      </w:pPr>
      <w:r w:rsidRPr="0044607A">
        <w:rPr>
          <w:rFonts w:ascii="Times New Roman" w:hAnsi="Times New Roman"/>
          <w:b/>
        </w:rPr>
        <w:t xml:space="preserve"> к административному регламенту</w:t>
      </w:r>
    </w:p>
    <w:p w:rsidR="002A45FE" w:rsidRPr="0009160C" w:rsidRDefault="002A45FE" w:rsidP="00BB3999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 предоставления муниципальной услуги</w:t>
      </w:r>
    </w:p>
    <w:p w:rsidR="002A45FE" w:rsidRDefault="002A45FE" w:rsidP="00BB399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«Зачисление  в     учреждение    </w:t>
      </w:r>
    </w:p>
    <w:p w:rsidR="002A45FE" w:rsidRPr="0009160C" w:rsidRDefault="002A45FE" w:rsidP="00BB399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  дополнительного      образования</w:t>
      </w:r>
    </w:p>
    <w:p w:rsidR="002A45FE" w:rsidRDefault="002A45FE" w:rsidP="00BB399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(МБУДО Дом детского творчества, </w:t>
      </w:r>
    </w:p>
    <w:p w:rsidR="002A45FE" w:rsidRPr="0009160C" w:rsidRDefault="002A45FE" w:rsidP="00BB399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>МБУ ДО ДЮСШ)»</w:t>
      </w:r>
    </w:p>
    <w:p w:rsidR="002A45FE" w:rsidRPr="00960A88" w:rsidRDefault="002A45FE" w:rsidP="00BB3999">
      <w:pPr>
        <w:jc w:val="both"/>
      </w:pPr>
    </w:p>
    <w:p w:rsidR="002A45FE" w:rsidRPr="00960A88" w:rsidRDefault="002A45FE" w:rsidP="00BB3999">
      <w:pPr>
        <w:jc w:val="right"/>
      </w:pPr>
    </w:p>
    <w:p w:rsidR="002A45FE" w:rsidRPr="00960A88" w:rsidRDefault="002A45FE" w:rsidP="00BB3999">
      <w:pPr>
        <w:jc w:val="both"/>
      </w:pPr>
    </w:p>
    <w:p w:rsidR="002A45FE" w:rsidRPr="004C4D65" w:rsidRDefault="002A45FE" w:rsidP="00BB3999">
      <w:pPr>
        <w:jc w:val="center"/>
        <w:rPr>
          <w:rFonts w:ascii="Times New Roman" w:hAnsi="Times New Roman"/>
          <w:sz w:val="24"/>
          <w:szCs w:val="24"/>
        </w:rPr>
      </w:pPr>
      <w:r w:rsidRPr="004C4D65">
        <w:rPr>
          <w:rFonts w:ascii="Times New Roman" w:hAnsi="Times New Roman"/>
          <w:sz w:val="24"/>
          <w:szCs w:val="24"/>
        </w:rPr>
        <w:t>Информация об адресах и телефонах  Отдела образования</w:t>
      </w:r>
    </w:p>
    <w:p w:rsidR="002A45FE" w:rsidRPr="004C4D65" w:rsidRDefault="002A45FE" w:rsidP="00BB399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689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354"/>
        <w:gridCol w:w="1890"/>
        <w:gridCol w:w="3150"/>
        <w:gridCol w:w="1585"/>
      </w:tblGrid>
      <w:tr w:rsidR="002A45FE" w:rsidRPr="00A33A65" w:rsidTr="00D668E1">
        <w:tc>
          <w:tcPr>
            <w:tcW w:w="710" w:type="dxa"/>
          </w:tcPr>
          <w:p w:rsidR="002A45FE" w:rsidRPr="00A33A65" w:rsidRDefault="002A45FE" w:rsidP="00D66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 xml:space="preserve"> № п\п</w:t>
            </w:r>
          </w:p>
        </w:tc>
        <w:tc>
          <w:tcPr>
            <w:tcW w:w="3354" w:type="dxa"/>
          </w:tcPr>
          <w:p w:rsidR="002A45FE" w:rsidRPr="00A33A65" w:rsidRDefault="002A45FE" w:rsidP="00D66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90" w:type="dxa"/>
          </w:tcPr>
          <w:p w:rsidR="002A45FE" w:rsidRPr="00A33A65" w:rsidRDefault="002A45FE" w:rsidP="00D6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Почтовый</w:t>
            </w:r>
          </w:p>
          <w:p w:rsidR="002A45FE" w:rsidRPr="00A33A65" w:rsidRDefault="002A45FE" w:rsidP="00D6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150" w:type="dxa"/>
          </w:tcPr>
          <w:p w:rsidR="002A45FE" w:rsidRPr="00A33A65" w:rsidRDefault="002A45FE" w:rsidP="00D6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585" w:type="dxa"/>
          </w:tcPr>
          <w:p w:rsidR="002A45FE" w:rsidRPr="00A33A65" w:rsidRDefault="002A45FE" w:rsidP="00D6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2A45FE" w:rsidRPr="00A33A65" w:rsidRDefault="002A45FE" w:rsidP="00D6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телефона</w:t>
            </w:r>
          </w:p>
        </w:tc>
      </w:tr>
      <w:tr w:rsidR="002A45FE" w:rsidRPr="00A33A65" w:rsidTr="00D668E1">
        <w:tc>
          <w:tcPr>
            <w:tcW w:w="710" w:type="dxa"/>
          </w:tcPr>
          <w:p w:rsidR="002A45FE" w:rsidRPr="00A33A65" w:rsidRDefault="002A45FE" w:rsidP="00D66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54" w:type="dxa"/>
          </w:tcPr>
          <w:p w:rsidR="002A45FE" w:rsidRPr="00A33A65" w:rsidRDefault="002A45FE" w:rsidP="00D6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Жирятинского района</w:t>
            </w:r>
          </w:p>
        </w:tc>
        <w:tc>
          <w:tcPr>
            <w:tcW w:w="1890" w:type="dxa"/>
          </w:tcPr>
          <w:p w:rsidR="002A45FE" w:rsidRPr="00A33A65" w:rsidRDefault="002A45FE" w:rsidP="00D6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242030, Брянская область, Жирятинский район, с. Жирятино, ул. Мира, д. 8</w:t>
            </w:r>
          </w:p>
        </w:tc>
        <w:tc>
          <w:tcPr>
            <w:tcW w:w="3150" w:type="dxa"/>
          </w:tcPr>
          <w:p w:rsidR="002A45FE" w:rsidRPr="00A33A65" w:rsidRDefault="002A45FE" w:rsidP="00446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ic-zhi</w:t>
            </w:r>
            <w:r w:rsidRPr="00A33A65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r</w:t>
            </w:r>
            <w:r w:rsidRPr="00A33A65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@</w:t>
            </w:r>
            <w:r w:rsidRPr="00A33A65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r w:rsidRPr="00A33A65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.ru</w:t>
            </w:r>
            <w:r w:rsidRPr="00A3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2A45FE" w:rsidRPr="00A33A65" w:rsidRDefault="002A45FE" w:rsidP="00D66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45FE" w:rsidRPr="00A33A65" w:rsidRDefault="002A45FE" w:rsidP="00D66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3-06-24;</w:t>
            </w:r>
          </w:p>
          <w:p w:rsidR="002A45FE" w:rsidRPr="00A33A65" w:rsidRDefault="002A45FE" w:rsidP="00D66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3-06-45</w:t>
            </w:r>
          </w:p>
        </w:tc>
      </w:tr>
    </w:tbl>
    <w:p w:rsidR="002A45FE" w:rsidRPr="00960A88" w:rsidRDefault="002A45FE" w:rsidP="00BB3999">
      <w:pPr>
        <w:jc w:val="both"/>
        <w:rPr>
          <w:b/>
        </w:rPr>
      </w:pPr>
    </w:p>
    <w:p w:rsidR="002A45FE" w:rsidRPr="00960A88" w:rsidRDefault="002A45FE" w:rsidP="00BB3999">
      <w:pPr>
        <w:jc w:val="right"/>
      </w:pPr>
      <w:r w:rsidRPr="00960A88">
        <w:rPr>
          <w:b/>
        </w:rPr>
        <w:br w:type="page"/>
      </w:r>
    </w:p>
    <w:p w:rsidR="002A45FE" w:rsidRPr="0044607A" w:rsidRDefault="002A45FE" w:rsidP="00BB3999">
      <w:pPr>
        <w:shd w:val="clear" w:color="auto" w:fill="FFFFFF"/>
        <w:spacing w:after="0" w:line="240" w:lineRule="auto"/>
        <w:ind w:right="5"/>
        <w:contextualSpacing/>
        <w:jc w:val="right"/>
        <w:rPr>
          <w:rFonts w:ascii="Times New Roman" w:hAnsi="Times New Roman"/>
          <w:b/>
          <w:color w:val="000000"/>
        </w:rPr>
      </w:pPr>
      <w:r w:rsidRPr="0044607A">
        <w:rPr>
          <w:rFonts w:ascii="Times New Roman" w:hAnsi="Times New Roman"/>
          <w:b/>
          <w:color w:val="000000"/>
        </w:rPr>
        <w:t>Приложение №</w:t>
      </w:r>
      <w:r w:rsidRPr="0044607A">
        <w:rPr>
          <w:rFonts w:ascii="Times New Roman" w:hAnsi="Times New Roman"/>
          <w:b/>
          <w:color w:val="000000"/>
          <w:lang w:val="en-US"/>
        </w:rPr>
        <w:t>3</w:t>
      </w:r>
      <w:r w:rsidRPr="0044607A">
        <w:rPr>
          <w:rFonts w:ascii="Times New Roman" w:hAnsi="Times New Roman"/>
          <w:b/>
        </w:rPr>
        <w:t xml:space="preserve">              </w:t>
      </w:r>
    </w:p>
    <w:p w:rsidR="002A45FE" w:rsidRPr="0044607A" w:rsidRDefault="002A45FE" w:rsidP="00BB399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</w:rPr>
      </w:pPr>
      <w:r w:rsidRPr="0044607A">
        <w:rPr>
          <w:rFonts w:ascii="Times New Roman" w:hAnsi="Times New Roman"/>
          <w:b/>
        </w:rPr>
        <w:t xml:space="preserve"> к административному регламенту</w:t>
      </w:r>
    </w:p>
    <w:p w:rsidR="002A45FE" w:rsidRPr="0009160C" w:rsidRDefault="002A45FE" w:rsidP="00BB3999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 предоставления муниципальной услуги</w:t>
      </w:r>
    </w:p>
    <w:p w:rsidR="002A45FE" w:rsidRDefault="002A45FE" w:rsidP="00BB399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«Зачисление  в     учреждение    </w:t>
      </w:r>
    </w:p>
    <w:p w:rsidR="002A45FE" w:rsidRPr="0009160C" w:rsidRDefault="002A45FE" w:rsidP="00BB399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  дополнительного      образования</w:t>
      </w:r>
    </w:p>
    <w:p w:rsidR="002A45FE" w:rsidRDefault="002A45FE" w:rsidP="00BB399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(МБУДО Дом детского творчества, </w:t>
      </w:r>
    </w:p>
    <w:p w:rsidR="002A45FE" w:rsidRPr="0009160C" w:rsidRDefault="002A45FE" w:rsidP="00BB399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>МБУ ДО ДЮСШ)»</w:t>
      </w:r>
    </w:p>
    <w:p w:rsidR="002A45FE" w:rsidRPr="00960A88" w:rsidRDefault="002A45FE" w:rsidP="00BB3999">
      <w:pPr>
        <w:spacing w:after="0" w:line="240" w:lineRule="auto"/>
        <w:contextualSpacing/>
        <w:jc w:val="both"/>
      </w:pPr>
    </w:p>
    <w:p w:rsidR="002A45FE" w:rsidRPr="00505797" w:rsidRDefault="002A45FE" w:rsidP="00BB399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05797">
        <w:rPr>
          <w:rFonts w:ascii="Times New Roman" w:hAnsi="Times New Roman"/>
          <w:sz w:val="24"/>
          <w:szCs w:val="24"/>
        </w:rPr>
        <w:t xml:space="preserve">Заявление о приеме </w:t>
      </w:r>
    </w:p>
    <w:p w:rsidR="002A45FE" w:rsidRPr="00505797" w:rsidRDefault="002A45FE" w:rsidP="00BB399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0579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учреждение дополнительного образования</w:t>
      </w:r>
    </w:p>
    <w:p w:rsidR="002A45FE" w:rsidRPr="00FD3213" w:rsidRDefault="002A45FE" w:rsidP="00BB399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05797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FD3213">
        <w:rPr>
          <w:rFonts w:ascii="Times New Roman" w:hAnsi="Times New Roman"/>
          <w:sz w:val="24"/>
          <w:szCs w:val="24"/>
        </w:rPr>
        <w:t>Директору</w:t>
      </w:r>
    </w:p>
    <w:p w:rsidR="002A45FE" w:rsidRPr="00FD3213" w:rsidRDefault="002A45FE" w:rsidP="00BB399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3213">
        <w:rPr>
          <w:rFonts w:ascii="Times New Roman" w:hAnsi="Times New Roman"/>
          <w:sz w:val="24"/>
          <w:szCs w:val="24"/>
        </w:rPr>
        <w:t>___________________________________</w:t>
      </w:r>
    </w:p>
    <w:p w:rsidR="002A45FE" w:rsidRPr="00FD3213" w:rsidRDefault="002A45FE" w:rsidP="00BB399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3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(наименование учреждения)</w:t>
      </w:r>
    </w:p>
    <w:p w:rsidR="002A45FE" w:rsidRPr="00FD3213" w:rsidRDefault="002A45FE" w:rsidP="00BB399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3213">
        <w:rPr>
          <w:rFonts w:ascii="Times New Roman" w:hAnsi="Times New Roman"/>
          <w:sz w:val="24"/>
          <w:szCs w:val="24"/>
        </w:rPr>
        <w:t>___________________________________</w:t>
      </w:r>
    </w:p>
    <w:p w:rsidR="002A45FE" w:rsidRPr="00FD3213" w:rsidRDefault="002A45FE" w:rsidP="00BB3999">
      <w:pPr>
        <w:tabs>
          <w:tab w:val="left" w:pos="640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3213">
        <w:rPr>
          <w:rFonts w:ascii="Times New Roman" w:hAnsi="Times New Roman"/>
          <w:sz w:val="24"/>
          <w:szCs w:val="24"/>
        </w:rPr>
        <w:tab/>
        <w:t>(Ф.И.О. директора)</w:t>
      </w:r>
    </w:p>
    <w:p w:rsidR="002A45FE" w:rsidRPr="00FD3213" w:rsidRDefault="002A45FE" w:rsidP="00BB3999">
      <w:pPr>
        <w:tabs>
          <w:tab w:val="left" w:pos="640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3213">
        <w:rPr>
          <w:rFonts w:ascii="Times New Roman" w:hAnsi="Times New Roman"/>
          <w:sz w:val="24"/>
          <w:szCs w:val="24"/>
        </w:rPr>
        <w:t xml:space="preserve">                                                       Заявитель</w:t>
      </w:r>
    </w:p>
    <w:p w:rsidR="002A45FE" w:rsidRPr="00FD3213" w:rsidRDefault="002A45FE" w:rsidP="00BB3999">
      <w:pPr>
        <w:tabs>
          <w:tab w:val="left" w:pos="640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3213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2A45FE" w:rsidRPr="00FD3213" w:rsidRDefault="002A45FE" w:rsidP="00BB3999">
      <w:pPr>
        <w:tabs>
          <w:tab w:val="left" w:pos="640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3213">
        <w:rPr>
          <w:rFonts w:ascii="Times New Roman" w:hAnsi="Times New Roman"/>
          <w:sz w:val="24"/>
          <w:szCs w:val="24"/>
        </w:rPr>
        <w:t xml:space="preserve">                                        (Ф.И.О.)</w:t>
      </w:r>
    </w:p>
    <w:p w:rsidR="002A45FE" w:rsidRPr="00FD3213" w:rsidRDefault="002A45FE" w:rsidP="00BB3999">
      <w:pPr>
        <w:tabs>
          <w:tab w:val="left" w:pos="640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3213">
        <w:rPr>
          <w:rFonts w:ascii="Times New Roman" w:hAnsi="Times New Roman"/>
          <w:sz w:val="24"/>
          <w:szCs w:val="24"/>
        </w:rPr>
        <w:t xml:space="preserve">                                     Место регистрации:__________________</w:t>
      </w:r>
    </w:p>
    <w:p w:rsidR="002A45FE" w:rsidRPr="00FD3213" w:rsidRDefault="002A45FE" w:rsidP="00BB3999">
      <w:pPr>
        <w:tabs>
          <w:tab w:val="left" w:pos="640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3213">
        <w:rPr>
          <w:rFonts w:ascii="Times New Roman" w:hAnsi="Times New Roman"/>
          <w:sz w:val="24"/>
          <w:szCs w:val="24"/>
        </w:rPr>
        <w:t xml:space="preserve">                ____________________________</w:t>
      </w:r>
    </w:p>
    <w:p w:rsidR="002A45FE" w:rsidRPr="00FD3213" w:rsidRDefault="002A45FE" w:rsidP="00BB3999">
      <w:pPr>
        <w:tabs>
          <w:tab w:val="left" w:pos="522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3213">
        <w:rPr>
          <w:rFonts w:ascii="Times New Roman" w:hAnsi="Times New Roman"/>
          <w:sz w:val="24"/>
          <w:szCs w:val="24"/>
        </w:rPr>
        <w:t xml:space="preserve">                                              Телефон:____________________________</w:t>
      </w:r>
    </w:p>
    <w:p w:rsidR="002A45FE" w:rsidRPr="00FD3213" w:rsidRDefault="002A45FE" w:rsidP="00BB3999">
      <w:pPr>
        <w:tabs>
          <w:tab w:val="left" w:pos="54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3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bookmarkEnd w:id="19"/>
    <w:p w:rsidR="002A45FE" w:rsidRPr="00402E57" w:rsidRDefault="002A45FE" w:rsidP="00BB3999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>Заявление</w:t>
      </w:r>
    </w:p>
    <w:p w:rsidR="002A45FE" w:rsidRPr="00402E57" w:rsidRDefault="002A45FE" w:rsidP="00BB3999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2A45FE" w:rsidRPr="00402E57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C2F94">
        <w:rPr>
          <w:rFonts w:ascii="Times New Roman" w:hAnsi="Times New Roman"/>
          <w:sz w:val="20"/>
          <w:szCs w:val="20"/>
          <w:lang w:eastAsia="ru-RU"/>
        </w:rPr>
        <w:t>1.</w:t>
      </w:r>
      <w:r w:rsidRPr="00402E57">
        <w:rPr>
          <w:rFonts w:ascii="Times New Roman" w:hAnsi="Times New Roman"/>
          <w:sz w:val="20"/>
          <w:szCs w:val="20"/>
          <w:lang w:eastAsia="ru-RU"/>
        </w:rPr>
        <w:t xml:space="preserve">Прошу принять </w:t>
      </w:r>
      <w:r w:rsidRPr="005C2F94">
        <w:rPr>
          <w:rFonts w:ascii="Times New Roman" w:hAnsi="Times New Roman"/>
          <w:sz w:val="20"/>
          <w:szCs w:val="20"/>
          <w:lang w:eastAsia="ru-RU"/>
        </w:rPr>
        <w:t>(меня, моего несовершеннолетнего ребенка. Нужное подчеркнуть)________________________________________________________________</w:t>
      </w:r>
    </w:p>
    <w:p w:rsidR="002A45FE" w:rsidRPr="00402E57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C2F9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</w:t>
      </w:r>
      <w:r w:rsidRPr="00402E57">
        <w:rPr>
          <w:rFonts w:ascii="Times New Roman" w:hAnsi="Times New Roman"/>
          <w:sz w:val="20"/>
          <w:szCs w:val="20"/>
          <w:lang w:eastAsia="ru-RU"/>
        </w:rPr>
        <w:t>(фамилия, имя, отчество</w:t>
      </w:r>
      <w:r w:rsidRPr="005C2F94">
        <w:rPr>
          <w:rFonts w:ascii="Times New Roman" w:hAnsi="Times New Roman"/>
          <w:sz w:val="20"/>
          <w:szCs w:val="20"/>
          <w:lang w:eastAsia="ru-RU"/>
        </w:rPr>
        <w:t xml:space="preserve"> гражданина</w:t>
      </w:r>
      <w:r w:rsidRPr="00402E57">
        <w:rPr>
          <w:rFonts w:ascii="Times New Roman" w:hAnsi="Times New Roman"/>
          <w:sz w:val="20"/>
          <w:szCs w:val="20"/>
          <w:lang w:eastAsia="ru-RU"/>
        </w:rPr>
        <w:t>)</w:t>
      </w:r>
    </w:p>
    <w:p w:rsidR="002A45FE" w:rsidRPr="00402E57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2A45FE" w:rsidRPr="00402E57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C2F9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</w:t>
      </w:r>
      <w:r w:rsidRPr="00402E57">
        <w:rPr>
          <w:rFonts w:ascii="Times New Roman" w:hAnsi="Times New Roman"/>
          <w:sz w:val="20"/>
          <w:szCs w:val="20"/>
          <w:lang w:eastAsia="ru-RU"/>
        </w:rPr>
        <w:t>(дата рождения, место проживания</w:t>
      </w:r>
      <w:r w:rsidRPr="005C2F94">
        <w:rPr>
          <w:rFonts w:ascii="Times New Roman" w:hAnsi="Times New Roman"/>
          <w:sz w:val="20"/>
          <w:szCs w:val="20"/>
          <w:lang w:eastAsia="ru-RU"/>
        </w:rPr>
        <w:t>, контактный телефон</w:t>
      </w:r>
      <w:r w:rsidRPr="00402E57">
        <w:rPr>
          <w:rFonts w:ascii="Times New Roman" w:hAnsi="Times New Roman"/>
          <w:sz w:val="20"/>
          <w:szCs w:val="20"/>
          <w:lang w:eastAsia="ru-RU"/>
        </w:rPr>
        <w:t>)</w:t>
      </w:r>
    </w:p>
    <w:p w:rsidR="002A45FE" w:rsidRPr="00402E57" w:rsidRDefault="002A45FE" w:rsidP="00BB3999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5C2F94">
        <w:rPr>
          <w:rFonts w:ascii="Times New Roman" w:hAnsi="Times New Roman"/>
          <w:sz w:val="20"/>
          <w:szCs w:val="20"/>
          <w:lang w:eastAsia="ru-RU"/>
        </w:rPr>
        <w:t xml:space="preserve">в </w:t>
      </w:r>
      <w:r w:rsidRPr="00402E57">
        <w:rPr>
          <w:rFonts w:ascii="Times New Roman" w:hAnsi="Times New Roman"/>
          <w:sz w:val="20"/>
          <w:szCs w:val="20"/>
          <w:lang w:eastAsia="ru-RU"/>
        </w:rPr>
        <w:t>объединение _______________________________________________________________________</w:t>
      </w:r>
      <w:r w:rsidRPr="005C2F94">
        <w:rPr>
          <w:rFonts w:ascii="Times New Roman" w:hAnsi="Times New Roman"/>
          <w:sz w:val="20"/>
          <w:szCs w:val="20"/>
          <w:lang w:eastAsia="ru-RU"/>
        </w:rPr>
        <w:t>____</w:t>
      </w:r>
    </w:p>
    <w:p w:rsidR="002A45FE" w:rsidRPr="00402E57" w:rsidRDefault="002A45FE" w:rsidP="00BB3999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>(наименование)</w:t>
      </w:r>
    </w:p>
    <w:p w:rsidR="002A45FE" w:rsidRPr="00402E57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>С Уставом учреждения, лицензией на право ведения образовательной деятельности творчества ознакомлен(а).</w:t>
      </w:r>
      <w:r w:rsidRPr="005C2F94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</w:t>
      </w:r>
    </w:p>
    <w:p w:rsidR="002A45FE" w:rsidRPr="005C2F94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C2F9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(подпись                                  расшифровка подписи)</w:t>
      </w:r>
    </w:p>
    <w:p w:rsidR="002A45FE" w:rsidRPr="005C2F94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A45FE" w:rsidRPr="005C2F94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 xml:space="preserve">Подтверждаю согласие на обработку представленных персональных данных и </w:t>
      </w:r>
    </w:p>
    <w:p w:rsidR="002A45FE" w:rsidRPr="00402E57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>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стенде учреждения приказа о комплектовании объединений, включающего фамилию, имени, отчества моего ребенка, в целях получения муниципальной услуги</w:t>
      </w:r>
      <w:r w:rsidRPr="005C2F9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C2F94">
        <w:rPr>
          <w:rFonts w:ascii="Times New Roman" w:hAnsi="Times New Roman"/>
          <w:sz w:val="20"/>
          <w:szCs w:val="20"/>
        </w:rPr>
        <w:t>«Зачисление учреждение     дополнительного      образования (МБУДО Дом детского творчества, МБУ ДО ДЮСШ)»</w:t>
      </w:r>
      <w:r w:rsidRPr="00402E57">
        <w:rPr>
          <w:rFonts w:ascii="Times New Roman" w:hAnsi="Times New Roman"/>
          <w:sz w:val="20"/>
          <w:szCs w:val="20"/>
          <w:lang w:eastAsia="ru-RU"/>
        </w:rPr>
        <w:t>. Настоящее согласие действует бессрочно.</w:t>
      </w:r>
    </w:p>
    <w:p w:rsidR="002A45FE" w:rsidRPr="005C2F94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C2F94">
        <w:rPr>
          <w:rFonts w:ascii="Times New Roman" w:hAnsi="Times New Roman"/>
          <w:sz w:val="20"/>
          <w:szCs w:val="20"/>
          <w:lang w:eastAsia="ru-RU"/>
        </w:rPr>
        <w:t>2.Дополнительные сведения (заполняются в случае приема несовершеннолетнего ребенка)</w:t>
      </w:r>
    </w:p>
    <w:p w:rsidR="002A45FE" w:rsidRPr="00402E57" w:rsidRDefault="002A45FE" w:rsidP="00BB3999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5C2F94">
        <w:rPr>
          <w:rFonts w:ascii="Times New Roman" w:hAnsi="Times New Roman"/>
          <w:sz w:val="20"/>
          <w:szCs w:val="20"/>
          <w:lang w:eastAsia="ru-RU"/>
        </w:rPr>
        <w:t>Наименование образовательного учреждения</w:t>
      </w:r>
      <w:r w:rsidRPr="00402E57">
        <w:rPr>
          <w:rFonts w:ascii="Times New Roman" w:hAnsi="Times New Roman"/>
          <w:sz w:val="20"/>
          <w:szCs w:val="20"/>
          <w:lang w:eastAsia="ru-RU"/>
        </w:rPr>
        <w:t xml:space="preserve"> _______________________</w:t>
      </w:r>
      <w:r w:rsidRPr="005C2F94">
        <w:rPr>
          <w:rFonts w:ascii="Times New Roman" w:hAnsi="Times New Roman"/>
          <w:sz w:val="20"/>
          <w:szCs w:val="20"/>
          <w:lang w:eastAsia="ru-RU"/>
        </w:rPr>
        <w:t>_____________</w:t>
      </w:r>
    </w:p>
    <w:p w:rsidR="002A45FE" w:rsidRPr="00402E57" w:rsidRDefault="002A45FE" w:rsidP="00BB3999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 xml:space="preserve">Класс </w:t>
      </w:r>
    </w:p>
    <w:p w:rsidR="002A45FE" w:rsidRPr="00402E57" w:rsidRDefault="002A45FE" w:rsidP="00BB3999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 xml:space="preserve">Классный руководитель </w:t>
      </w:r>
    </w:p>
    <w:p w:rsidR="002A45FE" w:rsidRPr="00402E57" w:rsidRDefault="002A45FE" w:rsidP="00BB3999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>СВЕДЕНИЯ О РОДИТЕЛЯХ:</w:t>
      </w:r>
    </w:p>
    <w:p w:rsidR="002A45FE" w:rsidRPr="00402E57" w:rsidRDefault="002A45FE" w:rsidP="00BB3999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>Отец: Ф.И.О______________________________________________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____________ </w:t>
      </w:r>
    </w:p>
    <w:p w:rsidR="002A45FE" w:rsidRPr="00402E57" w:rsidRDefault="002A45FE" w:rsidP="00BB3999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>Место работ___________________________________________________________</w:t>
      </w:r>
    </w:p>
    <w:p w:rsidR="002A45FE" w:rsidRPr="00402E57" w:rsidRDefault="002A45FE" w:rsidP="00BB3999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>Должность_____________________________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</w:t>
      </w:r>
    </w:p>
    <w:p w:rsidR="002A45FE" w:rsidRPr="00402E57" w:rsidRDefault="002A45FE" w:rsidP="00BB3999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>Сотовый, служебный телефон_____________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</w:t>
      </w:r>
    </w:p>
    <w:p w:rsidR="002A45FE" w:rsidRPr="00402E57" w:rsidRDefault="002A45FE" w:rsidP="00BB3999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>Мать: Ф.И.О 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</w:t>
      </w:r>
    </w:p>
    <w:p w:rsidR="002A45FE" w:rsidRPr="00402E57" w:rsidRDefault="002A45FE" w:rsidP="00BB3999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>Место работ___________________________________________________________</w:t>
      </w:r>
    </w:p>
    <w:p w:rsidR="002A45FE" w:rsidRPr="00402E57" w:rsidRDefault="002A45FE" w:rsidP="00BB3999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>Должность_____________________________________________________________</w:t>
      </w:r>
    </w:p>
    <w:p w:rsidR="002A45FE" w:rsidRPr="00402E57" w:rsidRDefault="002A45FE" w:rsidP="00BB3999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>Сотовый, служебный телефон_____________________________________________</w:t>
      </w:r>
    </w:p>
    <w:p w:rsidR="002A45FE" w:rsidRPr="00402E57" w:rsidRDefault="002A45FE" w:rsidP="00BB3999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>______________________ _________________</w:t>
      </w:r>
    </w:p>
    <w:p w:rsidR="002A45FE" w:rsidRPr="005C2F94" w:rsidRDefault="002A45FE" w:rsidP="00BB3999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>(дата) (подпись)</w:t>
      </w:r>
    </w:p>
    <w:p w:rsidR="002A45FE" w:rsidRDefault="002A45FE" w:rsidP="00BB3999">
      <w:pPr>
        <w:shd w:val="clear" w:color="auto" w:fill="FFFFFF"/>
        <w:spacing w:after="0" w:line="240" w:lineRule="auto"/>
        <w:ind w:right="5"/>
        <w:contextualSpacing/>
        <w:jc w:val="right"/>
        <w:rPr>
          <w:rFonts w:ascii="Times New Roman" w:hAnsi="Times New Roman"/>
          <w:color w:val="000000"/>
        </w:rPr>
      </w:pPr>
    </w:p>
    <w:p w:rsidR="002A45FE" w:rsidRPr="0044607A" w:rsidRDefault="002A45FE" w:rsidP="00BB3999">
      <w:pPr>
        <w:shd w:val="clear" w:color="auto" w:fill="FFFFFF"/>
        <w:spacing w:after="0" w:line="240" w:lineRule="auto"/>
        <w:ind w:right="5"/>
        <w:contextualSpacing/>
        <w:jc w:val="right"/>
        <w:rPr>
          <w:rFonts w:ascii="Times New Roman" w:hAnsi="Times New Roman"/>
          <w:b/>
          <w:color w:val="000000"/>
        </w:rPr>
      </w:pPr>
      <w:r w:rsidRPr="0044607A">
        <w:rPr>
          <w:rFonts w:ascii="Times New Roman" w:hAnsi="Times New Roman"/>
          <w:b/>
          <w:color w:val="000000"/>
        </w:rPr>
        <w:t>Приложение №4</w:t>
      </w:r>
      <w:r w:rsidRPr="0044607A">
        <w:rPr>
          <w:rFonts w:ascii="Times New Roman" w:hAnsi="Times New Roman"/>
          <w:b/>
        </w:rPr>
        <w:t xml:space="preserve">             </w:t>
      </w:r>
    </w:p>
    <w:p w:rsidR="002A45FE" w:rsidRPr="0044607A" w:rsidRDefault="002A45FE" w:rsidP="00BB399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</w:rPr>
      </w:pPr>
      <w:r w:rsidRPr="0044607A">
        <w:rPr>
          <w:rFonts w:ascii="Times New Roman" w:hAnsi="Times New Roman"/>
          <w:b/>
        </w:rPr>
        <w:t xml:space="preserve"> к административному регламенту</w:t>
      </w:r>
    </w:p>
    <w:p w:rsidR="002A45FE" w:rsidRPr="0009160C" w:rsidRDefault="002A45FE" w:rsidP="00BB3999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 предоставления муниципальной услуги</w:t>
      </w:r>
    </w:p>
    <w:p w:rsidR="002A45FE" w:rsidRDefault="002A45FE" w:rsidP="00BB399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«Зачисление  в     учреждение    </w:t>
      </w:r>
    </w:p>
    <w:p w:rsidR="002A45FE" w:rsidRPr="0009160C" w:rsidRDefault="002A45FE" w:rsidP="00BB399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  дополнительного      образования</w:t>
      </w:r>
    </w:p>
    <w:p w:rsidR="002A45FE" w:rsidRDefault="002A45FE" w:rsidP="00BB399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(МБУДО Дом детского творчества, </w:t>
      </w:r>
    </w:p>
    <w:p w:rsidR="002A45FE" w:rsidRPr="0009160C" w:rsidRDefault="002A45FE" w:rsidP="00BB399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>МБУ ДО ДЮСШ)»</w:t>
      </w:r>
    </w:p>
    <w:p w:rsidR="002A45FE" w:rsidRPr="00960A88" w:rsidRDefault="002A45FE" w:rsidP="00BB3999">
      <w:pPr>
        <w:jc w:val="both"/>
      </w:pPr>
    </w:p>
    <w:p w:rsidR="002A45FE" w:rsidRPr="00960A88" w:rsidRDefault="002A45FE" w:rsidP="00BB3999">
      <w:pPr>
        <w:jc w:val="both"/>
        <w:rPr>
          <w:color w:val="000000"/>
        </w:rPr>
      </w:pPr>
    </w:p>
    <w:p w:rsidR="002A45FE" w:rsidRPr="005C2F94" w:rsidRDefault="002A45FE" w:rsidP="00BB399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A45FE" w:rsidRPr="005C2F94" w:rsidRDefault="002A45FE" w:rsidP="00BB3999">
      <w:pPr>
        <w:spacing w:after="0" w:line="240" w:lineRule="auto"/>
        <w:contextualSpacing/>
        <w:jc w:val="center"/>
        <w:rPr>
          <w:rFonts w:ascii="Times New Roman" w:hAnsi="Times New Roman"/>
        </w:rPr>
      </w:pPr>
      <w:bookmarkStart w:id="20" w:name="sub_1003"/>
      <w:r w:rsidRPr="005C2F94">
        <w:rPr>
          <w:rFonts w:ascii="Times New Roman" w:hAnsi="Times New Roman"/>
        </w:rPr>
        <w:t>Схема последовательности  административных процедур</w:t>
      </w:r>
    </w:p>
    <w:p w:rsidR="002A45FE" w:rsidRPr="005C2F94" w:rsidRDefault="002A45FE" w:rsidP="00BB3999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5C2F94">
        <w:rPr>
          <w:rFonts w:ascii="Times New Roman" w:hAnsi="Times New Roman"/>
        </w:rPr>
        <w:t>при предоставлении муниципальной услуги</w:t>
      </w:r>
    </w:p>
    <w:p w:rsidR="002A45FE" w:rsidRPr="005C2F94" w:rsidRDefault="002A45FE" w:rsidP="00BB3999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5C2F94">
        <w:rPr>
          <w:rFonts w:ascii="Times New Roman" w:hAnsi="Times New Roman"/>
        </w:rPr>
        <w:t>«Зачисление  в  учреждение  дополнительного образования (МБУДО Дом детского творчества, МБУ ДО ДЮСШ)»</w:t>
      </w:r>
    </w:p>
    <w:p w:rsidR="002A45FE" w:rsidRPr="00960A88" w:rsidRDefault="002A45FE" w:rsidP="00BB3999">
      <w:pPr>
        <w:tabs>
          <w:tab w:val="left" w:pos="361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2A45FE" w:rsidRPr="00A33A65" w:rsidTr="00D668E1">
        <w:tc>
          <w:tcPr>
            <w:tcW w:w="9571" w:type="dxa"/>
          </w:tcPr>
          <w:p w:rsidR="002A45FE" w:rsidRPr="00A33A65" w:rsidRDefault="002A45FE" w:rsidP="00D668E1">
            <w:pPr>
              <w:jc w:val="both"/>
              <w:rPr>
                <w:rFonts w:ascii="Times New Roman" w:hAnsi="Times New Roman"/>
              </w:rPr>
            </w:pPr>
            <w:r w:rsidRPr="00A33A65">
              <w:rPr>
                <w:rFonts w:ascii="Times New Roman" w:hAnsi="Times New Roman"/>
              </w:rPr>
              <w:t>Подача заявителем  в  учреждение дополнительного образования  заявления  с прилагаемым комплектом документов</w:t>
            </w:r>
          </w:p>
          <w:p w:rsidR="002A45FE" w:rsidRPr="00A33A65" w:rsidRDefault="002A45FE" w:rsidP="00D668E1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A45FE" w:rsidRPr="005C2F94" w:rsidRDefault="002A45FE" w:rsidP="0044607A">
      <w:pPr>
        <w:jc w:val="center"/>
        <w:rPr>
          <w:rFonts w:ascii="Times New Roman" w:hAnsi="Times New Roman"/>
          <w:b/>
        </w:rPr>
      </w:pPr>
      <w:r w:rsidRPr="005C2F94">
        <w:rPr>
          <w:rFonts w:ascii="Times New Roman" w:hAnsi="Times New Roman"/>
          <w:b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2A45FE" w:rsidRPr="00A33A65" w:rsidTr="00D668E1">
        <w:trPr>
          <w:trHeight w:val="712"/>
        </w:trPr>
        <w:tc>
          <w:tcPr>
            <w:tcW w:w="9571" w:type="dxa"/>
          </w:tcPr>
          <w:p w:rsidR="002A45FE" w:rsidRPr="00A33A65" w:rsidRDefault="002A45FE" w:rsidP="00D668E1">
            <w:pPr>
              <w:jc w:val="both"/>
              <w:rPr>
                <w:rFonts w:ascii="Times New Roman" w:hAnsi="Times New Roman"/>
              </w:rPr>
            </w:pPr>
          </w:p>
          <w:p w:rsidR="002A45FE" w:rsidRPr="00A33A65" w:rsidRDefault="002A45FE" w:rsidP="00D668E1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A33A65">
              <w:rPr>
                <w:rFonts w:ascii="Times New Roman" w:hAnsi="Times New Roman"/>
              </w:rPr>
              <w:t>Ознакомление  заявителя с Уставом учреждения дополнительного образования, лицензией, и другими  документами, регламентирующими  организацию образовательного процесса,</w:t>
            </w:r>
          </w:p>
          <w:p w:rsidR="002A45FE" w:rsidRPr="00A33A65" w:rsidRDefault="002A45FE" w:rsidP="00D668E1">
            <w:pPr>
              <w:tabs>
                <w:tab w:val="left" w:pos="720"/>
              </w:tabs>
              <w:ind w:firstLine="426"/>
              <w:jc w:val="both"/>
              <w:rPr>
                <w:rFonts w:ascii="Times New Roman" w:hAnsi="Times New Roman"/>
              </w:rPr>
            </w:pPr>
          </w:p>
          <w:p w:rsidR="002A45FE" w:rsidRPr="00A33A65" w:rsidRDefault="002A45FE" w:rsidP="00D668E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A45FE" w:rsidRPr="005C2F94" w:rsidRDefault="002A45FE" w:rsidP="0044607A">
      <w:pPr>
        <w:jc w:val="center"/>
        <w:rPr>
          <w:rFonts w:ascii="Times New Roman" w:hAnsi="Times New Roman"/>
          <w:b/>
        </w:rPr>
      </w:pPr>
      <w:r w:rsidRPr="005C2F94">
        <w:rPr>
          <w:rFonts w:ascii="Times New Roman" w:hAnsi="Times New Roman"/>
          <w:b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2A45FE" w:rsidRPr="00A33A65" w:rsidTr="00D668E1">
        <w:tc>
          <w:tcPr>
            <w:tcW w:w="9571" w:type="dxa"/>
          </w:tcPr>
          <w:p w:rsidR="002A45FE" w:rsidRPr="00A33A65" w:rsidRDefault="002A45FE" w:rsidP="00D668E1">
            <w:pPr>
              <w:jc w:val="both"/>
              <w:rPr>
                <w:rFonts w:ascii="Times New Roman" w:hAnsi="Times New Roman"/>
              </w:rPr>
            </w:pPr>
            <w:r w:rsidRPr="00A33A65">
              <w:rPr>
                <w:rFonts w:ascii="Times New Roman" w:hAnsi="Times New Roman"/>
              </w:rPr>
              <w:t>Рассмотрение заявления  об исполнении услуги</w:t>
            </w:r>
          </w:p>
          <w:p w:rsidR="002A45FE" w:rsidRPr="00A33A65" w:rsidRDefault="002A45FE" w:rsidP="00D668E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A45FE" w:rsidRPr="005C2F94" w:rsidRDefault="002A45FE" w:rsidP="0044607A">
      <w:pPr>
        <w:jc w:val="center"/>
        <w:rPr>
          <w:rFonts w:ascii="Times New Roman" w:hAnsi="Times New Roman"/>
          <w:b/>
        </w:rPr>
      </w:pPr>
      <w:r w:rsidRPr="005C2F94">
        <w:rPr>
          <w:rFonts w:ascii="Times New Roman" w:hAnsi="Times New Roman"/>
          <w:b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2A45FE" w:rsidRPr="00A33A65" w:rsidTr="00D668E1">
        <w:trPr>
          <w:trHeight w:val="1034"/>
        </w:trPr>
        <w:tc>
          <w:tcPr>
            <w:tcW w:w="9571" w:type="dxa"/>
          </w:tcPr>
          <w:p w:rsidR="002A45FE" w:rsidRPr="00A33A65" w:rsidRDefault="002A45FE" w:rsidP="00D668E1">
            <w:pPr>
              <w:jc w:val="both"/>
              <w:rPr>
                <w:rFonts w:ascii="Times New Roman" w:hAnsi="Times New Roman"/>
              </w:rPr>
            </w:pPr>
          </w:p>
          <w:p w:rsidR="002A45FE" w:rsidRPr="00A33A65" w:rsidRDefault="002A45FE" w:rsidP="00D668E1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A33A65">
              <w:rPr>
                <w:rFonts w:ascii="Times New Roman" w:hAnsi="Times New Roman"/>
              </w:rPr>
              <w:t>Зачисление обучающегося в объединение учреждение дополнительного образования   приказом руководителя</w:t>
            </w:r>
          </w:p>
        </w:tc>
      </w:tr>
    </w:tbl>
    <w:p w:rsidR="002A45FE" w:rsidRPr="005C2F94" w:rsidRDefault="002A45FE" w:rsidP="00BB3999">
      <w:pPr>
        <w:jc w:val="both"/>
        <w:rPr>
          <w:rFonts w:ascii="Times New Roman" w:hAnsi="Times New Roman"/>
        </w:rPr>
      </w:pPr>
    </w:p>
    <w:p w:rsidR="002A45FE" w:rsidRPr="005C2F94" w:rsidRDefault="002A45FE" w:rsidP="0044607A">
      <w:pPr>
        <w:jc w:val="center"/>
        <w:rPr>
          <w:rFonts w:ascii="Times New Roman" w:hAnsi="Times New Roman"/>
          <w:b/>
        </w:rPr>
      </w:pPr>
      <w:r w:rsidRPr="005C2F94">
        <w:rPr>
          <w:rFonts w:ascii="Times New Roman" w:hAnsi="Times New Roman"/>
          <w:b/>
        </w:rPr>
        <w:t>↓</w:t>
      </w:r>
    </w:p>
    <w:p w:rsidR="002A45FE" w:rsidRPr="005C2F94" w:rsidRDefault="002A45FE" w:rsidP="00BB3999">
      <w:pPr>
        <w:jc w:val="both"/>
        <w:rPr>
          <w:rFonts w:ascii="Times New Roman" w:hAnsi="Times New Roman"/>
          <w:b/>
          <w:bCs/>
          <w:color w:val="000080"/>
        </w:rPr>
      </w:pPr>
    </w:p>
    <w:p w:rsidR="002A45FE" w:rsidRPr="005C2F94" w:rsidRDefault="002A45FE" w:rsidP="00BB3999">
      <w:pPr>
        <w:jc w:val="both"/>
        <w:rPr>
          <w:rFonts w:ascii="Times New Roman" w:hAnsi="Times New Roman"/>
          <w:b/>
          <w:bCs/>
          <w:color w:val="000080"/>
        </w:rPr>
      </w:pPr>
    </w:p>
    <w:bookmarkEnd w:id="20"/>
    <w:p w:rsidR="002A45FE" w:rsidRPr="00960A88" w:rsidRDefault="002A45FE" w:rsidP="00BB3999">
      <w:pPr>
        <w:jc w:val="both"/>
        <w:rPr>
          <w:b/>
          <w:bCs/>
          <w:color w:val="000080"/>
        </w:rPr>
      </w:pPr>
    </w:p>
    <w:sectPr w:rsidR="002A45FE" w:rsidRPr="00960A88" w:rsidSect="0044607A">
      <w:pgSz w:w="11906" w:h="16838"/>
      <w:pgMar w:top="1134" w:right="850" w:bottom="1079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1821"/>
    <w:multiLevelType w:val="multilevel"/>
    <w:tmpl w:val="BA88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D03A8"/>
    <w:multiLevelType w:val="hybridMultilevel"/>
    <w:tmpl w:val="067AE356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70"/>
        </w:tabs>
        <w:ind w:left="597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999"/>
    <w:rsid w:val="0009160C"/>
    <w:rsid w:val="000A7FAE"/>
    <w:rsid w:val="00225BA2"/>
    <w:rsid w:val="002A45FE"/>
    <w:rsid w:val="00402E57"/>
    <w:rsid w:val="00443CF5"/>
    <w:rsid w:val="00445CDE"/>
    <w:rsid w:val="0044607A"/>
    <w:rsid w:val="004C4D65"/>
    <w:rsid w:val="00505797"/>
    <w:rsid w:val="00532368"/>
    <w:rsid w:val="00590E88"/>
    <w:rsid w:val="005C2F94"/>
    <w:rsid w:val="005C6892"/>
    <w:rsid w:val="005F0AAD"/>
    <w:rsid w:val="006070B5"/>
    <w:rsid w:val="00675856"/>
    <w:rsid w:val="0068415E"/>
    <w:rsid w:val="008901E2"/>
    <w:rsid w:val="008D1BB4"/>
    <w:rsid w:val="0090010B"/>
    <w:rsid w:val="00960A88"/>
    <w:rsid w:val="00975A88"/>
    <w:rsid w:val="00A12A24"/>
    <w:rsid w:val="00A33A65"/>
    <w:rsid w:val="00A90E1D"/>
    <w:rsid w:val="00B540AF"/>
    <w:rsid w:val="00B72A4E"/>
    <w:rsid w:val="00B74BF5"/>
    <w:rsid w:val="00BB3999"/>
    <w:rsid w:val="00BF32C6"/>
    <w:rsid w:val="00D668E1"/>
    <w:rsid w:val="00D71353"/>
    <w:rsid w:val="00DC6A82"/>
    <w:rsid w:val="00DE5447"/>
    <w:rsid w:val="00EF6459"/>
    <w:rsid w:val="00F32C39"/>
    <w:rsid w:val="00F826DB"/>
    <w:rsid w:val="00FD3213"/>
    <w:rsid w:val="00FE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9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B3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399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BB399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B3999"/>
    <w:pPr>
      <w:ind w:left="720"/>
      <w:contextualSpacing/>
    </w:pPr>
  </w:style>
  <w:style w:type="paragraph" w:customStyle="1" w:styleId="ConsPlusNormal">
    <w:name w:val="ConsPlusNormal"/>
    <w:uiPriority w:val="99"/>
    <w:rsid w:val="00BB39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4">
    <w:name w:val="p4"/>
    <w:basedOn w:val="Normal"/>
    <w:uiPriority w:val="99"/>
    <w:rsid w:val="00443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443CF5"/>
    <w:rPr>
      <w:rFonts w:cs="Times New Roman"/>
    </w:rPr>
  </w:style>
  <w:style w:type="paragraph" w:customStyle="1" w:styleId="p8">
    <w:name w:val="p8"/>
    <w:basedOn w:val="Normal"/>
    <w:uiPriority w:val="99"/>
    <w:rsid w:val="00443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Normal"/>
    <w:uiPriority w:val="99"/>
    <w:rsid w:val="00443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C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6A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72A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6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adm@online.debry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352</TotalTime>
  <Pages>14</Pages>
  <Words>4763</Words>
  <Characters>27150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ГД</dc:creator>
  <cp:keywords/>
  <dc:description/>
  <cp:lastModifiedBy>SamLab.ws</cp:lastModifiedBy>
  <cp:revision>10</cp:revision>
  <cp:lastPrinted>2016-06-21T09:19:00Z</cp:lastPrinted>
  <dcterms:created xsi:type="dcterms:W3CDTF">2016-05-17T06:53:00Z</dcterms:created>
  <dcterms:modified xsi:type="dcterms:W3CDTF">2016-07-07T11:05:00Z</dcterms:modified>
</cp:coreProperties>
</file>